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F1E2" w14:textId="4F6B81B2" w:rsidR="00311811" w:rsidRPr="006A780C" w:rsidRDefault="00311811" w:rsidP="006A780C">
      <w:pPr>
        <w:pStyle w:val="a3"/>
        <w:tabs>
          <w:tab w:val="left" w:pos="10206"/>
        </w:tabs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80C">
        <w:rPr>
          <w:rFonts w:ascii="Times New Roman" w:hAnsi="Times New Roman"/>
          <w:b/>
          <w:i/>
          <w:sz w:val="28"/>
          <w:szCs w:val="28"/>
          <w:lang w:val="uk-UA"/>
        </w:rPr>
        <w:t>Тема :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 «Бджоли як індикатори чистоти довкілля»</w:t>
      </w:r>
    </w:p>
    <w:p w14:paraId="0E709E39" w14:textId="0342F235" w:rsidR="006A780C" w:rsidRPr="006A780C" w:rsidRDefault="006A780C" w:rsidP="006A780C">
      <w:pPr>
        <w:pStyle w:val="a3"/>
        <w:tabs>
          <w:tab w:val="left" w:pos="10206"/>
        </w:tabs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80C">
        <w:rPr>
          <w:rFonts w:ascii="Times New Roman" w:hAnsi="Times New Roman"/>
          <w:b/>
          <w:i/>
          <w:sz w:val="28"/>
          <w:szCs w:val="28"/>
          <w:lang w:val="uk-UA"/>
        </w:rPr>
        <w:t>Роботу виконав:</w:t>
      </w:r>
      <w:r w:rsidRPr="006A78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Миколайчук Іван Борисович, 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Варварівської гімназії </w:t>
      </w:r>
      <w:r w:rsidRPr="006A780C">
        <w:rPr>
          <w:rFonts w:ascii="Times New Roman" w:hAnsi="Times New Roman"/>
          <w:sz w:val="28"/>
          <w:szCs w:val="28"/>
          <w:lang w:val="uk-UA"/>
        </w:rPr>
        <w:t>Славутської міської ради,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здобувач освіти 9 класу, </w:t>
      </w:r>
      <w:r w:rsidRPr="006A780C">
        <w:rPr>
          <w:rFonts w:ascii="Times New Roman" w:hAnsi="Times New Roman"/>
          <w:color w:val="000000"/>
          <w:sz w:val="28"/>
          <w:szCs w:val="28"/>
          <w:lang w:val="uk-UA"/>
        </w:rPr>
        <w:t>Хмельницьке</w:t>
      </w:r>
      <w:r w:rsidRPr="006A780C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територіальне відділення МАН України</w:t>
      </w:r>
      <w:r w:rsidRPr="006A780C">
        <w:rPr>
          <w:rFonts w:ascii="Times New Roman" w:hAnsi="Times New Roman"/>
          <w:color w:val="000000"/>
          <w:sz w:val="28"/>
          <w:szCs w:val="28"/>
          <w:lang w:val="uk-UA"/>
        </w:rPr>
        <w:t>, с.Варварівка Шепетівського району Хмельницької області.</w:t>
      </w:r>
    </w:p>
    <w:p w14:paraId="1ABFAE67" w14:textId="48B8F0BC" w:rsidR="006A780C" w:rsidRPr="006A780C" w:rsidRDefault="006A780C" w:rsidP="006A780C">
      <w:pPr>
        <w:pStyle w:val="a3"/>
        <w:tabs>
          <w:tab w:val="left" w:pos="10206"/>
        </w:tabs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80C">
        <w:rPr>
          <w:rFonts w:ascii="Times New Roman" w:hAnsi="Times New Roman"/>
          <w:b/>
          <w:i/>
          <w:sz w:val="28"/>
          <w:szCs w:val="28"/>
          <w:lang w:val="uk-UA"/>
        </w:rPr>
        <w:t>Науковий керівник: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 Бродюк Світлана Анатоліївна,  </w:t>
      </w:r>
      <w:r w:rsidRPr="006A780C">
        <w:rPr>
          <w:rFonts w:ascii="Times New Roman" w:hAnsi="Times New Roman"/>
          <w:sz w:val="28"/>
          <w:szCs w:val="28"/>
          <w:lang w:val="uk-UA"/>
        </w:rPr>
        <w:t>Варварівськ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6A780C">
        <w:rPr>
          <w:rFonts w:ascii="Times New Roman" w:hAnsi="Times New Roman"/>
          <w:sz w:val="28"/>
          <w:szCs w:val="28"/>
          <w:lang w:val="uk-UA"/>
        </w:rPr>
        <w:t>гімназі</w:t>
      </w:r>
      <w:r w:rsidRPr="006A780C">
        <w:rPr>
          <w:rFonts w:ascii="Times New Roman" w:hAnsi="Times New Roman"/>
          <w:sz w:val="28"/>
          <w:szCs w:val="28"/>
          <w:lang w:val="uk-UA"/>
        </w:rPr>
        <w:t>я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  Славутсько</w:t>
      </w:r>
      <w:r w:rsidRPr="006A780C">
        <w:rPr>
          <w:rFonts w:ascii="Times New Roman" w:hAnsi="Times New Roman"/>
          <w:sz w:val="28"/>
          <w:szCs w:val="28"/>
          <w:lang w:val="uk-UA"/>
        </w:rPr>
        <w:t>ї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, керівник гуртка. </w:t>
      </w:r>
    </w:p>
    <w:p w14:paraId="6BF10AD1" w14:textId="77777777" w:rsidR="006A780C" w:rsidRPr="006A780C" w:rsidRDefault="006A780C" w:rsidP="006A780C">
      <w:pPr>
        <w:pStyle w:val="af6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</w:t>
      </w:r>
      <w:r w:rsidRPr="006A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A780C">
        <w:rPr>
          <w:rFonts w:ascii="Times New Roman" w:hAnsi="Times New Roman" w:cs="Times New Roman"/>
          <w:sz w:val="28"/>
          <w:szCs w:val="28"/>
          <w:lang w:val="uk-UA"/>
        </w:rPr>
        <w:t>дослідити раціональність розведення бджолиних роїв на території села Варварівка, встановити вплив людини на бджолині сім'ї.</w:t>
      </w:r>
    </w:p>
    <w:p w14:paraId="78AB4CFE" w14:textId="77777777" w:rsidR="006A780C" w:rsidRPr="006A780C" w:rsidRDefault="006A780C" w:rsidP="006A780C">
      <w:pPr>
        <w:pStyle w:val="af6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 було визначено такі </w:t>
      </w:r>
      <w:r w:rsidRPr="006A780C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5EB5ABE0" w14:textId="77777777" w:rsidR="006A780C" w:rsidRPr="006A780C" w:rsidRDefault="006A780C" w:rsidP="006A780C">
      <w:pPr>
        <w:pStyle w:val="af6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sz w:val="28"/>
          <w:szCs w:val="28"/>
          <w:lang w:val="uk-UA"/>
        </w:rPr>
        <w:t>дослідити зміну чисельності бджіл протягом календарного року;</w:t>
      </w:r>
    </w:p>
    <w:p w14:paraId="7A8F9719" w14:textId="77777777" w:rsidR="006A780C" w:rsidRPr="006A780C" w:rsidRDefault="006A780C" w:rsidP="006A780C">
      <w:pPr>
        <w:pStyle w:val="af6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sz w:val="28"/>
          <w:szCs w:val="28"/>
          <w:lang w:val="uk-UA"/>
        </w:rPr>
        <w:t>вивчити будову бджоли, обов’язки та члени бджолиної сім’ї;</w:t>
      </w:r>
    </w:p>
    <w:p w14:paraId="71A49B68" w14:textId="77777777" w:rsidR="006A780C" w:rsidRPr="006A780C" w:rsidRDefault="006A780C" w:rsidP="006A780C">
      <w:pPr>
        <w:pStyle w:val="af6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sz w:val="28"/>
          <w:szCs w:val="28"/>
          <w:lang w:val="uk-UA"/>
        </w:rPr>
        <w:t>дослідити вплив електромагнітного випромінювання вишок стільникового зв’язку, вплив окроплювання полів пестецидами на чисельність бджолиних роїв;</w:t>
      </w:r>
    </w:p>
    <w:p w14:paraId="52EAD240" w14:textId="77777777" w:rsidR="006A780C" w:rsidRPr="006A780C" w:rsidRDefault="006A780C" w:rsidP="006A780C">
      <w:pPr>
        <w:pStyle w:val="af6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sz w:val="28"/>
          <w:szCs w:val="28"/>
          <w:lang w:val="uk-UA"/>
        </w:rPr>
        <w:t>дослідити залежність людини, квіткових рослин від бджіл.</w:t>
      </w:r>
    </w:p>
    <w:p w14:paraId="3270EA77" w14:textId="77777777" w:rsidR="006A780C" w:rsidRPr="006A780C" w:rsidRDefault="006A780C" w:rsidP="006A780C">
      <w:pPr>
        <w:pStyle w:val="af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Об’єктом дослідження</w:t>
      </w:r>
      <w:r w:rsidRPr="006A780C">
        <w:rPr>
          <w:rFonts w:ascii="Times New Roman" w:hAnsi="Times New Roman" w:cs="Times New Roman"/>
          <w:sz w:val="28"/>
          <w:szCs w:val="28"/>
          <w:lang w:val="uk-UA"/>
        </w:rPr>
        <w:t xml:space="preserve"> є медоносні бджоли, вплив навколишнього середовища на їх чисельність.</w:t>
      </w:r>
    </w:p>
    <w:p w14:paraId="30DF9B6B" w14:textId="77777777" w:rsidR="006A780C" w:rsidRPr="006A780C" w:rsidRDefault="006A780C" w:rsidP="006A780C">
      <w:pPr>
        <w:pStyle w:val="af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80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дослідження:</w:t>
      </w:r>
      <w:r w:rsidRPr="006A780C">
        <w:rPr>
          <w:rFonts w:ascii="Times New Roman" w:hAnsi="Times New Roman" w:cs="Times New Roman"/>
          <w:sz w:val="28"/>
          <w:szCs w:val="28"/>
          <w:lang w:val="uk-UA"/>
        </w:rPr>
        <w:t xml:space="preserve"> пошуковий, порівняльно-описовий, статистичний, експерементальний, моніторинг.</w:t>
      </w:r>
    </w:p>
    <w:p w14:paraId="346BE154" w14:textId="0D5A1697" w:rsidR="006A780C" w:rsidRPr="006A780C" w:rsidRDefault="006A780C" w:rsidP="006A780C">
      <w:pPr>
        <w:pStyle w:val="a3"/>
        <w:tabs>
          <w:tab w:val="left" w:pos="10206"/>
        </w:tabs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80C">
        <w:rPr>
          <w:rFonts w:ascii="Times New Roman" w:hAnsi="Times New Roman"/>
          <w:b/>
          <w:i/>
          <w:sz w:val="28"/>
          <w:szCs w:val="28"/>
          <w:lang w:val="uk-UA"/>
        </w:rPr>
        <w:t>База проведення дослідно-експерементальної  роботи:</w:t>
      </w:r>
      <w:r w:rsidRPr="006A780C">
        <w:rPr>
          <w:rFonts w:ascii="Times New Roman" w:hAnsi="Times New Roman"/>
          <w:sz w:val="28"/>
          <w:szCs w:val="28"/>
          <w:lang w:val="uk-UA"/>
        </w:rPr>
        <w:t xml:space="preserve"> приватний сектор.</w:t>
      </w:r>
    </w:p>
    <w:p w14:paraId="76A9174E" w14:textId="0FDFF70A" w:rsidR="002A6CA0" w:rsidRDefault="002A6CA0" w:rsidP="00593F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 w:rsidRPr="001E755B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gramStart"/>
      <w:r w:rsidRPr="001E755B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1E755B">
        <w:rPr>
          <w:rFonts w:ascii="Times New Roman" w:hAnsi="Times New Roman"/>
          <w:sz w:val="28"/>
          <w:szCs w:val="28"/>
          <w:lang w:val="ru-RU"/>
        </w:rPr>
        <w:t>ідження взяті два вулики. Вулик №1 (Додаток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1E755B">
        <w:rPr>
          <w:rFonts w:ascii="Times New Roman" w:hAnsi="Times New Roman"/>
          <w:sz w:val="28"/>
          <w:szCs w:val="28"/>
          <w:lang w:val="ru-RU"/>
        </w:rPr>
        <w:t xml:space="preserve">) – контрольний розташованиий на відстані 500 м від поля, яке періодично окроплюється пестецидами та на відстані 1500 м від вишки </w:t>
      </w:r>
      <w:proofErr w:type="gramStart"/>
      <w:r w:rsidRPr="001E755B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 w:rsidRPr="001E755B">
        <w:rPr>
          <w:rFonts w:ascii="Times New Roman" w:hAnsi="Times New Roman"/>
          <w:sz w:val="28"/>
          <w:szCs w:val="28"/>
          <w:lang w:val="ru-RU"/>
        </w:rPr>
        <w:t>ільникового зв'язку. Вулик № 2 (Додаток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Л</w:t>
      </w:r>
      <w:r w:rsidRPr="001E755B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gramStart"/>
      <w:r w:rsidRPr="001E755B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1E755B">
        <w:rPr>
          <w:rFonts w:ascii="Times New Roman" w:hAnsi="Times New Roman"/>
          <w:sz w:val="28"/>
          <w:szCs w:val="28"/>
          <w:lang w:val="ru-RU"/>
        </w:rPr>
        <w:t>ідний розташованиий на відстані 800 м від поля, яке періодично окроплюється пестецидами та на відстані 20000 м від вишки стільникового зв'язку.</w:t>
      </w:r>
    </w:p>
    <w:p w14:paraId="699332A8" w14:textId="3F55E0C3" w:rsidR="002A6CA0" w:rsidRDefault="002A6CA0" w:rsidP="002A6CA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755B">
        <w:rPr>
          <w:rFonts w:ascii="Times New Roman" w:hAnsi="Times New Roman"/>
          <w:sz w:val="28"/>
          <w:szCs w:val="28"/>
        </w:rPr>
        <w:t>Для визначення кількості бджіл у</w:t>
      </w:r>
      <w:r w:rsidRPr="001E755B">
        <w:rPr>
          <w:rFonts w:ascii="Times New Roman" w:hAnsi="Times New Roman"/>
          <w:sz w:val="28"/>
          <w:szCs w:val="28"/>
          <w:lang w:val="uk-UA"/>
        </w:rPr>
        <w:t xml:space="preserve"> вулику</w:t>
      </w:r>
      <w:r w:rsidRPr="001E755B">
        <w:rPr>
          <w:rFonts w:ascii="Times New Roman" w:hAnsi="Times New Roman"/>
          <w:sz w:val="28"/>
          <w:szCs w:val="28"/>
        </w:rPr>
        <w:t xml:space="preserve"> обираю спосіб пов’язаний з осередками в рамах. В одній такій рамі </w:t>
      </w:r>
      <w:proofErr w:type="gramStart"/>
      <w:r w:rsidRPr="001E755B">
        <w:rPr>
          <w:rFonts w:ascii="Times New Roman" w:hAnsi="Times New Roman"/>
          <w:sz w:val="28"/>
          <w:szCs w:val="28"/>
        </w:rPr>
        <w:t>нал</w:t>
      </w:r>
      <w:proofErr w:type="gramEnd"/>
      <w:r w:rsidRPr="001E755B">
        <w:rPr>
          <w:rFonts w:ascii="Times New Roman" w:hAnsi="Times New Roman"/>
          <w:sz w:val="28"/>
          <w:szCs w:val="28"/>
        </w:rPr>
        <w:t xml:space="preserve">ічується приблизно 3300 штук осередків по обидва боки. Середня довжина комахи становить 1,5 см. </w:t>
      </w:r>
      <w:proofErr w:type="gramStart"/>
      <w:r w:rsidRPr="001E755B">
        <w:rPr>
          <w:rFonts w:ascii="Times New Roman" w:hAnsi="Times New Roman"/>
          <w:sz w:val="28"/>
          <w:szCs w:val="28"/>
        </w:rPr>
        <w:t>З</w:t>
      </w:r>
      <w:proofErr w:type="gramEnd"/>
      <w:r w:rsidRPr="001E755B">
        <w:rPr>
          <w:rFonts w:ascii="Times New Roman" w:hAnsi="Times New Roman"/>
          <w:sz w:val="28"/>
          <w:szCs w:val="28"/>
        </w:rPr>
        <w:t xml:space="preserve"> цього виходить, що з одного боку рами може оселитися близько 1100 особин, а на всій рамі або вуличці – 2200. Щоб порахувати загальну кількість перетинчастокрилих в будиночку, отримане значення множать на кількість рам для однієї бджолосім’ї. Цей метод </w:t>
      </w:r>
      <w:r w:rsidRPr="001E755B">
        <w:rPr>
          <w:rFonts w:ascii="Times New Roman" w:hAnsi="Times New Roman"/>
          <w:sz w:val="28"/>
          <w:szCs w:val="28"/>
        </w:rPr>
        <w:lastRenderedPageBreak/>
        <w:t>актуальний для всіх вуликів.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5B">
        <w:rPr>
          <w:rFonts w:ascii="Times New Roman" w:hAnsi="Times New Roman"/>
          <w:sz w:val="28"/>
          <w:szCs w:val="28"/>
        </w:rPr>
        <w:t>Протягом 2022 року (останній тиждень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кожного</w:t>
      </w:r>
      <w:proofErr w:type="gramEnd"/>
      <w:r w:rsidRPr="001E755B">
        <w:rPr>
          <w:rFonts w:ascii="Times New Roman" w:hAnsi="Times New Roman"/>
          <w:sz w:val="28"/>
          <w:szCs w:val="28"/>
        </w:rPr>
        <w:t xml:space="preserve"> місяця) визначалася приблизна кількість бджіл у вулику №1 та №2.</w:t>
      </w:r>
      <w:r w:rsidRPr="001E755B">
        <w:rPr>
          <w:rFonts w:ascii="Times New Roman" w:hAnsi="Times New Roman"/>
          <w:sz w:val="28"/>
          <w:szCs w:val="28"/>
          <w:lang w:val="uk-UA"/>
        </w:rPr>
        <w:t xml:space="preserve"> У лютому місяці чисельність бджіл встановлюється після зимівлі.</w:t>
      </w:r>
    </w:p>
    <w:p w14:paraId="6D8D5439" w14:textId="553ED2BD" w:rsidR="007B79A9" w:rsidRPr="007B79A9" w:rsidRDefault="007B79A9" w:rsidP="002A6C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B79A9">
        <w:rPr>
          <w:rFonts w:ascii="Times New Roman" w:hAnsi="Times New Roman"/>
          <w:b/>
          <w:i/>
          <w:sz w:val="28"/>
          <w:szCs w:val="28"/>
          <w:lang w:val="uk-UA"/>
        </w:rPr>
        <w:t>Результати дослідження: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3239"/>
        <w:gridCol w:w="3239"/>
      </w:tblGrid>
      <w:tr w:rsidR="007B79A9" w:rsidRPr="007B79A9" w14:paraId="7084C023" w14:textId="77777777" w:rsidTr="007B79A9">
        <w:trPr>
          <w:trHeight w:val="317"/>
          <w:jc w:val="center"/>
        </w:trPr>
        <w:tc>
          <w:tcPr>
            <w:tcW w:w="3239" w:type="dxa"/>
            <w:vMerge w:val="restart"/>
          </w:tcPr>
          <w:p w14:paraId="7DDA7A96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19DBC96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Місяці</w:t>
            </w:r>
          </w:p>
        </w:tc>
        <w:tc>
          <w:tcPr>
            <w:tcW w:w="6478" w:type="dxa"/>
            <w:gridSpan w:val="2"/>
          </w:tcPr>
          <w:p w14:paraId="5B589624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Вулики </w:t>
            </w:r>
          </w:p>
        </w:tc>
      </w:tr>
      <w:tr w:rsidR="007B79A9" w:rsidRPr="007B79A9" w14:paraId="0ADFAE50" w14:textId="77777777" w:rsidTr="007B79A9">
        <w:trPr>
          <w:trHeight w:val="395"/>
          <w:jc w:val="center"/>
        </w:trPr>
        <w:tc>
          <w:tcPr>
            <w:tcW w:w="3239" w:type="dxa"/>
            <w:vMerge/>
          </w:tcPr>
          <w:p w14:paraId="2FCBEF7C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</w:tcPr>
          <w:p w14:paraId="3DAF29C2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(контроль)         </w:t>
            </w:r>
            <w:r w:rsidRPr="007B7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 xml:space="preserve"> </w:t>
            </w:r>
          </w:p>
        </w:tc>
        <w:tc>
          <w:tcPr>
            <w:tcW w:w="3239" w:type="dxa"/>
          </w:tcPr>
          <w:p w14:paraId="03E1DCC9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(</w:t>
            </w:r>
            <w:proofErr w:type="gramStart"/>
            <w:r w:rsidRPr="007B7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досл</w:t>
            </w:r>
            <w:proofErr w:type="gramEnd"/>
            <w:r w:rsidRPr="007B7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ідна)           </w:t>
            </w:r>
          </w:p>
        </w:tc>
      </w:tr>
      <w:tr w:rsidR="007B79A9" w:rsidRPr="007B79A9" w14:paraId="664E35AD" w14:textId="77777777" w:rsidTr="007B79A9">
        <w:trPr>
          <w:trHeight w:val="175"/>
          <w:jc w:val="center"/>
        </w:trPr>
        <w:tc>
          <w:tcPr>
            <w:tcW w:w="3239" w:type="dxa"/>
          </w:tcPr>
          <w:p w14:paraId="422EFBBE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лютий</w:t>
            </w:r>
          </w:p>
        </w:tc>
        <w:tc>
          <w:tcPr>
            <w:tcW w:w="3239" w:type="dxa"/>
          </w:tcPr>
          <w:p w14:paraId="1F7C8935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18000</w:t>
            </w:r>
          </w:p>
        </w:tc>
        <w:tc>
          <w:tcPr>
            <w:tcW w:w="3239" w:type="dxa"/>
          </w:tcPr>
          <w:p w14:paraId="07A88049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19000</w:t>
            </w:r>
          </w:p>
        </w:tc>
      </w:tr>
      <w:tr w:rsidR="007B79A9" w:rsidRPr="007B79A9" w14:paraId="1A41D5F8" w14:textId="77777777" w:rsidTr="007B79A9">
        <w:trPr>
          <w:trHeight w:val="253"/>
          <w:jc w:val="center"/>
        </w:trPr>
        <w:tc>
          <w:tcPr>
            <w:tcW w:w="3239" w:type="dxa"/>
          </w:tcPr>
          <w:p w14:paraId="616E20C9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квітень</w:t>
            </w:r>
          </w:p>
        </w:tc>
        <w:tc>
          <w:tcPr>
            <w:tcW w:w="3239" w:type="dxa"/>
          </w:tcPr>
          <w:p w14:paraId="58ECB149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20000</w:t>
            </w:r>
          </w:p>
        </w:tc>
        <w:tc>
          <w:tcPr>
            <w:tcW w:w="3239" w:type="dxa"/>
          </w:tcPr>
          <w:p w14:paraId="0B5A1770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22000</w:t>
            </w:r>
          </w:p>
        </w:tc>
      </w:tr>
      <w:tr w:rsidR="007B79A9" w:rsidRPr="007B79A9" w14:paraId="0DD96816" w14:textId="77777777" w:rsidTr="007B79A9">
        <w:trPr>
          <w:trHeight w:val="345"/>
          <w:jc w:val="center"/>
        </w:trPr>
        <w:tc>
          <w:tcPr>
            <w:tcW w:w="3239" w:type="dxa"/>
          </w:tcPr>
          <w:p w14:paraId="6ABA39FF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червень</w:t>
            </w:r>
          </w:p>
        </w:tc>
        <w:tc>
          <w:tcPr>
            <w:tcW w:w="3239" w:type="dxa"/>
          </w:tcPr>
          <w:p w14:paraId="054FE09B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24200</w:t>
            </w:r>
          </w:p>
        </w:tc>
        <w:tc>
          <w:tcPr>
            <w:tcW w:w="3239" w:type="dxa"/>
          </w:tcPr>
          <w:p w14:paraId="64683C2D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26000</w:t>
            </w:r>
          </w:p>
        </w:tc>
      </w:tr>
      <w:tr w:rsidR="007B79A9" w:rsidRPr="007B79A9" w14:paraId="5CCA2912" w14:textId="77777777" w:rsidTr="007B79A9">
        <w:trPr>
          <w:trHeight w:val="268"/>
          <w:jc w:val="center"/>
        </w:trPr>
        <w:tc>
          <w:tcPr>
            <w:tcW w:w="3239" w:type="dxa"/>
          </w:tcPr>
          <w:p w14:paraId="687AD062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вересень</w:t>
            </w:r>
          </w:p>
        </w:tc>
        <w:tc>
          <w:tcPr>
            <w:tcW w:w="3239" w:type="dxa"/>
          </w:tcPr>
          <w:p w14:paraId="4A9928E0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22000</w:t>
            </w:r>
          </w:p>
        </w:tc>
        <w:tc>
          <w:tcPr>
            <w:tcW w:w="3239" w:type="dxa"/>
          </w:tcPr>
          <w:p w14:paraId="70C1FB14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24000</w:t>
            </w:r>
          </w:p>
        </w:tc>
      </w:tr>
      <w:tr w:rsidR="007B79A9" w:rsidRPr="007B79A9" w14:paraId="2B264461" w14:textId="77777777" w:rsidTr="007B79A9">
        <w:trPr>
          <w:trHeight w:val="70"/>
          <w:jc w:val="center"/>
        </w:trPr>
        <w:tc>
          <w:tcPr>
            <w:tcW w:w="3239" w:type="dxa"/>
          </w:tcPr>
          <w:p w14:paraId="52968CA7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листопад</w:t>
            </w:r>
          </w:p>
        </w:tc>
        <w:tc>
          <w:tcPr>
            <w:tcW w:w="3239" w:type="dxa"/>
          </w:tcPr>
          <w:p w14:paraId="749EB8D5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20000</w:t>
            </w:r>
          </w:p>
        </w:tc>
        <w:tc>
          <w:tcPr>
            <w:tcW w:w="3239" w:type="dxa"/>
          </w:tcPr>
          <w:p w14:paraId="0825BF3D" w14:textId="77777777" w:rsidR="007B79A9" w:rsidRPr="007B79A9" w:rsidRDefault="007B79A9" w:rsidP="007B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9A9">
              <w:rPr>
                <w:rFonts w:ascii="Times New Roman" w:hAnsi="Times New Roman"/>
                <w:sz w:val="28"/>
                <w:szCs w:val="28"/>
                <w:lang w:val="ru-RU"/>
              </w:rPr>
              <w:t>22000</w:t>
            </w:r>
          </w:p>
        </w:tc>
      </w:tr>
    </w:tbl>
    <w:p w14:paraId="7C0281C8" w14:textId="2D21DEF5" w:rsidR="00593F23" w:rsidRPr="007B79A9" w:rsidRDefault="007B79A9" w:rsidP="00593F2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B79A9">
        <w:rPr>
          <w:rFonts w:ascii="Times New Roman" w:hAnsi="Times New Roman"/>
          <w:b/>
          <w:i/>
          <w:sz w:val="28"/>
          <w:szCs w:val="28"/>
          <w:lang w:val="ru-RU"/>
        </w:rPr>
        <w:t>Висновки:</w:t>
      </w:r>
    </w:p>
    <w:p w14:paraId="0739D7CF" w14:textId="437B9AE6" w:rsidR="00593F23" w:rsidRPr="001E755B" w:rsidRDefault="00593F23" w:rsidP="00593F2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755B">
        <w:rPr>
          <w:rFonts w:ascii="Times New Roman" w:hAnsi="Times New Roman"/>
          <w:sz w:val="28"/>
          <w:szCs w:val="28"/>
        </w:rPr>
        <w:t>Бджола комаха найбільш корисна для людини. Бджоли-трудівниці з</w:t>
      </w:r>
      <w:bookmarkStart w:id="0" w:name="_GoBack"/>
      <w:bookmarkEnd w:id="0"/>
      <w:r w:rsidRPr="001E755B">
        <w:rPr>
          <w:rFonts w:ascii="Times New Roman" w:hAnsi="Times New Roman"/>
          <w:sz w:val="28"/>
          <w:szCs w:val="28"/>
        </w:rPr>
        <w:t>апилюють росини, що продовжує життя на Землі, а також дарують цінні продукти. Продукти бджільництва – природні антибіотики. Таким чином, бджоли – корисні людині, завдяки тому, що виробляють всі ці цілющі продукти.</w:t>
      </w:r>
    </w:p>
    <w:p w14:paraId="5118E74E" w14:textId="77777777" w:rsidR="00593F23" w:rsidRPr="001E755B" w:rsidRDefault="00593F23" w:rsidP="00593F2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755B">
        <w:rPr>
          <w:rFonts w:ascii="Times New Roman" w:hAnsi="Times New Roman"/>
          <w:sz w:val="28"/>
          <w:szCs w:val="28"/>
        </w:rPr>
        <w:t>Життя бджіл і квіткових рослин тісно взаємопов’язані. Квіти поставляють бджолам нектар і пилок, а вони натомість запилюють їх. Вигода від бджолозапилення ентомофільних рослин у багато разів більша, ніж вартість всього меду, зібраного в світі.</w:t>
      </w:r>
    </w:p>
    <w:p w14:paraId="436E83A3" w14:textId="77777777" w:rsidR="00593F23" w:rsidRDefault="00593F23" w:rsidP="00593F2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755B">
        <w:rPr>
          <w:rFonts w:ascii="Times New Roman" w:hAnsi="Times New Roman"/>
          <w:sz w:val="28"/>
          <w:szCs w:val="28"/>
        </w:rPr>
        <w:t>На чисельність бджіл у рої впливають зовнішні чинники, зокрема розташування в</w:t>
      </w:r>
      <w:r>
        <w:rPr>
          <w:rFonts w:ascii="Times New Roman" w:hAnsi="Times New Roman"/>
          <w:sz w:val="28"/>
          <w:szCs w:val="28"/>
        </w:rPr>
        <w:t>уликів. Вулики які розташовані на більшій відстані від зони</w:t>
      </w:r>
      <w:r w:rsidRPr="001E755B">
        <w:rPr>
          <w:rFonts w:ascii="Times New Roman" w:hAnsi="Times New Roman"/>
          <w:sz w:val="28"/>
          <w:szCs w:val="28"/>
        </w:rPr>
        <w:t xml:space="preserve"> ризику мають кращі показника. Проте чисельність роїв не досягає стовідсоткової віддачі.</w:t>
      </w:r>
    </w:p>
    <w:p w14:paraId="44B99B1B" w14:textId="77777777" w:rsidR="00593F23" w:rsidRPr="009953CC" w:rsidRDefault="00593F23" w:rsidP="00593F2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953CC">
        <w:rPr>
          <w:rFonts w:ascii="Times New Roman" w:hAnsi="Times New Roman"/>
          <w:sz w:val="28"/>
          <w:szCs w:val="28"/>
        </w:rPr>
        <w:t>Враховуючи той факт, що особливу цінність представляють натуральні продукти, створені самою природою можна  створювати пасіки на території с.Варварівка</w:t>
      </w:r>
      <w:r w:rsidRPr="009953CC">
        <w:rPr>
          <w:rFonts w:ascii="Times New Roman" w:hAnsi="Times New Roman"/>
          <w:sz w:val="28"/>
          <w:szCs w:val="28"/>
          <w:lang w:val="ru-RU"/>
        </w:rPr>
        <w:t>, п</w:t>
      </w:r>
      <w:r w:rsidRPr="009953CC">
        <w:rPr>
          <w:rFonts w:ascii="Times New Roman" w:hAnsi="Times New Roman"/>
          <w:sz w:val="28"/>
          <w:szCs w:val="28"/>
        </w:rPr>
        <w:t xml:space="preserve">роте необхідно врахувати відстань розташування вуликів до зони ризику. </w:t>
      </w:r>
    </w:p>
    <w:p w14:paraId="35EA5DB7" w14:textId="66277FCA" w:rsidR="005B0FB5" w:rsidRPr="00593F23" w:rsidRDefault="00593F23" w:rsidP="007B79A9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3CC">
        <w:rPr>
          <w:rFonts w:ascii="Times New Roman" w:eastAsia="Times New Roman" w:hAnsi="Times New Roman"/>
          <w:spacing w:val="2"/>
          <w:sz w:val="28"/>
          <w:szCs w:val="28"/>
        </w:rPr>
        <w:t>Купуючи мед та інші продукти бджільництва в українських бджолярів, або вирощуючи квітучі рослини, які забезпечують бджіл кормами, або уникаючи використання пестицидів і поширюючи інформацію про важливість бджіл, як запилювачів, кожен із нас робить важливий внесок у збереження біорізноманіття та підтримку сталого розвитку на планеті!</w:t>
      </w:r>
      <w:r w:rsidR="00285925" w:rsidRPr="00593F23">
        <w:rPr>
          <w:rFonts w:ascii="Times New Roman" w:hAnsi="Times New Roman"/>
          <w:sz w:val="28"/>
          <w:szCs w:val="28"/>
        </w:rPr>
        <w:t xml:space="preserve">   </w:t>
      </w:r>
    </w:p>
    <w:sectPr w:rsidR="005B0FB5" w:rsidRPr="00593F23" w:rsidSect="00593F23">
      <w:headerReference w:type="default" r:id="rId9"/>
      <w:footerReference w:type="default" r:id="rId10"/>
      <w:pgSz w:w="11906" w:h="16838"/>
      <w:pgMar w:top="709" w:right="70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A4051" w14:textId="77777777" w:rsidR="00984FA0" w:rsidRDefault="00984FA0" w:rsidP="0001241B">
      <w:pPr>
        <w:spacing w:after="0" w:line="240" w:lineRule="auto"/>
      </w:pPr>
      <w:r>
        <w:separator/>
      </w:r>
    </w:p>
  </w:endnote>
  <w:endnote w:type="continuationSeparator" w:id="0">
    <w:p w14:paraId="66BCD23A" w14:textId="77777777" w:rsidR="00984FA0" w:rsidRDefault="00984FA0" w:rsidP="0001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2A50" w14:textId="77777777" w:rsidR="001E755B" w:rsidRDefault="001E755B">
    <w:pPr>
      <w:pStyle w:val="ac"/>
      <w:jc w:val="right"/>
    </w:pPr>
  </w:p>
  <w:p w14:paraId="6F600F88" w14:textId="77777777" w:rsidR="001E755B" w:rsidRDefault="001E75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7363" w14:textId="77777777" w:rsidR="00984FA0" w:rsidRDefault="00984FA0" w:rsidP="0001241B">
      <w:pPr>
        <w:spacing w:after="0" w:line="240" w:lineRule="auto"/>
      </w:pPr>
      <w:r>
        <w:separator/>
      </w:r>
    </w:p>
  </w:footnote>
  <w:footnote w:type="continuationSeparator" w:id="0">
    <w:p w14:paraId="71425984" w14:textId="77777777" w:rsidR="00984FA0" w:rsidRDefault="00984FA0" w:rsidP="0001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9775" w14:textId="77777777" w:rsidR="001E755B" w:rsidRDefault="001E755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B79A9">
      <w:rPr>
        <w:noProof/>
      </w:rPr>
      <w:t>2</w:t>
    </w:r>
    <w:r>
      <w:rPr>
        <w:noProof/>
      </w:rPr>
      <w:fldChar w:fldCharType="end"/>
    </w:r>
  </w:p>
  <w:p w14:paraId="6F973DCA" w14:textId="77777777" w:rsidR="001E755B" w:rsidRDefault="001E75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04E"/>
    <w:multiLevelType w:val="hybridMultilevel"/>
    <w:tmpl w:val="1B4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747"/>
    <w:multiLevelType w:val="hybridMultilevel"/>
    <w:tmpl w:val="3ECC9C72"/>
    <w:lvl w:ilvl="0" w:tplc="2AEE6C8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D9556C"/>
    <w:multiLevelType w:val="multilevel"/>
    <w:tmpl w:val="CE261C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50A87201"/>
    <w:multiLevelType w:val="multilevel"/>
    <w:tmpl w:val="DF3CC4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7879180F"/>
    <w:multiLevelType w:val="hybridMultilevel"/>
    <w:tmpl w:val="94C03500"/>
    <w:lvl w:ilvl="0" w:tplc="D9F2D1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09"/>
    <w:rsid w:val="00000AFA"/>
    <w:rsid w:val="0001241B"/>
    <w:rsid w:val="000156F3"/>
    <w:rsid w:val="000C0BB8"/>
    <w:rsid w:val="00101DB2"/>
    <w:rsid w:val="00116F55"/>
    <w:rsid w:val="001171F1"/>
    <w:rsid w:val="001239CD"/>
    <w:rsid w:val="001346E7"/>
    <w:rsid w:val="001667E6"/>
    <w:rsid w:val="00192B76"/>
    <w:rsid w:val="001A7992"/>
    <w:rsid w:val="001B2092"/>
    <w:rsid w:val="001B20FE"/>
    <w:rsid w:val="001D6D8E"/>
    <w:rsid w:val="001E755B"/>
    <w:rsid w:val="0021581E"/>
    <w:rsid w:val="00242785"/>
    <w:rsid w:val="0024312A"/>
    <w:rsid w:val="00264093"/>
    <w:rsid w:val="00276A21"/>
    <w:rsid w:val="00284743"/>
    <w:rsid w:val="00285925"/>
    <w:rsid w:val="002A2A88"/>
    <w:rsid w:val="002A6CA0"/>
    <w:rsid w:val="002D2EC8"/>
    <w:rsid w:val="002E02A8"/>
    <w:rsid w:val="002E28DC"/>
    <w:rsid w:val="00311811"/>
    <w:rsid w:val="00333793"/>
    <w:rsid w:val="00345548"/>
    <w:rsid w:val="003476CC"/>
    <w:rsid w:val="00352D43"/>
    <w:rsid w:val="003A4D0A"/>
    <w:rsid w:val="003B049C"/>
    <w:rsid w:val="003F5DC8"/>
    <w:rsid w:val="003F7FB0"/>
    <w:rsid w:val="00422C21"/>
    <w:rsid w:val="00440779"/>
    <w:rsid w:val="00467F98"/>
    <w:rsid w:val="00491212"/>
    <w:rsid w:val="004A380F"/>
    <w:rsid w:val="004B13BF"/>
    <w:rsid w:val="004C11A7"/>
    <w:rsid w:val="004D3893"/>
    <w:rsid w:val="004D78AE"/>
    <w:rsid w:val="004F3045"/>
    <w:rsid w:val="00507F4C"/>
    <w:rsid w:val="0053211F"/>
    <w:rsid w:val="00540EB9"/>
    <w:rsid w:val="005519F7"/>
    <w:rsid w:val="00593F23"/>
    <w:rsid w:val="00596FE2"/>
    <w:rsid w:val="005A31B8"/>
    <w:rsid w:val="005A660A"/>
    <w:rsid w:val="005B0B3B"/>
    <w:rsid w:val="005B0FB5"/>
    <w:rsid w:val="005D387C"/>
    <w:rsid w:val="005F1899"/>
    <w:rsid w:val="00662529"/>
    <w:rsid w:val="0067796F"/>
    <w:rsid w:val="0069056C"/>
    <w:rsid w:val="006A49A9"/>
    <w:rsid w:val="006A780C"/>
    <w:rsid w:val="006D2195"/>
    <w:rsid w:val="006D7ECF"/>
    <w:rsid w:val="006E17EC"/>
    <w:rsid w:val="006F0211"/>
    <w:rsid w:val="0070100E"/>
    <w:rsid w:val="00714665"/>
    <w:rsid w:val="00725195"/>
    <w:rsid w:val="00743662"/>
    <w:rsid w:val="00755809"/>
    <w:rsid w:val="00781AC6"/>
    <w:rsid w:val="0078207D"/>
    <w:rsid w:val="00785488"/>
    <w:rsid w:val="0079600F"/>
    <w:rsid w:val="007A53BE"/>
    <w:rsid w:val="007A7C5D"/>
    <w:rsid w:val="007B79A9"/>
    <w:rsid w:val="007D2277"/>
    <w:rsid w:val="007D432F"/>
    <w:rsid w:val="007D4E86"/>
    <w:rsid w:val="007D7DC4"/>
    <w:rsid w:val="00813899"/>
    <w:rsid w:val="00830068"/>
    <w:rsid w:val="00832BF9"/>
    <w:rsid w:val="00852743"/>
    <w:rsid w:val="0085763E"/>
    <w:rsid w:val="00871A10"/>
    <w:rsid w:val="00876150"/>
    <w:rsid w:val="008A65FD"/>
    <w:rsid w:val="008E2B8D"/>
    <w:rsid w:val="00905684"/>
    <w:rsid w:val="00925543"/>
    <w:rsid w:val="00943A03"/>
    <w:rsid w:val="00944286"/>
    <w:rsid w:val="00957B83"/>
    <w:rsid w:val="00967AB4"/>
    <w:rsid w:val="00967F42"/>
    <w:rsid w:val="00970639"/>
    <w:rsid w:val="009770EB"/>
    <w:rsid w:val="00984FA0"/>
    <w:rsid w:val="009934B5"/>
    <w:rsid w:val="009953CC"/>
    <w:rsid w:val="009A0988"/>
    <w:rsid w:val="009B1AD5"/>
    <w:rsid w:val="009B40F4"/>
    <w:rsid w:val="009F2911"/>
    <w:rsid w:val="00A17700"/>
    <w:rsid w:val="00A271F0"/>
    <w:rsid w:val="00A44D7D"/>
    <w:rsid w:val="00A64AE6"/>
    <w:rsid w:val="00A70A48"/>
    <w:rsid w:val="00A76B0D"/>
    <w:rsid w:val="00AE503B"/>
    <w:rsid w:val="00AF5826"/>
    <w:rsid w:val="00B10C9E"/>
    <w:rsid w:val="00B1280E"/>
    <w:rsid w:val="00B149D5"/>
    <w:rsid w:val="00B23BA2"/>
    <w:rsid w:val="00B24AC7"/>
    <w:rsid w:val="00B3304F"/>
    <w:rsid w:val="00B5639F"/>
    <w:rsid w:val="00BA32C7"/>
    <w:rsid w:val="00BC0171"/>
    <w:rsid w:val="00BD3A24"/>
    <w:rsid w:val="00C061AF"/>
    <w:rsid w:val="00C1684C"/>
    <w:rsid w:val="00C444E2"/>
    <w:rsid w:val="00C67E9C"/>
    <w:rsid w:val="00C720C5"/>
    <w:rsid w:val="00C74C18"/>
    <w:rsid w:val="00C84A7C"/>
    <w:rsid w:val="00C84E27"/>
    <w:rsid w:val="00CA7DAA"/>
    <w:rsid w:val="00CF1596"/>
    <w:rsid w:val="00CF41B4"/>
    <w:rsid w:val="00CF4ED2"/>
    <w:rsid w:val="00D110FE"/>
    <w:rsid w:val="00D33FF4"/>
    <w:rsid w:val="00D60B6B"/>
    <w:rsid w:val="00D6420F"/>
    <w:rsid w:val="00D67ED6"/>
    <w:rsid w:val="00D75445"/>
    <w:rsid w:val="00D85B91"/>
    <w:rsid w:val="00DE3DFD"/>
    <w:rsid w:val="00E028D6"/>
    <w:rsid w:val="00E36F8D"/>
    <w:rsid w:val="00E406D2"/>
    <w:rsid w:val="00E45B1E"/>
    <w:rsid w:val="00E56BB9"/>
    <w:rsid w:val="00E72E19"/>
    <w:rsid w:val="00E81483"/>
    <w:rsid w:val="00EC02BC"/>
    <w:rsid w:val="00EE2867"/>
    <w:rsid w:val="00EF280C"/>
    <w:rsid w:val="00F06E2A"/>
    <w:rsid w:val="00F10957"/>
    <w:rsid w:val="00F112CA"/>
    <w:rsid w:val="00F258E3"/>
    <w:rsid w:val="00F435A8"/>
    <w:rsid w:val="00F451A9"/>
    <w:rsid w:val="00F52B7C"/>
    <w:rsid w:val="00F7251B"/>
    <w:rsid w:val="00F82B4A"/>
    <w:rsid w:val="00FB3D59"/>
    <w:rsid w:val="00FC1C33"/>
    <w:rsid w:val="00FD0702"/>
    <w:rsid w:val="00FE44AF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AD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B"/>
    <w:pPr>
      <w:spacing w:after="160" w:line="259" w:lineRule="auto"/>
    </w:pPr>
    <w:rPr>
      <w:lang w:val="uk-UA" w:eastAsia="en-US"/>
    </w:rPr>
  </w:style>
  <w:style w:type="paragraph" w:styleId="3">
    <w:name w:val="heading 3"/>
    <w:basedOn w:val="a"/>
    <w:link w:val="30"/>
    <w:uiPriority w:val="9"/>
    <w:qFormat/>
    <w:locked/>
    <w:rsid w:val="00551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387C"/>
    <w:pPr>
      <w:spacing w:after="0" w:line="240" w:lineRule="auto"/>
    </w:pPr>
    <w:rPr>
      <w:rFonts w:ascii="Consolas" w:hAnsi="Consolas"/>
      <w:sz w:val="21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locked/>
    <w:rsid w:val="005D387C"/>
    <w:rPr>
      <w:rFonts w:ascii="Consolas" w:hAnsi="Consolas" w:cs="Times New Roman"/>
      <w:sz w:val="21"/>
    </w:rPr>
  </w:style>
  <w:style w:type="character" w:customStyle="1" w:styleId="1">
    <w:name w:val="Заголовок №1"/>
    <w:uiPriority w:val="99"/>
    <w:rsid w:val="00E36F8D"/>
    <w:rPr>
      <w:rFonts w:ascii="Courier New" w:hAnsi="Courier New"/>
      <w:b/>
      <w:i/>
      <w:color w:val="000000"/>
      <w:spacing w:val="0"/>
      <w:w w:val="100"/>
      <w:position w:val="0"/>
      <w:sz w:val="96"/>
      <w:u w:val="none"/>
      <w:lang w:val="uk-UA"/>
    </w:rPr>
  </w:style>
  <w:style w:type="character" w:customStyle="1" w:styleId="rvts0">
    <w:name w:val="rvts0"/>
    <w:uiPriority w:val="99"/>
    <w:rsid w:val="00E56BB9"/>
  </w:style>
  <w:style w:type="character" w:customStyle="1" w:styleId="a5">
    <w:name w:val="Основной текст_"/>
    <w:link w:val="4"/>
    <w:uiPriority w:val="99"/>
    <w:locked/>
    <w:rsid w:val="00B149D5"/>
    <w:rPr>
      <w:rFonts w:ascii="Times New Roman" w:hAnsi="Times New Roman"/>
      <w:sz w:val="26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B149D5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0"/>
      <w:lang w:val="ru-RU" w:eastAsia="ru-RU"/>
    </w:rPr>
  </w:style>
  <w:style w:type="paragraph" w:styleId="a6">
    <w:name w:val="Normal (Web)"/>
    <w:basedOn w:val="a"/>
    <w:uiPriority w:val="99"/>
    <w:semiHidden/>
    <w:rsid w:val="00B2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rsid w:val="00B24AC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24AC7"/>
    <w:pPr>
      <w:ind w:left="720"/>
      <w:contextualSpacing/>
    </w:pPr>
  </w:style>
  <w:style w:type="character" w:styleId="a9">
    <w:name w:val="Strong"/>
    <w:basedOn w:val="a0"/>
    <w:uiPriority w:val="22"/>
    <w:qFormat/>
    <w:rsid w:val="00B24AC7"/>
    <w:rPr>
      <w:rFonts w:cs="Times New Roman"/>
      <w:b/>
    </w:rPr>
  </w:style>
  <w:style w:type="paragraph" w:styleId="aa">
    <w:name w:val="header"/>
    <w:basedOn w:val="a"/>
    <w:link w:val="ab"/>
    <w:uiPriority w:val="99"/>
    <w:rsid w:val="00012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241B"/>
    <w:rPr>
      <w:rFonts w:cs="Times New Roman"/>
    </w:rPr>
  </w:style>
  <w:style w:type="paragraph" w:styleId="ac">
    <w:name w:val="footer"/>
    <w:basedOn w:val="a"/>
    <w:link w:val="ad"/>
    <w:uiPriority w:val="99"/>
    <w:rsid w:val="00012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1241B"/>
    <w:rPr>
      <w:rFonts w:cs="Times New Roman"/>
    </w:rPr>
  </w:style>
  <w:style w:type="table" w:styleId="ae">
    <w:name w:val="Table Grid"/>
    <w:basedOn w:val="a1"/>
    <w:locked/>
    <w:rsid w:val="005A6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rsid w:val="00D85B9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85B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85B91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D85B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85B91"/>
    <w:rPr>
      <w:rFonts w:cs="Times New Roman"/>
      <w:b/>
      <w:bCs/>
      <w:lang w:eastAsia="en-US"/>
    </w:rPr>
  </w:style>
  <w:style w:type="paragraph" w:styleId="af4">
    <w:name w:val="Balloon Text"/>
    <w:basedOn w:val="a"/>
    <w:link w:val="af5"/>
    <w:uiPriority w:val="99"/>
    <w:semiHidden/>
    <w:rsid w:val="00D8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85B91"/>
    <w:rPr>
      <w:rFonts w:ascii="Segoe UI" w:hAnsi="Segoe UI" w:cs="Segoe UI"/>
      <w:sz w:val="18"/>
      <w:szCs w:val="18"/>
      <w:lang w:eastAsia="en-US"/>
    </w:rPr>
  </w:style>
  <w:style w:type="paragraph" w:customStyle="1" w:styleId="align-left">
    <w:name w:val="align-left"/>
    <w:basedOn w:val="a"/>
    <w:rsid w:val="00944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e"/>
    <w:rsid w:val="00813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EC02BC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EC02B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19F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9953CC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9953CC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e"/>
    <w:locked/>
    <w:rsid w:val="007B7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B"/>
    <w:pPr>
      <w:spacing w:after="160" w:line="259" w:lineRule="auto"/>
    </w:pPr>
    <w:rPr>
      <w:lang w:val="uk-UA" w:eastAsia="en-US"/>
    </w:rPr>
  </w:style>
  <w:style w:type="paragraph" w:styleId="3">
    <w:name w:val="heading 3"/>
    <w:basedOn w:val="a"/>
    <w:link w:val="30"/>
    <w:uiPriority w:val="9"/>
    <w:qFormat/>
    <w:locked/>
    <w:rsid w:val="00551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387C"/>
    <w:pPr>
      <w:spacing w:after="0" w:line="240" w:lineRule="auto"/>
    </w:pPr>
    <w:rPr>
      <w:rFonts w:ascii="Consolas" w:hAnsi="Consolas"/>
      <w:sz w:val="21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locked/>
    <w:rsid w:val="005D387C"/>
    <w:rPr>
      <w:rFonts w:ascii="Consolas" w:hAnsi="Consolas" w:cs="Times New Roman"/>
      <w:sz w:val="21"/>
    </w:rPr>
  </w:style>
  <w:style w:type="character" w:customStyle="1" w:styleId="1">
    <w:name w:val="Заголовок №1"/>
    <w:uiPriority w:val="99"/>
    <w:rsid w:val="00E36F8D"/>
    <w:rPr>
      <w:rFonts w:ascii="Courier New" w:hAnsi="Courier New"/>
      <w:b/>
      <w:i/>
      <w:color w:val="000000"/>
      <w:spacing w:val="0"/>
      <w:w w:val="100"/>
      <w:position w:val="0"/>
      <w:sz w:val="96"/>
      <w:u w:val="none"/>
      <w:lang w:val="uk-UA"/>
    </w:rPr>
  </w:style>
  <w:style w:type="character" w:customStyle="1" w:styleId="rvts0">
    <w:name w:val="rvts0"/>
    <w:uiPriority w:val="99"/>
    <w:rsid w:val="00E56BB9"/>
  </w:style>
  <w:style w:type="character" w:customStyle="1" w:styleId="a5">
    <w:name w:val="Основной текст_"/>
    <w:link w:val="4"/>
    <w:uiPriority w:val="99"/>
    <w:locked/>
    <w:rsid w:val="00B149D5"/>
    <w:rPr>
      <w:rFonts w:ascii="Times New Roman" w:hAnsi="Times New Roman"/>
      <w:sz w:val="26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B149D5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0"/>
      <w:lang w:val="ru-RU" w:eastAsia="ru-RU"/>
    </w:rPr>
  </w:style>
  <w:style w:type="paragraph" w:styleId="a6">
    <w:name w:val="Normal (Web)"/>
    <w:basedOn w:val="a"/>
    <w:uiPriority w:val="99"/>
    <w:semiHidden/>
    <w:rsid w:val="00B2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rsid w:val="00B24AC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24AC7"/>
    <w:pPr>
      <w:ind w:left="720"/>
      <w:contextualSpacing/>
    </w:pPr>
  </w:style>
  <w:style w:type="character" w:styleId="a9">
    <w:name w:val="Strong"/>
    <w:basedOn w:val="a0"/>
    <w:uiPriority w:val="22"/>
    <w:qFormat/>
    <w:rsid w:val="00B24AC7"/>
    <w:rPr>
      <w:rFonts w:cs="Times New Roman"/>
      <w:b/>
    </w:rPr>
  </w:style>
  <w:style w:type="paragraph" w:styleId="aa">
    <w:name w:val="header"/>
    <w:basedOn w:val="a"/>
    <w:link w:val="ab"/>
    <w:uiPriority w:val="99"/>
    <w:rsid w:val="00012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241B"/>
    <w:rPr>
      <w:rFonts w:cs="Times New Roman"/>
    </w:rPr>
  </w:style>
  <w:style w:type="paragraph" w:styleId="ac">
    <w:name w:val="footer"/>
    <w:basedOn w:val="a"/>
    <w:link w:val="ad"/>
    <w:uiPriority w:val="99"/>
    <w:rsid w:val="00012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1241B"/>
    <w:rPr>
      <w:rFonts w:cs="Times New Roman"/>
    </w:rPr>
  </w:style>
  <w:style w:type="table" w:styleId="ae">
    <w:name w:val="Table Grid"/>
    <w:basedOn w:val="a1"/>
    <w:locked/>
    <w:rsid w:val="005A6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rsid w:val="00D85B9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85B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85B91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D85B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85B91"/>
    <w:rPr>
      <w:rFonts w:cs="Times New Roman"/>
      <w:b/>
      <w:bCs/>
      <w:lang w:eastAsia="en-US"/>
    </w:rPr>
  </w:style>
  <w:style w:type="paragraph" w:styleId="af4">
    <w:name w:val="Balloon Text"/>
    <w:basedOn w:val="a"/>
    <w:link w:val="af5"/>
    <w:uiPriority w:val="99"/>
    <w:semiHidden/>
    <w:rsid w:val="00D8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85B91"/>
    <w:rPr>
      <w:rFonts w:ascii="Segoe UI" w:hAnsi="Segoe UI" w:cs="Segoe UI"/>
      <w:sz w:val="18"/>
      <w:szCs w:val="18"/>
      <w:lang w:eastAsia="en-US"/>
    </w:rPr>
  </w:style>
  <w:style w:type="paragraph" w:customStyle="1" w:styleId="align-left">
    <w:name w:val="align-left"/>
    <w:basedOn w:val="a"/>
    <w:rsid w:val="00944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e"/>
    <w:rsid w:val="00813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EC02BC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EC02B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19F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9953CC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9953CC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e"/>
    <w:locked/>
    <w:rsid w:val="007B7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7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950173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6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6;&#1082;&#1089;&#1090;&#1088;&#1086;&#1090;\Desktop\&#1052;&#1040;&#1053;%20&#1054;&#1056;&#1048;&#1043;&#1030;&#1053;&#1040;&#1051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BFCF-2576-4045-85E0-4E203741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МАН ОРИГІНАЛ1.dot</Template>
  <TotalTime>81</TotalTime>
  <Pages>2</Pages>
  <Words>485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User</cp:lastModifiedBy>
  <cp:revision>14</cp:revision>
  <cp:lastPrinted>2018-11-12T04:10:00Z</cp:lastPrinted>
  <dcterms:created xsi:type="dcterms:W3CDTF">2023-03-09T07:24:00Z</dcterms:created>
  <dcterms:modified xsi:type="dcterms:W3CDTF">2023-04-09T14:04:00Z</dcterms:modified>
</cp:coreProperties>
</file>