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A" w:rsidRPr="006424EB" w:rsidRDefault="00F14D7A" w:rsidP="00E9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24EB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14D7A" w:rsidRPr="006424EB" w:rsidRDefault="00F14D7A" w:rsidP="00E9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24EB">
        <w:rPr>
          <w:rFonts w:ascii="Times New Roman" w:hAnsi="Times New Roman"/>
          <w:b/>
          <w:sz w:val="24"/>
          <w:szCs w:val="24"/>
          <w:lang w:val="uk-UA"/>
        </w:rPr>
        <w:t>Національний центр "Мала академія наук України"</w:t>
      </w:r>
    </w:p>
    <w:p w:rsidR="00F14D7A" w:rsidRPr="006424EB" w:rsidRDefault="00F14D7A" w:rsidP="00E9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24EB">
        <w:rPr>
          <w:rFonts w:ascii="Times New Roman" w:hAnsi="Times New Roman"/>
          <w:b/>
          <w:sz w:val="24"/>
          <w:szCs w:val="24"/>
          <w:lang w:val="uk-UA"/>
        </w:rPr>
        <w:t>Всеукраїнський інтерактивний конкурс "МАН-Юніор Дослідник</w:t>
      </w:r>
    </w:p>
    <w:p w:rsidR="00F14D7A" w:rsidRPr="006424EB" w:rsidRDefault="00F14D7A" w:rsidP="00E9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24EB">
        <w:rPr>
          <w:rFonts w:ascii="Times New Roman" w:hAnsi="Times New Roman"/>
          <w:b/>
          <w:sz w:val="24"/>
          <w:szCs w:val="24"/>
          <w:lang w:val="uk-UA"/>
        </w:rPr>
        <w:t>Номінація "Еколог, 2023 р."</w:t>
      </w:r>
    </w:p>
    <w:p w:rsidR="00F14D7A" w:rsidRPr="006424EB" w:rsidRDefault="00F14D7A" w:rsidP="00E9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4EB">
        <w:rPr>
          <w:rFonts w:ascii="Times New Roman" w:hAnsi="Times New Roman"/>
          <w:b/>
          <w:sz w:val="24"/>
          <w:szCs w:val="24"/>
          <w:lang w:val="uk-UA"/>
        </w:rPr>
        <w:t>Автор проекту:</w:t>
      </w:r>
      <w:r w:rsidRPr="006424EB">
        <w:rPr>
          <w:rFonts w:ascii="Times New Roman" w:hAnsi="Times New Roman"/>
          <w:sz w:val="24"/>
          <w:szCs w:val="24"/>
          <w:lang w:val="uk-UA"/>
        </w:rPr>
        <w:t xml:space="preserve"> Арутюнова Валерія Андріївна, учениця 7-В класу ТСШ I-III ступенів №3 з поглибленим вивченням іноземних мов, Тернопільське відділення МАНУ.</w:t>
      </w:r>
    </w:p>
    <w:p w:rsidR="00F14D7A" w:rsidRDefault="00F14D7A" w:rsidP="00E9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4EB">
        <w:rPr>
          <w:rFonts w:ascii="Times New Roman" w:hAnsi="Times New Roman"/>
          <w:b/>
          <w:sz w:val="24"/>
          <w:szCs w:val="24"/>
          <w:lang w:val="uk-UA"/>
        </w:rPr>
        <w:t>Науковий керівник:</w:t>
      </w:r>
      <w:r w:rsidRPr="006424EB">
        <w:rPr>
          <w:rFonts w:ascii="Times New Roman" w:hAnsi="Times New Roman"/>
          <w:sz w:val="24"/>
          <w:szCs w:val="24"/>
          <w:lang w:val="uk-UA"/>
        </w:rPr>
        <w:t xml:space="preserve"> Гетманюк Інна Богданівка, вчитель біології ТСШ I-III ступенів №3 з поглибленим вивченням іноземних мов.</w:t>
      </w:r>
    </w:p>
    <w:p w:rsidR="00F14D7A" w:rsidRPr="006424EB" w:rsidRDefault="00F14D7A" w:rsidP="00833D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24EB">
        <w:rPr>
          <w:rFonts w:ascii="Times New Roman" w:hAnsi="Times New Roman"/>
          <w:sz w:val="28"/>
          <w:szCs w:val="28"/>
          <w:lang w:val="uk-UA"/>
        </w:rPr>
        <w:t xml:space="preserve">Науково-дослідницького проекту </w:t>
      </w:r>
      <w:r w:rsidRPr="006424EB">
        <w:rPr>
          <w:rFonts w:ascii="Times New Roman" w:hAnsi="Times New Roman"/>
          <w:b/>
          <w:sz w:val="28"/>
          <w:szCs w:val="28"/>
          <w:lang w:val="uk-UA"/>
        </w:rPr>
        <w:t>"Медоносні бджоли і мед, як біоіндикатор забруднення навколишнього середовища."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з’ясувати вплив навколишнього середовища на життєдіяльність бджіл, а також якість меду.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0B3ABD">
        <w:rPr>
          <w:rFonts w:ascii="Times New Roman" w:hAnsi="Times New Roman"/>
          <w:b/>
          <w:sz w:val="28"/>
          <w:szCs w:val="28"/>
          <w:lang w:val="uk-UA"/>
        </w:rPr>
        <w:t>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Відвідати пасіку і поспілкуватися з досвідченим пасічником-практиком,  який зможе надати відповіді на поставлені запитання для виконання даної роботи.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2. З’ясувати закономірність між змінами у навколишньому середовищі та життєдіяльністю бджіл. Визначити основні причини негативного впливу на життєдіяльність бджіл.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3. Оцінити, як впливає забруднення довкілля на якість меду.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4. Знайти можливі шляхи розв’язання даної екологічної проблеми, для запобігання загибелі бджіл.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запропонованої роботи полягає в тому, щоб зосередити увагу людства на збереженні та покращенні життєдіяльності бджіл та, як результат їхньої праці - одержані продукції високої якості. 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стали медоносні бджоли на пасіці Березовських, одну з яких я відвідала у селі Малий Ходачків Тернопільської області.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є особливості впливу хімікатів на життєдіяльність бджіл та якість меду на пасіках нашого краю.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М</w:t>
      </w:r>
      <w:r w:rsidRPr="000B3ABD">
        <w:rPr>
          <w:rFonts w:ascii="Times New Roman" w:hAnsi="Times New Roman"/>
          <w:b/>
          <w:sz w:val="28"/>
          <w:szCs w:val="28"/>
          <w:lang w:val="uk-UA"/>
        </w:rPr>
        <w:t>етоди дослідження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: спостереження, описовий, математичний, </w:t>
      </w:r>
      <w:r w:rsidRPr="000B3ABD">
        <w:rPr>
          <w:rFonts w:ascii="Times New Roman" w:hAnsi="Times New Roman"/>
          <w:sz w:val="28"/>
          <w:szCs w:val="28"/>
          <w:lang w:val="en-US"/>
        </w:rPr>
        <w:t>google</w:t>
      </w:r>
      <w:r w:rsidRPr="000B3ABD">
        <w:rPr>
          <w:rFonts w:ascii="Times New Roman" w:hAnsi="Times New Roman"/>
          <w:sz w:val="28"/>
          <w:szCs w:val="28"/>
          <w:lang w:val="uk-UA"/>
        </w:rPr>
        <w:t>-анкетування, лабораторний.</w:t>
      </w:r>
    </w:p>
    <w:p w:rsidR="00F14D7A" w:rsidRPr="000B3ABD" w:rsidRDefault="00F14D7A" w:rsidP="006424E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3ABD">
        <w:rPr>
          <w:rFonts w:ascii="Times New Roman" w:hAnsi="Times New Roman"/>
          <w:b/>
          <w:sz w:val="28"/>
          <w:szCs w:val="28"/>
          <w:lang w:val="uk-UA"/>
        </w:rPr>
        <w:t>Теоретична частина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 xml:space="preserve">Медоносних бджіл (Apis mellifera) можна вважати найбільш недооціненими героями природи. Літаючи у своїх справах, збираючи пилок і нектар, вони </w:t>
      </w:r>
      <w:r>
        <w:rPr>
          <w:rFonts w:ascii="Times New Roman" w:hAnsi="Times New Roman"/>
          <w:sz w:val="28"/>
          <w:szCs w:val="28"/>
          <w:lang w:val="uk-UA"/>
        </w:rPr>
        <w:t xml:space="preserve">також запилюють рослини. Хоча бджоли, як живі індикатори – вже багато століть </w:t>
      </w:r>
      <w:r w:rsidRPr="000B3ABD">
        <w:rPr>
          <w:rFonts w:ascii="Times New Roman" w:hAnsi="Times New Roman"/>
          <w:sz w:val="28"/>
          <w:szCs w:val="28"/>
          <w:lang w:val="uk-UA"/>
        </w:rPr>
        <w:t>окультурені, бджолярі піклуються про них, часто в міру цвітіння різних медоносів переміщують бджолині сім’ї з однієї ділянки на іншу, після чого буває складно прив’язати дані про речовини-забруднювачі до якоїсь певної галузі. Бджоли можуть не тільки давати мед, а й бути прекрасним індикатором забруднення навколишнього середовища.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Всі забруднювальні середовище речовини рано чи пізно потрапляють в бджолиний вулик. Бджола, збираючи нектар і пилок з квітів, разом з ними поглинає також і ті токсичні речовини, що потрапили на квіти з опадами, пилом, у результаті використання пестицидів, з в</w:t>
      </w:r>
      <w:r>
        <w:rPr>
          <w:rFonts w:ascii="Times New Roman" w:hAnsi="Times New Roman"/>
          <w:sz w:val="28"/>
          <w:szCs w:val="28"/>
          <w:lang w:val="uk-UA"/>
        </w:rPr>
        <w:t>икидами продуктів згоряння і накопичують їх у своєму організмі, та продуктах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бджільництва.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Масове застосування інсектицидів в сільському господарстві – серйозна загроза для бджіл та інших запилювачів. Всі ці фактори знижують чисельність і кількість бджолиних сімей, що в довгостроковій перспективі може знизити врожайність сільськогосподарських культур і стати причиною продовольчої кризи.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Тема медоносних бджіл і їх життєдіяльність зацікавила мене на прикладі власних невдач.  Справа в тому, що мій тато, пасічник-початківець і ряд проблем з якими йому довелось зіштовхнутися і стали предметом експериментальної частини моєї роботи.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ABD">
        <w:rPr>
          <w:rFonts w:ascii="Times New Roman" w:hAnsi="Times New Roman"/>
          <w:sz w:val="28"/>
          <w:szCs w:val="28"/>
          <w:lang w:val="uk-UA"/>
        </w:rPr>
        <w:t>1. З’ясувати чому гинуть бджоли на татовій пасіці.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2. Оцінити згідно лабораторних досліджень якість меду і зрозуміти, що саме не відповідає нормі.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3ABD">
        <w:rPr>
          <w:rFonts w:ascii="Times New Roman" w:hAnsi="Times New Roman"/>
          <w:b/>
          <w:sz w:val="28"/>
          <w:szCs w:val="28"/>
          <w:lang w:val="uk-UA"/>
        </w:rPr>
        <w:t>Експериментальна частина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0B3ABD">
        <w:rPr>
          <w:rFonts w:ascii="Times New Roman" w:hAnsi="Times New Roman"/>
          <w:sz w:val="28"/>
          <w:szCs w:val="28"/>
          <w:lang w:val="uk-UA"/>
        </w:rPr>
        <w:t>відвідала пасіку і поспілкувалась зі справжнім майстром своєї справи, досвідченим пасічник</w:t>
      </w:r>
      <w:r>
        <w:rPr>
          <w:rFonts w:ascii="Times New Roman" w:hAnsi="Times New Roman"/>
          <w:sz w:val="28"/>
          <w:szCs w:val="28"/>
          <w:lang w:val="uk-UA"/>
        </w:rPr>
        <w:t>ом – Куш Олегом Михайловичем. Р</w:t>
      </w:r>
      <w:r w:rsidRPr="000B3ABD">
        <w:rPr>
          <w:rFonts w:ascii="Times New Roman" w:hAnsi="Times New Roman"/>
          <w:sz w:val="28"/>
          <w:szCs w:val="28"/>
          <w:lang w:val="uk-UA"/>
        </w:rPr>
        <w:t>озповіла пану Олегу проблему з якою довелось стикнутися моєму татові, одержала багато цікавої і корисної інформації спішу поділитися з Вами.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 xml:space="preserve">Зі слів пана Олега серед усіх проблем негативного впливу на життя бджолиних сімей є використання у сільському господарстві хімічних засобів захисту рослин, а також перенасичення ґрунтів мінеральними добривами, що позначаються на нектаропродуктивності рослин. 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Пан Олег зазначив, що у пасіки Березовських не виникає таких проблем, так як фермер купує якісні засоби захисту рослин, які відповідають усім європейському нормам і не мають жодного негативного впливу на життєдіяльність бджіл. Основною перевагою нашої пасіки продовжує Олег Михайлович, є те, що сільськогосподарські поля навкруги і пасіка належить одному фермеру, який береже кожну бджолину сім’ю. Татова пасіка гине від дій недобросовісних фермерів і цю проблему потрібно вирішувати і шукати з ними компроміси!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Для оцінки якості меду ми з татом відібрали проби в кількості 5 штук і зробили лабораторне дослідження меду за фізико-хімічними параметрами та аналіз на предмет забруднення важкими металами, такими як свинець. На базі цього лабораторного дослідження ми з паном Олегом намагалися з’ясувати, які показники не відповідають нормам. Оцінювали якість меду за трьома показниками: масова частка води в меді, основний фермент меду розглянули, такий як - діастаза, і ще один показник - вільна амінокислота пролін.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Для зручності обговорення представимо результати в таблиці 1.</w:t>
      </w:r>
    </w:p>
    <w:p w:rsidR="00F14D7A" w:rsidRPr="000B3ABD" w:rsidRDefault="00F14D7A" w:rsidP="00195931">
      <w:pPr>
        <w:tabs>
          <w:tab w:val="left" w:pos="0"/>
          <w:tab w:val="right" w:pos="9921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Фізико-хімічні показники дослідження проб меду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3"/>
        <w:gridCol w:w="2464"/>
      </w:tblGrid>
      <w:tr w:rsidR="00F14D7A" w:rsidRPr="000B3ABD" w:rsidTr="00A35C70">
        <w:trPr>
          <w:jc w:val="center"/>
        </w:trPr>
        <w:tc>
          <w:tcPr>
            <w:tcW w:w="2463" w:type="dxa"/>
            <w:vAlign w:val="center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Проби</w:t>
            </w:r>
          </w:p>
        </w:tc>
        <w:tc>
          <w:tcPr>
            <w:tcW w:w="2463" w:type="dxa"/>
            <w:vAlign w:val="center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Масова частка води, %</w:t>
            </w:r>
          </w:p>
        </w:tc>
        <w:tc>
          <w:tcPr>
            <w:tcW w:w="2463" w:type="dxa"/>
            <w:vAlign w:val="center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Діастазне число, одиниці Готе</w:t>
            </w:r>
          </w:p>
        </w:tc>
        <w:tc>
          <w:tcPr>
            <w:tcW w:w="2464" w:type="dxa"/>
            <w:vAlign w:val="center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Вміст проліну, мг/кг</w:t>
            </w:r>
          </w:p>
        </w:tc>
      </w:tr>
      <w:tr w:rsidR="00F14D7A" w:rsidRPr="000B3ABD" w:rsidTr="00A35C70">
        <w:trPr>
          <w:jc w:val="center"/>
        </w:trPr>
        <w:tc>
          <w:tcPr>
            <w:tcW w:w="2463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3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17,0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19,0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19,6</w:t>
            </w:r>
          </w:p>
        </w:tc>
        <w:tc>
          <w:tcPr>
            <w:tcW w:w="2463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24,55±0,6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25,34±0,8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12,20±0,2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26,18±0,7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5,18±0,4</w:t>
            </w:r>
          </w:p>
        </w:tc>
        <w:tc>
          <w:tcPr>
            <w:tcW w:w="2464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147±3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179,2±2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224±4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160±3</w:t>
            </w:r>
          </w:p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256±5</w:t>
            </w:r>
          </w:p>
        </w:tc>
      </w:tr>
      <w:tr w:rsidR="00F14D7A" w:rsidRPr="000B3ABD" w:rsidTr="00A35C70">
        <w:trPr>
          <w:jc w:val="center"/>
        </w:trPr>
        <w:tc>
          <w:tcPr>
            <w:tcW w:w="2463" w:type="dxa"/>
          </w:tcPr>
          <w:p w:rsidR="00F14D7A" w:rsidRPr="000B3ABD" w:rsidRDefault="00F14D7A" w:rsidP="006424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(ГДК)</w:t>
            </w:r>
          </w:p>
        </w:tc>
        <w:tc>
          <w:tcPr>
            <w:tcW w:w="2463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2463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  <w:tc>
          <w:tcPr>
            <w:tcW w:w="2464" w:type="dxa"/>
          </w:tcPr>
          <w:p w:rsidR="00F14D7A" w:rsidRPr="000B3ABD" w:rsidRDefault="00F14D7A" w:rsidP="006424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ABD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Результати дослідження  більш детально розглянемо в презентації.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 xml:space="preserve">На підставі проведених досліджень можна зробити наступні </w:t>
      </w:r>
      <w:r w:rsidRPr="000B3ABD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B3ABD">
        <w:rPr>
          <w:rFonts w:ascii="Times New Roman" w:hAnsi="Times New Roman"/>
          <w:sz w:val="28"/>
          <w:szCs w:val="28"/>
          <w:lang w:val="uk-UA"/>
        </w:rPr>
        <w:t>: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1. Для з’ясування всіх завдань, які були поставлені мною у роботі я особисто відвідала пасіку Березовських і поспілкувалась з досвідченим пас</w:t>
      </w:r>
      <w:r>
        <w:rPr>
          <w:rFonts w:ascii="Times New Roman" w:hAnsi="Times New Roman"/>
          <w:sz w:val="28"/>
          <w:szCs w:val="28"/>
          <w:lang w:val="uk-UA"/>
        </w:rPr>
        <w:t>ічником        Куш О.М.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 Аналізуючи проблеми бджільництва ми дійшли висновку, що для збереження популяції бджіл, для їх захисту від надмірного хімічного впливу необхідно створювати умови однаково вигідні і фермерам і пасічникам. Необхідно шукати компроміси, які б допомагали, не шкодячи бджолам, збільшувати врожаї. Адже за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сучасних умов, </w:t>
      </w:r>
      <w:r w:rsidRPr="000B3ABD">
        <w:rPr>
          <w:rFonts w:ascii="Times New Roman" w:hAnsi="Times New Roman"/>
          <w:sz w:val="28"/>
          <w:szCs w:val="28"/>
          <w:lang w:val="uk-UA"/>
        </w:rPr>
        <w:t xml:space="preserve">ці дві галузі не можуть розвиватися одна без одної. 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Нашим ноу хау є створення мобільних бджолиних павільйонів. Ми пропонуємо вагончики з наповненими вуликами, які можна поставити на лафету, зачепити до легковика і мандрувати від медоноса до медоноса у найсприятливіші умови для бджіл. Це щось на кшталт автономної пасіки, пересувний касетний павільйон, модель бджолоферм. Ну, або як зауважив, пан Олег зосереджувати в одних руках сільськогосподарські угіддя і пасіку, як це відбувається на пасіці Березовських.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 xml:space="preserve">2. </w:t>
      </w:r>
      <w:bookmarkStart w:id="0" w:name="_GoBack"/>
      <w:r w:rsidRPr="000B3ABD">
        <w:rPr>
          <w:rFonts w:ascii="Times New Roman" w:hAnsi="Times New Roman"/>
          <w:sz w:val="28"/>
          <w:szCs w:val="28"/>
          <w:lang w:val="uk-UA"/>
        </w:rPr>
        <w:t>За комплексом фізико-хімічних показників якості меду не виявлено жодної проби, яка б повністю відповідала діючим державним стандартам якості. Найбільша невідповідність усіх проб відзначена для показника вмісту проліну у меді. Тут Олег Михайлович звернув мою уваги на те, що тато передчасно викачує мед і як результат мед незрілий і швидко починає бродити.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3. Відхилення фізико-хімічних параметрів досліджених проб від стандартних показників якості меду свідчить про ряд несприятливих чинників: незрілість меду, слабкість бджолиних сімей, несприятливі кліматичні умови сезону збору меду, неправильне зберігання.</w:t>
      </w:r>
    </w:p>
    <w:p w:rsidR="00F14D7A" w:rsidRPr="000B3ABD" w:rsidRDefault="00F14D7A" w:rsidP="0064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ABD">
        <w:rPr>
          <w:rFonts w:ascii="Times New Roman" w:hAnsi="Times New Roman"/>
          <w:sz w:val="28"/>
          <w:szCs w:val="28"/>
          <w:lang w:val="uk-UA"/>
        </w:rPr>
        <w:t>4. За показниками вмісту важких металів таких як свинець виявлено понаднормовий його вміст, а це свідчить, що ділянки, звідки були відібрані зразки не є екологічно чистими.</w:t>
      </w:r>
      <w:bookmarkEnd w:id="0"/>
    </w:p>
    <w:sectPr w:rsidR="00F14D7A" w:rsidRPr="000B3ABD" w:rsidSect="000C40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3A"/>
    <w:rsid w:val="00040F44"/>
    <w:rsid w:val="000B3ABD"/>
    <w:rsid w:val="000C4056"/>
    <w:rsid w:val="0015785B"/>
    <w:rsid w:val="00195931"/>
    <w:rsid w:val="001E34D7"/>
    <w:rsid w:val="0027383A"/>
    <w:rsid w:val="002C3EAD"/>
    <w:rsid w:val="002C52E9"/>
    <w:rsid w:val="002C6E2D"/>
    <w:rsid w:val="004321DB"/>
    <w:rsid w:val="004566F8"/>
    <w:rsid w:val="00456FD2"/>
    <w:rsid w:val="004B19A6"/>
    <w:rsid w:val="00563487"/>
    <w:rsid w:val="005931A2"/>
    <w:rsid w:val="005C3A71"/>
    <w:rsid w:val="00601F71"/>
    <w:rsid w:val="00604F45"/>
    <w:rsid w:val="00621B91"/>
    <w:rsid w:val="0062554A"/>
    <w:rsid w:val="006424EB"/>
    <w:rsid w:val="006D455D"/>
    <w:rsid w:val="006E7A19"/>
    <w:rsid w:val="00752E09"/>
    <w:rsid w:val="00773667"/>
    <w:rsid w:val="007D1923"/>
    <w:rsid w:val="008330FE"/>
    <w:rsid w:val="00833DB8"/>
    <w:rsid w:val="00841CA2"/>
    <w:rsid w:val="008D7A18"/>
    <w:rsid w:val="008F10F5"/>
    <w:rsid w:val="009643C9"/>
    <w:rsid w:val="009A7E8E"/>
    <w:rsid w:val="009F1199"/>
    <w:rsid w:val="00A35C70"/>
    <w:rsid w:val="00AD21A7"/>
    <w:rsid w:val="00AF247F"/>
    <w:rsid w:val="00BD742C"/>
    <w:rsid w:val="00BE3586"/>
    <w:rsid w:val="00C0542E"/>
    <w:rsid w:val="00C40285"/>
    <w:rsid w:val="00C61CB8"/>
    <w:rsid w:val="00DE2BCB"/>
    <w:rsid w:val="00E345E3"/>
    <w:rsid w:val="00E97572"/>
    <w:rsid w:val="00EA6D8D"/>
    <w:rsid w:val="00EA7D0D"/>
    <w:rsid w:val="00EF20D6"/>
    <w:rsid w:val="00F070D8"/>
    <w:rsid w:val="00F14D7A"/>
    <w:rsid w:val="00F5421C"/>
    <w:rsid w:val="00FA051C"/>
    <w:rsid w:val="00F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4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330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4</Pages>
  <Words>4529</Words>
  <Characters>2583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Сергій</cp:lastModifiedBy>
  <cp:revision>16</cp:revision>
  <cp:lastPrinted>2023-03-31T14:40:00Z</cp:lastPrinted>
  <dcterms:created xsi:type="dcterms:W3CDTF">2023-03-31T10:47:00Z</dcterms:created>
  <dcterms:modified xsi:type="dcterms:W3CDTF">2023-04-12T10:20:00Z</dcterms:modified>
</cp:coreProperties>
</file>