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6E" w:rsidRDefault="009B386E" w:rsidP="00612CA5">
      <w:pPr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Тези проекту</w:t>
      </w:r>
    </w:p>
    <w:p w:rsidR="009B386E" w:rsidRDefault="009B386E" w:rsidP="005C4C5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2CA5">
        <w:rPr>
          <w:rFonts w:ascii="Times New Roman" w:hAnsi="Times New Roman"/>
          <w:b/>
          <w:i/>
          <w:sz w:val="28"/>
          <w:szCs w:val="28"/>
        </w:rPr>
        <w:t>Тема проекту: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541994">
        <w:rPr>
          <w:rFonts w:ascii="Times New Roman" w:hAnsi="Times New Roman"/>
          <w:sz w:val="28"/>
          <w:szCs w:val="28"/>
        </w:rPr>
        <w:t>ослідження споживання електроенергії в оселі лампами різних типів</w:t>
      </w:r>
    </w:p>
    <w:p w:rsidR="009B386E" w:rsidRDefault="009B386E" w:rsidP="005C4C5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2CA5">
        <w:rPr>
          <w:rFonts w:ascii="Times New Roman" w:hAnsi="Times New Roman"/>
          <w:b/>
          <w:i/>
          <w:sz w:val="28"/>
          <w:szCs w:val="28"/>
        </w:rPr>
        <w:t>Виконав:</w:t>
      </w:r>
      <w:r w:rsidRPr="00541994">
        <w:rPr>
          <w:rFonts w:ascii="Times New Roman" w:hAnsi="Times New Roman"/>
          <w:sz w:val="28"/>
          <w:szCs w:val="28"/>
        </w:rPr>
        <w:t xml:space="preserve"> Коваль Сергій</w:t>
      </w:r>
      <w:r>
        <w:rPr>
          <w:rFonts w:ascii="Times New Roman" w:hAnsi="Times New Roman"/>
          <w:sz w:val="28"/>
          <w:szCs w:val="28"/>
        </w:rPr>
        <w:t xml:space="preserve"> Сергійович</w:t>
      </w:r>
    </w:p>
    <w:p w:rsidR="009B386E" w:rsidRDefault="009B386E" w:rsidP="005C4C5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C4C5E">
        <w:rPr>
          <w:rFonts w:ascii="Times New Roman" w:hAnsi="Times New Roman"/>
          <w:b/>
          <w:i/>
          <w:sz w:val="28"/>
          <w:szCs w:val="28"/>
        </w:rPr>
        <w:t>Контактний телефон:</w:t>
      </w:r>
      <w:r>
        <w:rPr>
          <w:rFonts w:ascii="Times New Roman" w:hAnsi="Times New Roman"/>
          <w:sz w:val="28"/>
          <w:szCs w:val="28"/>
        </w:rPr>
        <w:t xml:space="preserve"> 099 348 32 33</w:t>
      </w:r>
    </w:p>
    <w:p w:rsidR="009B386E" w:rsidRDefault="009B386E" w:rsidP="005C4C5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C4C5E">
        <w:rPr>
          <w:rFonts w:ascii="Times New Roman" w:hAnsi="Times New Roman"/>
          <w:b/>
          <w:i/>
          <w:sz w:val="28"/>
          <w:szCs w:val="28"/>
        </w:rPr>
        <w:t>Електронна адреса: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994">
        <w:rPr>
          <w:rFonts w:ascii="Times New Roman" w:hAnsi="Times New Roman"/>
          <w:sz w:val="28"/>
          <w:szCs w:val="28"/>
        </w:rPr>
        <w:t>kovalss2006@gmail.com</w:t>
      </w:r>
    </w:p>
    <w:p w:rsidR="009B386E" w:rsidRDefault="009B386E" w:rsidP="005C4C5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C4C5E">
        <w:rPr>
          <w:rFonts w:ascii="Times New Roman" w:hAnsi="Times New Roman"/>
          <w:b/>
          <w:i/>
          <w:sz w:val="28"/>
          <w:szCs w:val="28"/>
        </w:rPr>
        <w:t>Місце проживання:</w:t>
      </w:r>
      <w:r>
        <w:rPr>
          <w:rFonts w:ascii="Times New Roman" w:hAnsi="Times New Roman"/>
          <w:sz w:val="28"/>
          <w:szCs w:val="28"/>
        </w:rPr>
        <w:t xml:space="preserve"> Чернігівська обл., м. Ічня, вул. Квітнева, 16, 16703</w:t>
      </w:r>
    </w:p>
    <w:p w:rsidR="009B386E" w:rsidRDefault="009B386E" w:rsidP="005C4C5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C4C5E">
        <w:rPr>
          <w:rFonts w:ascii="Times New Roman" w:hAnsi="Times New Roman"/>
          <w:b/>
          <w:i/>
          <w:sz w:val="28"/>
          <w:szCs w:val="28"/>
        </w:rPr>
        <w:t>Найменування навчального закладу, клас: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994">
        <w:rPr>
          <w:rFonts w:ascii="Times New Roman" w:hAnsi="Times New Roman"/>
          <w:sz w:val="28"/>
          <w:szCs w:val="28"/>
        </w:rPr>
        <w:t>Ічнянськ</w:t>
      </w:r>
      <w:r>
        <w:rPr>
          <w:rFonts w:ascii="Times New Roman" w:hAnsi="Times New Roman"/>
          <w:sz w:val="28"/>
          <w:szCs w:val="28"/>
        </w:rPr>
        <w:t>ий заклад загальної середньої освіти  І-ІІІ ступенів</w:t>
      </w:r>
      <w:r w:rsidRPr="0054199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 Ічнянської міської ради, 9 клас</w:t>
      </w:r>
    </w:p>
    <w:p w:rsidR="009B386E" w:rsidRPr="005C4C5E" w:rsidRDefault="009B386E" w:rsidP="005C4C5E">
      <w:pPr>
        <w:spacing w:after="0" w:line="36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5C4C5E">
        <w:rPr>
          <w:rFonts w:ascii="Times New Roman" w:hAnsi="Times New Roman"/>
          <w:b/>
          <w:i/>
          <w:sz w:val="28"/>
          <w:szCs w:val="28"/>
        </w:rPr>
        <w:t>Стисла характеристика змісту проекту:</w:t>
      </w:r>
    </w:p>
    <w:p w:rsidR="009B386E" w:rsidRPr="002E43AA" w:rsidRDefault="009B386E" w:rsidP="005C4C5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2CA5">
        <w:rPr>
          <w:rFonts w:ascii="Times New Roman" w:hAnsi="Times New Roman"/>
          <w:b/>
          <w:i/>
          <w:sz w:val="28"/>
          <w:szCs w:val="28"/>
        </w:rPr>
        <w:t>Мета:</w:t>
      </w:r>
      <w:r w:rsidRPr="002E43AA">
        <w:rPr>
          <w:rFonts w:ascii="Times New Roman" w:hAnsi="Times New Roman"/>
          <w:sz w:val="28"/>
          <w:szCs w:val="28"/>
        </w:rPr>
        <w:t xml:space="preserve"> Дослідити споживання електроенергії в оселі електричними лампами різних типів, переконатися, що, так звані, «економки» дійсно економні та з'ясувати як </w:t>
      </w:r>
      <w:r>
        <w:rPr>
          <w:rFonts w:ascii="Times New Roman" w:hAnsi="Times New Roman"/>
          <w:sz w:val="28"/>
          <w:szCs w:val="28"/>
        </w:rPr>
        <w:t>можна зекономити на освітленні.</w:t>
      </w:r>
    </w:p>
    <w:p w:rsidR="009B386E" w:rsidRPr="002E43AA" w:rsidRDefault="009B386E" w:rsidP="005C4C5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2CA5">
        <w:rPr>
          <w:rFonts w:ascii="Times New Roman" w:hAnsi="Times New Roman"/>
          <w:b/>
          <w:i/>
          <w:sz w:val="28"/>
          <w:szCs w:val="28"/>
        </w:rPr>
        <w:t>Завдання проекту:</w:t>
      </w:r>
      <w:r w:rsidRPr="002E43AA">
        <w:rPr>
          <w:rFonts w:ascii="Times New Roman" w:hAnsi="Times New Roman"/>
          <w:sz w:val="28"/>
          <w:szCs w:val="28"/>
        </w:rPr>
        <w:t xml:space="preserve"> Виміряти електричну потужність та споживання струму різними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3AA">
        <w:rPr>
          <w:rFonts w:ascii="Times New Roman" w:hAnsi="Times New Roman"/>
          <w:sz w:val="28"/>
          <w:szCs w:val="28"/>
        </w:rPr>
        <w:t>лампами, проаналізувати результати дослідження та створити рекомендації  по економії</w:t>
      </w:r>
      <w:r>
        <w:rPr>
          <w:rFonts w:ascii="Times New Roman" w:hAnsi="Times New Roman"/>
          <w:sz w:val="28"/>
          <w:szCs w:val="28"/>
        </w:rPr>
        <w:t xml:space="preserve"> електроенергії  на освітлення.</w:t>
      </w:r>
    </w:p>
    <w:p w:rsidR="009B386E" w:rsidRPr="002E43AA" w:rsidRDefault="009B386E" w:rsidP="005C4C5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2CA5">
        <w:rPr>
          <w:rFonts w:ascii="Times New Roman" w:hAnsi="Times New Roman"/>
          <w:b/>
          <w:i/>
          <w:sz w:val="28"/>
          <w:szCs w:val="28"/>
        </w:rPr>
        <w:t>Об’єкт дослідження:</w:t>
      </w:r>
      <w:r w:rsidRPr="002E43AA">
        <w:rPr>
          <w:rFonts w:ascii="Times New Roman" w:hAnsi="Times New Roman"/>
          <w:sz w:val="28"/>
          <w:szCs w:val="28"/>
        </w:rPr>
        <w:t xml:space="preserve"> потужність електричних ламп.</w:t>
      </w:r>
    </w:p>
    <w:p w:rsidR="009B386E" w:rsidRPr="002E43AA" w:rsidRDefault="009B386E" w:rsidP="005C4C5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2CA5">
        <w:rPr>
          <w:rFonts w:ascii="Times New Roman" w:hAnsi="Times New Roman"/>
          <w:b/>
          <w:i/>
          <w:sz w:val="28"/>
          <w:szCs w:val="28"/>
        </w:rPr>
        <w:t>Предмет дослідження:</w:t>
      </w:r>
      <w:r w:rsidRPr="002E43AA">
        <w:rPr>
          <w:rFonts w:ascii="Times New Roman" w:hAnsi="Times New Roman"/>
          <w:sz w:val="28"/>
          <w:szCs w:val="28"/>
        </w:rPr>
        <w:t xml:space="preserve"> електрична потужність та споживання струму різними лампами.</w:t>
      </w:r>
    </w:p>
    <w:p w:rsidR="009B386E" w:rsidRDefault="009B386E" w:rsidP="005C4C5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2CA5">
        <w:rPr>
          <w:rFonts w:ascii="Times New Roman" w:hAnsi="Times New Roman"/>
          <w:b/>
          <w:i/>
          <w:sz w:val="28"/>
          <w:szCs w:val="28"/>
        </w:rPr>
        <w:t>Обладнання: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E43AA">
        <w:rPr>
          <w:rFonts w:ascii="Times New Roman" w:hAnsi="Times New Roman"/>
          <w:sz w:val="28"/>
          <w:szCs w:val="28"/>
        </w:rPr>
        <w:t>енергометр, лампа розжарення, люмінесцентна лампа, світлодіодна лампа, патрон для вкручування ламп з вилкою та дротом.</w:t>
      </w:r>
    </w:p>
    <w:p w:rsidR="009B386E" w:rsidRPr="002E43AA" w:rsidRDefault="009B386E" w:rsidP="005C4C5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B6B38">
        <w:rPr>
          <w:rFonts w:ascii="Times New Roman" w:hAnsi="Times New Roman"/>
          <w:b/>
          <w:i/>
          <w:sz w:val="28"/>
          <w:szCs w:val="28"/>
        </w:rPr>
        <w:t>Актуальність: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3AA">
        <w:rPr>
          <w:rFonts w:ascii="Times New Roman" w:hAnsi="Times New Roman"/>
          <w:sz w:val="28"/>
          <w:szCs w:val="28"/>
        </w:rPr>
        <w:t>В магазинах продається широкий спектр електричних ламп, різних за ціною, принципом роботи, складом, економічністю, впливом на довкілля.</w:t>
      </w:r>
    </w:p>
    <w:p w:rsidR="009B386E" w:rsidRDefault="009B386E" w:rsidP="005C4C5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E43AA">
        <w:rPr>
          <w:rFonts w:ascii="Times New Roman" w:hAnsi="Times New Roman"/>
          <w:sz w:val="28"/>
          <w:szCs w:val="28"/>
        </w:rPr>
        <w:t>В даному проекті я вирішив дослідити споживання електроенергії в оселі найчастіше вживаними електричними лампами та з'ясувати як можна зекономити на освітленні.</w:t>
      </w:r>
    </w:p>
    <w:p w:rsidR="009B386E" w:rsidRDefault="009B386E" w:rsidP="005C4C5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роботі вимірював потужність, напругу та силу струму в  лампі розжарення, люмінесцентній та світлодіодній лампах.</w:t>
      </w:r>
    </w:p>
    <w:p w:rsidR="009B386E" w:rsidRDefault="009B386E" w:rsidP="005C4C5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Вимірювання проводив за допомогою енергометра </w:t>
      </w:r>
      <w:r>
        <w:rPr>
          <w:rFonts w:ascii="Times New Roman" w:hAnsi="Times New Roman"/>
          <w:sz w:val="28"/>
          <w:szCs w:val="28"/>
          <w:lang w:val="en-US"/>
        </w:rPr>
        <w:t>Lemanso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LM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11B9">
        <w:rPr>
          <w:rFonts w:ascii="Times New Roman" w:hAnsi="Times New Roman"/>
          <w:sz w:val="28"/>
          <w:szCs w:val="28"/>
          <w:lang w:val="ru-RU"/>
        </w:rPr>
        <w:t>669</w:t>
      </w:r>
      <w:r>
        <w:rPr>
          <w:rFonts w:ascii="Times New Roman" w:hAnsi="Times New Roman"/>
          <w:sz w:val="28"/>
          <w:szCs w:val="28"/>
        </w:rPr>
        <w:t>.</w:t>
      </w:r>
    </w:p>
    <w:p w:rsidR="009B386E" w:rsidRPr="00B011B9" w:rsidRDefault="009B386E" w:rsidP="005C4C5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легшого а</w:t>
      </w:r>
      <w:r w:rsidRPr="00B011B9">
        <w:rPr>
          <w:rFonts w:ascii="Times New Roman" w:hAnsi="Times New Roman"/>
          <w:sz w:val="28"/>
          <w:szCs w:val="28"/>
        </w:rPr>
        <w:t>наліз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B011B9">
        <w:rPr>
          <w:rFonts w:ascii="Times New Roman" w:hAnsi="Times New Roman"/>
          <w:sz w:val="28"/>
          <w:szCs w:val="28"/>
        </w:rPr>
        <w:t xml:space="preserve"> проведеної роботи</w:t>
      </w:r>
      <w:r>
        <w:rPr>
          <w:rFonts w:ascii="Times New Roman" w:hAnsi="Times New Roman"/>
          <w:sz w:val="28"/>
          <w:szCs w:val="28"/>
        </w:rPr>
        <w:t xml:space="preserve"> створена п</w:t>
      </w:r>
      <w:r w:rsidRPr="00B011B9">
        <w:rPr>
          <w:rFonts w:ascii="Times New Roman" w:hAnsi="Times New Roman"/>
          <w:sz w:val="28"/>
          <w:szCs w:val="28"/>
        </w:rPr>
        <w:t>орівняльна таблиця споживання електроенергії</w:t>
      </w:r>
      <w:r>
        <w:rPr>
          <w:rFonts w:ascii="Times New Roman" w:hAnsi="Times New Roman"/>
          <w:sz w:val="28"/>
          <w:szCs w:val="28"/>
        </w:rPr>
        <w:t>.</w:t>
      </w:r>
    </w:p>
    <w:p w:rsidR="009B386E" w:rsidRPr="00EB730A" w:rsidRDefault="009B386E" w:rsidP="005C4C5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B730A">
        <w:rPr>
          <w:rFonts w:ascii="Times New Roman" w:hAnsi="Times New Roman"/>
          <w:sz w:val="28"/>
          <w:szCs w:val="28"/>
        </w:rPr>
        <w:t>Лампи підбирав різних типів, але з однаковим світловим потоком, як заявляють їх виробники.</w:t>
      </w:r>
    </w:p>
    <w:p w:rsidR="009B386E" w:rsidRDefault="009B386E" w:rsidP="005C4C5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2CA5">
        <w:rPr>
          <w:rFonts w:ascii="Times New Roman" w:hAnsi="Times New Roman"/>
          <w:b/>
          <w:i/>
          <w:sz w:val="28"/>
          <w:szCs w:val="28"/>
        </w:rPr>
        <w:t>Висновок: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B730A">
        <w:rPr>
          <w:rFonts w:ascii="Times New Roman" w:hAnsi="Times New Roman"/>
          <w:sz w:val="28"/>
          <w:szCs w:val="28"/>
        </w:rPr>
        <w:t>Під час досліду я переконався в тому, що найменше споживають електроенергії світлодіодна лампа, а найбільше – лампа розжарення при однаковому світловому потоці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B386E" w:rsidRDefault="009B386E" w:rsidP="005C4C5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615E5">
        <w:rPr>
          <w:rFonts w:ascii="Times New Roman" w:hAnsi="Times New Roman"/>
          <w:sz w:val="28"/>
          <w:szCs w:val="28"/>
        </w:rPr>
        <w:t>Лампа розжарення споживає більший струм, ніж світлодіодна лампа і люмінесцентна разом взяті.</w:t>
      </w:r>
    </w:p>
    <w:p w:rsidR="009B386E" w:rsidRPr="00612CA5" w:rsidRDefault="009B386E" w:rsidP="005C4C5E">
      <w:pPr>
        <w:spacing w:after="0" w:line="36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612CA5">
        <w:rPr>
          <w:rFonts w:ascii="Times New Roman" w:hAnsi="Times New Roman"/>
          <w:b/>
          <w:i/>
          <w:sz w:val="28"/>
          <w:szCs w:val="28"/>
        </w:rPr>
        <w:t>Рекомендації по економії електроенергії на освітлення</w:t>
      </w:r>
    </w:p>
    <w:p w:rsidR="009B386E" w:rsidRPr="00612CA5" w:rsidRDefault="009B386E" w:rsidP="005C4C5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2CA5">
        <w:rPr>
          <w:rFonts w:ascii="Times New Roman" w:hAnsi="Times New Roman"/>
          <w:sz w:val="28"/>
          <w:szCs w:val="28"/>
        </w:rPr>
        <w:t>За результатами проведених дослідів можу порадити:</w:t>
      </w:r>
    </w:p>
    <w:p w:rsidR="009B386E" w:rsidRPr="00612CA5" w:rsidRDefault="009B386E" w:rsidP="005C4C5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12CA5">
        <w:rPr>
          <w:rFonts w:ascii="Times New Roman" w:hAnsi="Times New Roman"/>
          <w:sz w:val="28"/>
          <w:szCs w:val="28"/>
        </w:rPr>
        <w:t xml:space="preserve">Для освітлення використовувати світлодіодні лампи, як найбільш економні в </w:t>
      </w:r>
      <w:r>
        <w:rPr>
          <w:rFonts w:ascii="Times New Roman" w:hAnsi="Times New Roman"/>
          <w:sz w:val="28"/>
          <w:szCs w:val="28"/>
        </w:rPr>
        <w:t>плані споживання електроенергії.</w:t>
      </w:r>
    </w:p>
    <w:p w:rsidR="009B386E" w:rsidRPr="00612CA5" w:rsidRDefault="009B386E" w:rsidP="005C4C5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12CA5">
        <w:rPr>
          <w:rFonts w:ascii="Times New Roman" w:hAnsi="Times New Roman"/>
          <w:sz w:val="28"/>
          <w:szCs w:val="28"/>
        </w:rPr>
        <w:t>Якщо виходите з кімнати, вимикайте світло, тоді лампа не споживає струму;</w:t>
      </w:r>
    </w:p>
    <w:p w:rsidR="009B386E" w:rsidRDefault="009B386E" w:rsidP="005C4C5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12CA5">
        <w:rPr>
          <w:rFonts w:ascii="Times New Roman" w:hAnsi="Times New Roman"/>
          <w:sz w:val="28"/>
          <w:szCs w:val="28"/>
        </w:rPr>
        <w:t>Використовуйте лампи необхідної потужності, бо велика потужність призведе до більших втрат, або використовуйте декілька ламп невеликої потужності, які вмикаються окремо.</w:t>
      </w:r>
    </w:p>
    <w:p w:rsidR="009B386E" w:rsidRDefault="009B386E" w:rsidP="005C4C5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17FB6">
        <w:rPr>
          <w:rFonts w:ascii="Times New Roman" w:hAnsi="Times New Roman"/>
          <w:b/>
          <w:i/>
          <w:sz w:val="28"/>
          <w:szCs w:val="28"/>
        </w:rPr>
        <w:t xml:space="preserve">Керівник: </w:t>
      </w:r>
      <w:r>
        <w:rPr>
          <w:rFonts w:ascii="Times New Roman" w:hAnsi="Times New Roman"/>
          <w:sz w:val="28"/>
          <w:szCs w:val="28"/>
        </w:rPr>
        <w:t>Коваль Сергій Анатолійович, учитель фізики Ічнянського закладу загальної середньої освіти  І-ІІІ ступенів</w:t>
      </w:r>
      <w:r w:rsidRPr="002E43A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3AA">
        <w:rPr>
          <w:rFonts w:ascii="Times New Roman" w:hAnsi="Times New Roman"/>
          <w:sz w:val="28"/>
          <w:szCs w:val="28"/>
        </w:rPr>
        <w:t xml:space="preserve">4 Ічнянської міської ради </w:t>
      </w:r>
    </w:p>
    <w:p w:rsidR="009B386E" w:rsidRPr="00612CA5" w:rsidRDefault="009B386E" w:rsidP="005C4C5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12CA5">
        <w:rPr>
          <w:rFonts w:ascii="Times New Roman" w:hAnsi="Times New Roman"/>
          <w:b/>
          <w:i/>
          <w:sz w:val="28"/>
          <w:szCs w:val="28"/>
        </w:rPr>
        <w:t>Список використаних джерел</w:t>
      </w:r>
    </w:p>
    <w:p w:rsidR="009B386E" w:rsidRPr="00EB730A" w:rsidRDefault="009B386E" w:rsidP="005C4C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30A">
        <w:rPr>
          <w:rFonts w:ascii="Times New Roman" w:hAnsi="Times New Roman"/>
          <w:sz w:val="28"/>
          <w:szCs w:val="28"/>
        </w:rPr>
        <w:t>https://uk.wikipedia.org/wiki</w:t>
      </w:r>
    </w:p>
    <w:p w:rsidR="009B386E" w:rsidRPr="00EB730A" w:rsidRDefault="009B386E" w:rsidP="005C4C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30A">
        <w:rPr>
          <w:rFonts w:ascii="Times New Roman" w:hAnsi="Times New Roman"/>
          <w:sz w:val="28"/>
          <w:szCs w:val="28"/>
        </w:rPr>
        <w:t>https://phm.cuspu.edu.ua/nauka/naukovo-populiarni-publikatsii/851-istoriya-vidkryttya-ta-rozvytku-elektrychnoyi-lampy-rozzharyuvannya.html</w:t>
      </w:r>
    </w:p>
    <w:p w:rsidR="009B386E" w:rsidRPr="00EB730A" w:rsidRDefault="009B386E" w:rsidP="005C4C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30A">
        <w:rPr>
          <w:rFonts w:ascii="Times New Roman" w:hAnsi="Times New Roman"/>
          <w:sz w:val="28"/>
          <w:szCs w:val="28"/>
        </w:rPr>
        <w:t>http://betar.org.ua/primitni-fakti-pro-lampah/</w:t>
      </w:r>
    </w:p>
    <w:p w:rsidR="009B386E" w:rsidRPr="00EB730A" w:rsidRDefault="009B386E" w:rsidP="005C4C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30A">
        <w:rPr>
          <w:rFonts w:ascii="Times New Roman" w:hAnsi="Times New Roman"/>
          <w:sz w:val="28"/>
          <w:szCs w:val="28"/>
        </w:rPr>
        <w:t>https://masteram.com.ua/uk/articles-and-video/interesting-facts-about-led/</w:t>
      </w:r>
    </w:p>
    <w:p w:rsidR="009B386E" w:rsidRPr="00EB730A" w:rsidRDefault="009B386E" w:rsidP="005C4C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30A">
        <w:rPr>
          <w:rFonts w:ascii="Times New Roman" w:hAnsi="Times New Roman"/>
          <w:sz w:val="28"/>
          <w:szCs w:val="28"/>
        </w:rPr>
        <w:t>https://clout.com.ua/tomas-edison-czikavi-fakty.html</w:t>
      </w:r>
    </w:p>
    <w:p w:rsidR="009B386E" w:rsidRPr="00EB730A" w:rsidRDefault="009B386E" w:rsidP="005C4C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30A">
        <w:rPr>
          <w:rFonts w:ascii="Times New Roman" w:hAnsi="Times New Roman"/>
          <w:sz w:val="28"/>
          <w:szCs w:val="28"/>
        </w:rPr>
        <w:t>https://milight.com.ua/ua/kak-sozdavalis-svetodiodnye-lampy-nemnogo-faktov/</w:t>
      </w:r>
    </w:p>
    <w:p w:rsidR="009B386E" w:rsidRPr="00EB730A" w:rsidRDefault="009B386E" w:rsidP="005C4C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30A">
        <w:rPr>
          <w:rFonts w:ascii="Times New Roman" w:hAnsi="Times New Roman"/>
          <w:sz w:val="28"/>
          <w:szCs w:val="28"/>
        </w:rPr>
        <w:t>https://lustra-style.com.ua/ua/articles/130.tipi_tsokoliv_v_lampah</w:t>
      </w:r>
    </w:p>
    <w:p w:rsidR="009B386E" w:rsidRPr="00EB730A" w:rsidRDefault="009B386E" w:rsidP="005C4C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30A">
        <w:rPr>
          <w:rFonts w:ascii="Times New Roman" w:hAnsi="Times New Roman"/>
          <w:sz w:val="28"/>
          <w:szCs w:val="28"/>
        </w:rPr>
        <w:t>https://sies.gov.ua/zvernennya-gromadyan/najbilsh-zapituvana-informaciya/osnovni-pravila-oshchadlivogo-vikoristannya-elektroenergiyi</w:t>
      </w:r>
    </w:p>
    <w:p w:rsidR="009B386E" w:rsidRPr="00EB730A" w:rsidRDefault="009B386E" w:rsidP="005C4C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30A">
        <w:rPr>
          <w:rFonts w:ascii="Times New Roman" w:hAnsi="Times New Roman"/>
          <w:sz w:val="28"/>
          <w:szCs w:val="28"/>
        </w:rPr>
        <w:t>https://ecenter.mkrada.gov.ua/поради-з-енергоефективності-5/</w:t>
      </w:r>
    </w:p>
    <w:p w:rsidR="009B386E" w:rsidRPr="00541994" w:rsidRDefault="009B386E" w:rsidP="005C4C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730A">
        <w:rPr>
          <w:rFonts w:ascii="Times New Roman" w:hAnsi="Times New Roman"/>
          <w:sz w:val="28"/>
          <w:szCs w:val="28"/>
        </w:rPr>
        <w:t>https://vinsvit.ua/ua/articles/ten-facts-about-led</w:t>
      </w:r>
    </w:p>
    <w:p w:rsidR="009B386E" w:rsidRPr="00541994" w:rsidRDefault="009B386E" w:rsidP="005C4C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B386E" w:rsidRPr="00541994" w:rsidSect="00612CA5">
      <w:footerReference w:type="even" r:id="rId6"/>
      <w:footerReference w:type="default" r:id="rId7"/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86E" w:rsidRDefault="009B386E">
      <w:r>
        <w:separator/>
      </w:r>
    </w:p>
  </w:endnote>
  <w:endnote w:type="continuationSeparator" w:id="1">
    <w:p w:rsidR="009B386E" w:rsidRDefault="009B3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6E" w:rsidRDefault="009B386E" w:rsidP="005904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386E" w:rsidRDefault="009B386E" w:rsidP="005C4C5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6E" w:rsidRDefault="009B386E" w:rsidP="005904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B386E" w:rsidRDefault="009B386E" w:rsidP="005C4C5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86E" w:rsidRDefault="009B386E">
      <w:r>
        <w:separator/>
      </w:r>
    </w:p>
  </w:footnote>
  <w:footnote w:type="continuationSeparator" w:id="1">
    <w:p w:rsidR="009B386E" w:rsidRDefault="009B38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8E6"/>
    <w:rsid w:val="000A6E7B"/>
    <w:rsid w:val="000B6B38"/>
    <w:rsid w:val="002E43AA"/>
    <w:rsid w:val="00517FB6"/>
    <w:rsid w:val="00541994"/>
    <w:rsid w:val="0055630F"/>
    <w:rsid w:val="00566438"/>
    <w:rsid w:val="00590425"/>
    <w:rsid w:val="005C4C5E"/>
    <w:rsid w:val="00612CA5"/>
    <w:rsid w:val="006B1E54"/>
    <w:rsid w:val="006B583A"/>
    <w:rsid w:val="00834C11"/>
    <w:rsid w:val="009158E6"/>
    <w:rsid w:val="009B386E"/>
    <w:rsid w:val="009E57F3"/>
    <w:rsid w:val="00A651D4"/>
    <w:rsid w:val="00AF7617"/>
    <w:rsid w:val="00B011B9"/>
    <w:rsid w:val="00D04C58"/>
    <w:rsid w:val="00D615E5"/>
    <w:rsid w:val="00D635A9"/>
    <w:rsid w:val="00EB730A"/>
    <w:rsid w:val="00EF719B"/>
    <w:rsid w:val="00F4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F3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4199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C4C5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uk-UA" w:eastAsia="en-US"/>
    </w:rPr>
  </w:style>
  <w:style w:type="character" w:styleId="PageNumber">
    <w:name w:val="page number"/>
    <w:basedOn w:val="DefaultParagraphFont"/>
    <w:uiPriority w:val="99"/>
    <w:rsid w:val="005C4C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9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2</Pages>
  <Words>507</Words>
  <Characters>2895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С. С.</dc:creator>
  <cp:keywords/>
  <dc:description/>
  <cp:lastModifiedBy>Admin</cp:lastModifiedBy>
  <cp:revision>9</cp:revision>
  <dcterms:created xsi:type="dcterms:W3CDTF">2021-04-22T18:30:00Z</dcterms:created>
  <dcterms:modified xsi:type="dcterms:W3CDTF">2021-04-23T12:41:00Z</dcterms:modified>
</cp:coreProperties>
</file>