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93" w:rsidRPr="004B3FFE" w:rsidRDefault="009C0293" w:rsidP="00F67F6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lang w:val="uk-UA"/>
        </w:rPr>
        <w:t>Тези до проекту</w:t>
      </w:r>
    </w:p>
    <w:p w:rsidR="009C0293" w:rsidRPr="004B3FFE" w:rsidRDefault="009C0293" w:rsidP="00F67F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«Дослідження якості питної води»</w:t>
      </w:r>
    </w:p>
    <w:p w:rsidR="009C0293" w:rsidRPr="004B3FFE" w:rsidRDefault="009C0293" w:rsidP="00F67F6B">
      <w:pPr>
        <w:pStyle w:val="NoSpacing"/>
        <w:jc w:val="center"/>
        <w:rPr>
          <w:rFonts w:ascii="Times New Roman" w:hAnsi="Times New Roman" w:cs="Times New Roman"/>
          <w:color w:val="000000"/>
          <w:lang w:val="uk-UA"/>
        </w:rPr>
      </w:pPr>
      <w:r w:rsidRPr="004B3FFE">
        <w:rPr>
          <w:rFonts w:ascii="Times New Roman" w:hAnsi="Times New Roman" w:cs="Times New Roman"/>
          <w:color w:val="000000"/>
          <w:lang w:val="uk-UA" w:eastAsia="ru-RU"/>
        </w:rPr>
        <w:t>Таран Анни Сергіївни,</w:t>
      </w:r>
    </w:p>
    <w:p w:rsidR="009C0293" w:rsidRPr="004B3FFE" w:rsidRDefault="009C0293" w:rsidP="00F67F6B">
      <w:pPr>
        <w:pStyle w:val="NoSpacing"/>
        <w:jc w:val="center"/>
        <w:rPr>
          <w:rFonts w:ascii="Times New Roman" w:hAnsi="Times New Roman" w:cs="Times New Roman"/>
          <w:color w:val="000000"/>
          <w:lang w:val="uk-UA"/>
        </w:rPr>
      </w:pPr>
      <w:r w:rsidRPr="004B3FFE">
        <w:rPr>
          <w:rFonts w:ascii="Times New Roman" w:hAnsi="Times New Roman" w:cs="Times New Roman"/>
          <w:color w:val="000000"/>
          <w:lang w:val="uk-UA"/>
        </w:rPr>
        <w:t xml:space="preserve">Контактний телефон </w:t>
      </w:r>
      <w:r w:rsidRPr="004B3FFE">
        <w:rPr>
          <w:rFonts w:ascii="Times New Roman" w:hAnsi="Times New Roman" w:cs="Times New Roman"/>
          <w:color w:val="000000"/>
          <w:lang w:val="uk-UA"/>
        </w:rPr>
        <w:tab/>
        <w:t>8 095 612 61 58</w:t>
      </w:r>
    </w:p>
    <w:p w:rsidR="009C0293" w:rsidRPr="004B3FFE" w:rsidRDefault="009C0293" w:rsidP="00F67F6B">
      <w:pPr>
        <w:pStyle w:val="NoSpacing"/>
        <w:jc w:val="center"/>
        <w:rPr>
          <w:rFonts w:ascii="Times New Roman" w:hAnsi="Times New Roman" w:cs="Times New Roman"/>
          <w:color w:val="000000"/>
          <w:lang w:val="uk-UA"/>
        </w:rPr>
      </w:pPr>
      <w:hyperlink r:id="rId4" w:history="1">
        <w:r w:rsidRPr="004B3FFE">
          <w:rPr>
            <w:rStyle w:val="Hyperlink"/>
            <w:rFonts w:ascii="Times New Roman" w:hAnsi="Times New Roman" w:cs="Times New Roman"/>
            <w:color w:val="000000"/>
          </w:rPr>
          <w:t>tarananna333@gmail.com</w:t>
        </w:r>
      </w:hyperlink>
    </w:p>
    <w:p w:rsidR="009C0293" w:rsidRPr="004B3FFE" w:rsidRDefault="009C0293" w:rsidP="00F67F6B">
      <w:pPr>
        <w:pStyle w:val="NoSpacing"/>
        <w:rPr>
          <w:rFonts w:ascii="Times New Roman" w:hAnsi="Times New Roman" w:cs="Times New Roman"/>
          <w:color w:val="000000"/>
          <w:lang w:val="uk-UA"/>
        </w:rPr>
      </w:pPr>
      <w:r w:rsidRPr="004B3FFE">
        <w:rPr>
          <w:rFonts w:ascii="Times New Roman" w:hAnsi="Times New Roman" w:cs="Times New Roman"/>
          <w:color w:val="000000"/>
          <w:lang w:val="uk-UA"/>
        </w:rPr>
        <w:t>Полтавська обл., Карлівський р-н, с. Попівка, вул. Нова, 23</w:t>
      </w:r>
    </w:p>
    <w:p w:rsidR="009C0293" w:rsidRPr="004B3FFE" w:rsidRDefault="009C0293" w:rsidP="00F67F6B">
      <w:pPr>
        <w:pStyle w:val="NoSpacing"/>
        <w:rPr>
          <w:rFonts w:ascii="Times New Roman" w:hAnsi="Times New Roman" w:cs="Times New Roman"/>
          <w:color w:val="000000"/>
          <w:lang w:val="uk-UA"/>
        </w:rPr>
      </w:pPr>
      <w:r w:rsidRPr="004B3FFE">
        <w:rPr>
          <w:rFonts w:ascii="Times New Roman" w:hAnsi="Times New Roman" w:cs="Times New Roman"/>
          <w:color w:val="000000"/>
          <w:lang w:val="uk-UA"/>
        </w:rPr>
        <w:t>Карлівська ЗОШ І–ІІІ ступенів №1 м.Карлівки  Полтавської області, 8–А клас</w:t>
      </w:r>
    </w:p>
    <w:p w:rsidR="009C0293" w:rsidRPr="004B3FFE" w:rsidRDefault="009C0293" w:rsidP="00F67F6B">
      <w:pPr>
        <w:pStyle w:val="NoSpacing"/>
        <w:rPr>
          <w:rFonts w:ascii="Times New Roman" w:hAnsi="Times New Roman" w:cs="Times New Roman"/>
          <w:color w:val="000000"/>
          <w:lang w:val="uk-UA"/>
        </w:rPr>
      </w:pPr>
      <w:r w:rsidRPr="004B3FFE">
        <w:rPr>
          <w:rFonts w:ascii="Times New Roman" w:hAnsi="Times New Roman" w:cs="Times New Roman"/>
          <w:color w:val="000000"/>
          <w:lang w:val="uk-UA"/>
        </w:rPr>
        <w:t>Науковий керівник: Хурдей Ольга Василівна, учитель хімії та біології,         спеціаліст вищої кваліфікаційної категорії, «</w:t>
      </w:r>
      <w:r w:rsidRPr="004B3FFE">
        <w:rPr>
          <w:rFonts w:ascii="Times New Roman" w:hAnsi="Times New Roman" w:cs="Times New Roman"/>
          <w:color w:val="000000"/>
          <w:lang w:val="uk-UA" w:eastAsia="ru-RU"/>
        </w:rPr>
        <w:t>старший учитель».</w:t>
      </w:r>
    </w:p>
    <w:p w:rsidR="009C0293" w:rsidRPr="004B3FFE" w:rsidRDefault="009C0293" w:rsidP="00F67F6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Контактний телефон 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8 066 560 00 68</w:t>
      </w:r>
    </w:p>
    <w:p w:rsidR="009C0293" w:rsidRPr="004B3FFE" w:rsidRDefault="009C0293" w:rsidP="00F67F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0293" w:rsidRPr="004B3FFE" w:rsidRDefault="009C0293" w:rsidP="00F67F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Дана робота розкриває зміст якості та обробки води м. Карлівки. Також ми проаналізували якими методами можна покращити якість води на Карлівському водозаборі №1.</w:t>
      </w:r>
    </w:p>
    <w:p w:rsidR="009C0293" w:rsidRPr="004B3FFE" w:rsidRDefault="009C0293" w:rsidP="00F67F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Актуальність : 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проаналізувати досить високі показники вмісту фтору та хлоридів в Карлівській питній воді.  Задля визначення інших мікробіологічних  та неорганічних показників водопровідної води м. Карлівка була обрана саме ця тема дослідження.</w:t>
      </w:r>
    </w:p>
    <w:p w:rsidR="009C0293" w:rsidRPr="004B3FFE" w:rsidRDefault="009C0293" w:rsidP="00F67F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 роботи :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дослідити та охарактеризувати методи обробки водопровідної води , а також її якість у м. Карлівка.</w:t>
      </w:r>
    </w:p>
    <w:p w:rsidR="009C0293" w:rsidRPr="004B3FFE" w:rsidRDefault="009C0293" w:rsidP="00F67F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роботи :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дослідити процеси обробки, прояснення, знебарвлення, знезараження, фільтрування водопровідної води  м. Карлівка. Дослідити у лабораторних умовах якість водопровідної води  та води взятої із шахтного колодязя.</w:t>
      </w:r>
    </w:p>
    <w:p w:rsidR="009C0293" w:rsidRPr="004B3FFE" w:rsidRDefault="009C0293" w:rsidP="00F67F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Висновки та отримані результати: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дослідження якості води виявило: наявність незначного осаду, помітний наліт солей на стінках посудини  при випаровуванні, присмак, запах та колір відповідають нормам. Високі показники вмісту хлоридів та фтору пояснюється хімічною особливістю підземних вод Карлівщини. </w:t>
      </w:r>
      <w:bookmarkStart w:id="0" w:name="_GoBack"/>
      <w:bookmarkEnd w:id="0"/>
    </w:p>
    <w:p w:rsidR="009C0293" w:rsidRPr="004B3FFE" w:rsidRDefault="009C0293" w:rsidP="00F67F6B">
      <w:pPr>
        <w:tabs>
          <w:tab w:val="left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Практична цінність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роботи полягає у можливості використання матеріалу у навчально-виховному процесі. Дані можуть слугувати джерелом          санітарно-екологічних  знань для учнів та населення м. Карлівки.</w:t>
      </w:r>
    </w:p>
    <w:p w:rsidR="009C0293" w:rsidRPr="004B3FFE" w:rsidRDefault="009C0293" w:rsidP="00F67F6B">
      <w:pPr>
        <w:tabs>
          <w:tab w:val="left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 дослідження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>: систематичні, аналітичні, статистичні, фізичні, хімічні.</w:t>
      </w:r>
    </w:p>
    <w:p w:rsidR="009C0293" w:rsidRPr="004B3FFE" w:rsidRDefault="009C0293" w:rsidP="00F67F6B">
      <w:pPr>
        <w:tabs>
          <w:tab w:val="left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Впровадження дослідження:</w:t>
      </w: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матеріали дослідження були запропоновані підприємству „Полтававодоканал” та Карлівському водозабору №1 для покращення якості питної води.</w:t>
      </w:r>
    </w:p>
    <w:p w:rsidR="009C0293" w:rsidRPr="004B3FFE" w:rsidRDefault="009C0293" w:rsidP="00F67F6B">
      <w:pPr>
        <w:tabs>
          <w:tab w:val="left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Дана робота є початковим етапом наукового дослідження, присвяченого з’ясуванню методів обробки водопровідної води та дослідженню  її якості у  м. Карлівка.</w:t>
      </w:r>
    </w:p>
    <w:p w:rsidR="009C0293" w:rsidRPr="004B3FFE" w:rsidRDefault="009C0293" w:rsidP="00F67F6B">
      <w:pPr>
        <w:tabs>
          <w:tab w:val="left" w:pos="59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B3FFE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ході виконання практичного завдання нами були проведені дослідження на базі кабінету хімії Карлівської ЗОШ № 1 та лабораторії санітарно-епідеміологічної станції м. Карлівки. Ми проводили аналізи води на рахунок її органолептичних та неорганічних показників.</w:t>
      </w:r>
    </w:p>
    <w:p w:rsidR="009C0293" w:rsidRPr="004B3FFE" w:rsidRDefault="009C0293" w:rsidP="00F67F6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sectPr w:rsidR="009C0293" w:rsidRPr="004B3FFE" w:rsidSect="001C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68"/>
    <w:rsid w:val="000573B2"/>
    <w:rsid w:val="001A0A6C"/>
    <w:rsid w:val="001C7CDC"/>
    <w:rsid w:val="002E352A"/>
    <w:rsid w:val="003251D2"/>
    <w:rsid w:val="00331D94"/>
    <w:rsid w:val="00380106"/>
    <w:rsid w:val="00424368"/>
    <w:rsid w:val="004A2EAD"/>
    <w:rsid w:val="004B3FFE"/>
    <w:rsid w:val="004D45FF"/>
    <w:rsid w:val="00700351"/>
    <w:rsid w:val="00734AF2"/>
    <w:rsid w:val="007C0FC3"/>
    <w:rsid w:val="008A64E3"/>
    <w:rsid w:val="009C0293"/>
    <w:rsid w:val="00A51B2F"/>
    <w:rsid w:val="00AA1F80"/>
    <w:rsid w:val="00B71F9E"/>
    <w:rsid w:val="00B948A7"/>
    <w:rsid w:val="00CC70C0"/>
    <w:rsid w:val="00CC72B9"/>
    <w:rsid w:val="00CD215A"/>
    <w:rsid w:val="00D11A06"/>
    <w:rsid w:val="00E2179D"/>
    <w:rsid w:val="00F6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1B2F"/>
    <w:rPr>
      <w:color w:val="0000FF"/>
      <w:u w:val="single"/>
    </w:rPr>
  </w:style>
  <w:style w:type="paragraph" w:styleId="NoSpacing">
    <w:name w:val="No Spacing"/>
    <w:uiPriority w:val="99"/>
    <w:qFormat/>
    <w:rsid w:val="00A51B2F"/>
    <w:rPr>
      <w:rFonts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nanna3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358</Words>
  <Characters>2042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Customer</cp:lastModifiedBy>
  <cp:revision>13</cp:revision>
  <dcterms:created xsi:type="dcterms:W3CDTF">2013-12-24T11:55:00Z</dcterms:created>
  <dcterms:modified xsi:type="dcterms:W3CDTF">2018-04-12T19:02:00Z</dcterms:modified>
</cp:coreProperties>
</file>