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7" w:rsidRPr="00A838C1" w:rsidRDefault="001D1EC7" w:rsidP="00A83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</w:rPr>
        <w:t>Тема: «</w:t>
      </w:r>
      <w:r w:rsidRPr="00A838C1">
        <w:rPr>
          <w:rFonts w:ascii="Times New Roman" w:hAnsi="Times New Roman"/>
          <w:b/>
          <w:bCs/>
          <w:i/>
          <w:iCs/>
          <w:sz w:val="28"/>
          <w:szCs w:val="28"/>
        </w:rPr>
        <w:t>Цікав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і досліди з </w:t>
      </w:r>
      <w:r w:rsidRPr="00A838C1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котушк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ою</w:t>
      </w:r>
      <w:r w:rsidRPr="00A838C1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Тесл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A838C1">
        <w:rPr>
          <w:rFonts w:ascii="Times New Roman" w:hAnsi="Times New Roman"/>
          <w:b/>
          <w:sz w:val="28"/>
          <w:szCs w:val="28"/>
        </w:rPr>
        <w:t>»</w:t>
      </w:r>
    </w:p>
    <w:p w:rsidR="001D1EC7" w:rsidRPr="00A838C1" w:rsidRDefault="001D1EC7" w:rsidP="00A8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AE">
        <w:rPr>
          <w:rFonts w:ascii="Times New Roman" w:hAnsi="Times New Roman"/>
          <w:b/>
          <w:sz w:val="28"/>
          <w:szCs w:val="28"/>
        </w:rPr>
        <w:t>Автор</w:t>
      </w:r>
      <w:r w:rsidRPr="005E37AE">
        <w:rPr>
          <w:rFonts w:ascii="Times New Roman" w:hAnsi="Times New Roman"/>
          <w:sz w:val="28"/>
          <w:szCs w:val="28"/>
        </w:rPr>
        <w:t xml:space="preserve">: </w:t>
      </w:r>
      <w:r w:rsidRPr="005E37AE">
        <w:rPr>
          <w:rFonts w:ascii="Times New Roman" w:hAnsi="Times New Roman"/>
          <w:b/>
          <w:bCs/>
          <w:iCs/>
          <w:sz w:val="28"/>
          <w:szCs w:val="28"/>
        </w:rPr>
        <w:t>Підгірний Владислав Михайлович,</w:t>
      </w:r>
      <w:r w:rsidRPr="005E37AE">
        <w:rPr>
          <w:rFonts w:ascii="Times New Roman" w:hAnsi="Times New Roman"/>
          <w:bCs/>
          <w:iCs/>
          <w:sz w:val="28"/>
          <w:szCs w:val="28"/>
        </w:rPr>
        <w:t xml:space="preserve"> вихованець гуртка</w:t>
      </w:r>
      <w:r w:rsidRPr="00A838C1">
        <w:rPr>
          <w:rFonts w:ascii="Times New Roman" w:hAnsi="Times New Roman"/>
          <w:bCs/>
          <w:iCs/>
          <w:sz w:val="28"/>
          <w:szCs w:val="28"/>
        </w:rPr>
        <w:t xml:space="preserve"> «Радіоелектроніка»  Центру дитячо-юнацької творчості ім. Є.М. Руднєвої  відділу освіти виконавчого комітету Бердянської міської ради Запорізької області</w:t>
      </w:r>
    </w:p>
    <w:p w:rsidR="001D1EC7" w:rsidRPr="00A838C1" w:rsidRDefault="001D1EC7" w:rsidP="00A8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bCs/>
          <w:iCs/>
          <w:sz w:val="28"/>
          <w:szCs w:val="28"/>
        </w:rPr>
        <w:t>Наукові керівники:</w:t>
      </w:r>
      <w:r w:rsidRPr="00A838C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838C1">
        <w:rPr>
          <w:rFonts w:ascii="Times New Roman" w:hAnsi="Times New Roman"/>
          <w:b/>
          <w:bCs/>
          <w:iCs/>
          <w:sz w:val="28"/>
          <w:szCs w:val="28"/>
        </w:rPr>
        <w:t>Сімченко Сергій Володимирович</w:t>
      </w:r>
      <w:r w:rsidRPr="00A838C1">
        <w:rPr>
          <w:rFonts w:ascii="Times New Roman" w:hAnsi="Times New Roman"/>
          <w:bCs/>
          <w:iCs/>
          <w:sz w:val="28"/>
          <w:szCs w:val="28"/>
        </w:rPr>
        <w:t xml:space="preserve">, керівник гуртка «Радіоелектроніка», </w:t>
      </w:r>
      <w:r w:rsidRPr="00A838C1">
        <w:rPr>
          <w:rFonts w:ascii="Times New Roman" w:hAnsi="Times New Roman"/>
          <w:b/>
          <w:bCs/>
          <w:iCs/>
          <w:sz w:val="28"/>
          <w:szCs w:val="28"/>
        </w:rPr>
        <w:t>Дяденчук Альона Федорівна</w:t>
      </w:r>
      <w:r w:rsidRPr="00A838C1">
        <w:rPr>
          <w:rFonts w:ascii="Times New Roman" w:hAnsi="Times New Roman"/>
          <w:bCs/>
          <w:iCs/>
          <w:sz w:val="28"/>
          <w:szCs w:val="28"/>
        </w:rPr>
        <w:t xml:space="preserve">, керівник гуртка «Основи науково-дослідницької діяльності» </w:t>
      </w:r>
    </w:p>
    <w:p w:rsidR="001D1EC7" w:rsidRPr="00A838C1" w:rsidRDefault="001D1EC7" w:rsidP="00A8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EC7" w:rsidRPr="00A838C1" w:rsidRDefault="001D1EC7" w:rsidP="00A83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</w:rPr>
        <w:t>Мета та завдання проекту:</w:t>
      </w:r>
    </w:p>
    <w:p w:rsidR="001D1EC7" w:rsidRPr="00A838C1" w:rsidRDefault="001D1EC7" w:rsidP="00A83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>Зібрати діючу котушку Тесл</w:t>
      </w:r>
      <w:r>
        <w:rPr>
          <w:rFonts w:ascii="Times New Roman" w:hAnsi="Times New Roman"/>
          <w:sz w:val="28"/>
          <w:szCs w:val="28"/>
        </w:rPr>
        <w:t>и</w:t>
      </w:r>
      <w:r w:rsidRPr="00A838C1">
        <w:rPr>
          <w:rFonts w:ascii="Times New Roman" w:hAnsi="Times New Roman"/>
          <w:sz w:val="28"/>
          <w:szCs w:val="28"/>
        </w:rPr>
        <w:t>, спостерігати утворення іскрового розряду</w:t>
      </w:r>
      <w:r>
        <w:rPr>
          <w:rFonts w:ascii="Times New Roman" w:hAnsi="Times New Roman"/>
          <w:sz w:val="28"/>
          <w:szCs w:val="28"/>
        </w:rPr>
        <w:t>.</w:t>
      </w:r>
    </w:p>
    <w:p w:rsidR="001D1EC7" w:rsidRPr="00A838C1" w:rsidRDefault="001D1EC7" w:rsidP="00A83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>Поглибити знання з розділу «Електрика та магнетизм».</w:t>
      </w:r>
    </w:p>
    <w:p w:rsidR="001D1EC7" w:rsidRPr="00A838C1" w:rsidRDefault="001D1EC7" w:rsidP="00A83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>Продемонструвати властивості електромагнітного поля котушки Тесл</w:t>
      </w:r>
      <w:r>
        <w:rPr>
          <w:rFonts w:ascii="Times New Roman" w:hAnsi="Times New Roman"/>
          <w:sz w:val="28"/>
          <w:szCs w:val="28"/>
        </w:rPr>
        <w:t>и</w:t>
      </w:r>
      <w:r w:rsidRPr="00A838C1">
        <w:rPr>
          <w:rFonts w:ascii="Times New Roman" w:hAnsi="Times New Roman"/>
          <w:sz w:val="28"/>
          <w:szCs w:val="28"/>
        </w:rPr>
        <w:t>.</w:t>
      </w:r>
    </w:p>
    <w:p w:rsidR="001D1EC7" w:rsidRPr="00A838C1" w:rsidRDefault="001D1EC7" w:rsidP="00A838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8C1">
        <w:rPr>
          <w:rFonts w:ascii="Times New Roman" w:hAnsi="Times New Roman"/>
          <w:b/>
          <w:sz w:val="28"/>
          <w:szCs w:val="28"/>
        </w:rPr>
        <w:t>Об'єктом дослідження</w:t>
      </w:r>
      <w:r w:rsidRPr="00A838C1">
        <w:rPr>
          <w:rFonts w:ascii="Times New Roman" w:hAnsi="Times New Roman"/>
          <w:sz w:val="28"/>
          <w:szCs w:val="28"/>
        </w:rPr>
        <w:t xml:space="preserve"> є</w:t>
      </w:r>
      <w:r w:rsidRPr="00A838C1">
        <w:rPr>
          <w:rFonts w:ascii="Times New Roman" w:hAnsi="Times New Roman"/>
          <w:b/>
          <w:sz w:val="28"/>
          <w:szCs w:val="28"/>
        </w:rPr>
        <w:t xml:space="preserve"> </w:t>
      </w:r>
      <w:r w:rsidRPr="00A838C1">
        <w:rPr>
          <w:rFonts w:ascii="Times New Roman" w:hAnsi="Times New Roman"/>
          <w:sz w:val="28"/>
          <w:szCs w:val="28"/>
        </w:rPr>
        <w:t>демонстрація передачі електричного струму</w:t>
      </w:r>
      <w:r w:rsidRPr="00A838C1">
        <w:rPr>
          <w:rFonts w:ascii="Times New Roman" w:hAnsi="Times New Roman"/>
          <w:b/>
          <w:sz w:val="28"/>
          <w:szCs w:val="28"/>
        </w:rPr>
        <w:t xml:space="preserve"> </w:t>
      </w:r>
      <w:r w:rsidRPr="00A838C1">
        <w:rPr>
          <w:rFonts w:ascii="Times New Roman" w:hAnsi="Times New Roman"/>
          <w:sz w:val="28"/>
          <w:szCs w:val="28"/>
          <w:lang w:eastAsia="ru-RU"/>
        </w:rPr>
        <w:t>бездротовим  способом</w:t>
      </w:r>
      <w:r w:rsidRPr="00A838C1">
        <w:rPr>
          <w:rFonts w:ascii="Times New Roman" w:hAnsi="Times New Roman"/>
          <w:sz w:val="28"/>
          <w:szCs w:val="28"/>
        </w:rPr>
        <w:t xml:space="preserve"> за допомогою </w:t>
      </w:r>
      <w:r>
        <w:rPr>
          <w:rFonts w:ascii="Times New Roman" w:hAnsi="Times New Roman"/>
          <w:sz w:val="28"/>
          <w:szCs w:val="28"/>
        </w:rPr>
        <w:t>котушки Тесли</w:t>
      </w:r>
      <w:r w:rsidRPr="00A838C1">
        <w:rPr>
          <w:rFonts w:ascii="Times New Roman" w:hAnsi="Times New Roman"/>
          <w:sz w:val="28"/>
          <w:szCs w:val="28"/>
          <w:lang w:eastAsia="ru-RU"/>
        </w:rPr>
        <w:t>.</w:t>
      </w:r>
    </w:p>
    <w:p w:rsidR="001D1EC7" w:rsidRPr="00A838C1" w:rsidRDefault="001D1EC7" w:rsidP="00A838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</w:rPr>
        <w:t>Предмет дослідження –</w:t>
      </w:r>
      <w:r w:rsidRPr="00A838C1">
        <w:rPr>
          <w:rFonts w:ascii="Times New Roman" w:hAnsi="Times New Roman"/>
          <w:sz w:val="28"/>
          <w:szCs w:val="28"/>
        </w:rPr>
        <w:t xml:space="preserve"> котушка Тесл</w:t>
      </w:r>
      <w:r>
        <w:rPr>
          <w:rFonts w:ascii="Times New Roman" w:hAnsi="Times New Roman"/>
          <w:sz w:val="28"/>
          <w:szCs w:val="28"/>
        </w:rPr>
        <w:t>и</w:t>
      </w:r>
      <w:r w:rsidRPr="00A838C1">
        <w:rPr>
          <w:rFonts w:ascii="Times New Roman" w:hAnsi="Times New Roman"/>
          <w:sz w:val="28"/>
          <w:szCs w:val="28"/>
        </w:rPr>
        <w:t>.</w:t>
      </w:r>
    </w:p>
    <w:p w:rsidR="001D1EC7" w:rsidRPr="00A838C1" w:rsidRDefault="001D1EC7" w:rsidP="00A83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</w:rPr>
        <w:t>Теоретична частина:</w:t>
      </w:r>
    </w:p>
    <w:p w:rsidR="001D1EC7" w:rsidRPr="00A838C1" w:rsidRDefault="001D1EC7" w:rsidP="00A838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Котушка Тесли</w:t>
      </w:r>
      <w:r w:rsidRPr="00A838C1">
        <w:rPr>
          <w:rFonts w:ascii="Times New Roman" w:hAnsi="Times New Roman"/>
          <w:sz w:val="28"/>
          <w:szCs w:val="28"/>
        </w:rPr>
        <w:t xml:space="preserve"> – пристрій, винайдений Ніколою Тесла, що носить його ім'я. Є резонансним трансформатором, який </w:t>
      </w:r>
      <w:r>
        <w:rPr>
          <w:rFonts w:ascii="Times New Roman" w:hAnsi="Times New Roman"/>
          <w:sz w:val="28"/>
          <w:szCs w:val="28"/>
        </w:rPr>
        <w:t>генерує</w:t>
      </w:r>
      <w:r w:rsidRPr="00A838C1">
        <w:rPr>
          <w:rFonts w:ascii="Times New Roman" w:hAnsi="Times New Roman"/>
          <w:sz w:val="28"/>
          <w:szCs w:val="28"/>
        </w:rPr>
        <w:t xml:space="preserve"> високу напругу високої частоти. Прилад було запатентовано 22 вересня 1896 роки як «Апарат для виробництва електричних струмів високої частоти і потенціалу».</w:t>
      </w:r>
    </w:p>
    <w:p w:rsidR="001D1EC7" w:rsidRPr="00A838C1" w:rsidRDefault="001D1EC7" w:rsidP="00A838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8C1">
        <w:rPr>
          <w:sz w:val="28"/>
          <w:szCs w:val="28"/>
        </w:rPr>
        <w:t xml:space="preserve">Під час роботи котушка Тесли створює візуально </w:t>
      </w:r>
      <w:r>
        <w:rPr>
          <w:sz w:val="28"/>
          <w:szCs w:val="28"/>
        </w:rPr>
        <w:t>цікаві</w:t>
      </w:r>
      <w:r w:rsidRPr="00A838C1">
        <w:rPr>
          <w:sz w:val="28"/>
          <w:szCs w:val="28"/>
        </w:rPr>
        <w:t xml:space="preserve"> ефекти, пов'язані з утворенням різних видів газових розрядів. Часто створюють трансформатори Тесли заради того, щоб подивитися на ці дивовижно </w:t>
      </w:r>
      <w:r>
        <w:rPr>
          <w:sz w:val="28"/>
          <w:szCs w:val="28"/>
        </w:rPr>
        <w:t>захоплюючі</w:t>
      </w:r>
      <w:r w:rsidRPr="00A838C1">
        <w:rPr>
          <w:sz w:val="28"/>
          <w:szCs w:val="28"/>
        </w:rPr>
        <w:t xml:space="preserve"> явища. Загалом котушка Тесли може </w:t>
      </w:r>
      <w:r>
        <w:rPr>
          <w:sz w:val="28"/>
          <w:szCs w:val="28"/>
        </w:rPr>
        <w:t>генерувати</w:t>
      </w:r>
      <w:r w:rsidRPr="00A838C1">
        <w:rPr>
          <w:sz w:val="28"/>
          <w:szCs w:val="28"/>
        </w:rPr>
        <w:t xml:space="preserve"> 4 види розрядів:</w:t>
      </w:r>
    </w:p>
    <w:p w:rsidR="001D1EC7" w:rsidRPr="00A838C1" w:rsidRDefault="001D1EC7" w:rsidP="00A838C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i/>
          <w:iCs/>
          <w:sz w:val="28"/>
          <w:szCs w:val="28"/>
        </w:rPr>
        <w:t>Стримери</w:t>
      </w:r>
      <w:r w:rsidRPr="00A838C1">
        <w:rPr>
          <w:rFonts w:ascii="Times New Roman" w:hAnsi="Times New Roman"/>
          <w:sz w:val="28"/>
          <w:szCs w:val="28"/>
        </w:rPr>
        <w:t xml:space="preserve">  — тьмян</w:t>
      </w:r>
      <w:r>
        <w:rPr>
          <w:rFonts w:ascii="Times New Roman" w:hAnsi="Times New Roman"/>
          <w:sz w:val="28"/>
          <w:szCs w:val="28"/>
        </w:rPr>
        <w:t>і</w:t>
      </w:r>
      <w:r w:rsidRPr="00A838C1">
        <w:rPr>
          <w:rFonts w:ascii="Times New Roman" w:hAnsi="Times New Roman"/>
          <w:sz w:val="28"/>
          <w:szCs w:val="28"/>
        </w:rPr>
        <w:t xml:space="preserve"> тонкі розгалужені канали, що </w:t>
      </w:r>
      <w:r>
        <w:rPr>
          <w:rFonts w:ascii="Times New Roman" w:hAnsi="Times New Roman"/>
          <w:sz w:val="28"/>
          <w:szCs w:val="28"/>
        </w:rPr>
        <w:t xml:space="preserve">складаються з </w:t>
      </w:r>
      <w:r w:rsidRPr="00A838C1">
        <w:rPr>
          <w:rFonts w:ascii="Times New Roman" w:hAnsi="Times New Roman"/>
          <w:sz w:val="28"/>
          <w:szCs w:val="28"/>
        </w:rPr>
        <w:t xml:space="preserve"> іонізован</w:t>
      </w:r>
      <w:r>
        <w:rPr>
          <w:rFonts w:ascii="Times New Roman" w:hAnsi="Times New Roman"/>
          <w:sz w:val="28"/>
          <w:szCs w:val="28"/>
        </w:rPr>
        <w:t>их</w:t>
      </w:r>
      <w:r w:rsidRPr="00A838C1">
        <w:rPr>
          <w:rFonts w:ascii="Times New Roman" w:hAnsi="Times New Roman"/>
          <w:sz w:val="28"/>
          <w:szCs w:val="28"/>
        </w:rPr>
        <w:t xml:space="preserve"> атом</w:t>
      </w:r>
      <w:r>
        <w:rPr>
          <w:rFonts w:ascii="Times New Roman" w:hAnsi="Times New Roman"/>
          <w:sz w:val="28"/>
          <w:szCs w:val="28"/>
        </w:rPr>
        <w:t>ів</w:t>
      </w:r>
      <w:r w:rsidRPr="00A838C1">
        <w:rPr>
          <w:rFonts w:ascii="Times New Roman" w:hAnsi="Times New Roman"/>
          <w:sz w:val="28"/>
          <w:szCs w:val="28"/>
        </w:rPr>
        <w:t xml:space="preserve"> газу </w:t>
      </w:r>
      <w:r>
        <w:rPr>
          <w:rFonts w:ascii="Times New Roman" w:hAnsi="Times New Roman"/>
          <w:sz w:val="28"/>
          <w:szCs w:val="28"/>
        </w:rPr>
        <w:t>та</w:t>
      </w:r>
      <w:r w:rsidRPr="00A838C1">
        <w:rPr>
          <w:rFonts w:ascii="Times New Roman" w:hAnsi="Times New Roman"/>
          <w:sz w:val="28"/>
          <w:szCs w:val="28"/>
        </w:rPr>
        <w:t xml:space="preserve"> вільн</w:t>
      </w:r>
      <w:r>
        <w:rPr>
          <w:rFonts w:ascii="Times New Roman" w:hAnsi="Times New Roman"/>
          <w:sz w:val="28"/>
          <w:szCs w:val="28"/>
        </w:rPr>
        <w:t>их</w:t>
      </w:r>
      <w:r w:rsidRPr="00A838C1">
        <w:rPr>
          <w:rFonts w:ascii="Times New Roman" w:hAnsi="Times New Roman"/>
          <w:sz w:val="28"/>
          <w:szCs w:val="28"/>
        </w:rPr>
        <w:t xml:space="preserve"> електрон</w:t>
      </w:r>
      <w:r>
        <w:rPr>
          <w:rFonts w:ascii="Times New Roman" w:hAnsi="Times New Roman"/>
          <w:sz w:val="28"/>
          <w:szCs w:val="28"/>
        </w:rPr>
        <w:t>ів</w:t>
      </w:r>
      <w:r w:rsidRPr="00A838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Такий розряд </w:t>
      </w:r>
      <w:r w:rsidRPr="00A838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ротікає від терміналу</w:t>
      </w:r>
      <w:r w:rsidRPr="00A838C1">
        <w:rPr>
          <w:rFonts w:ascii="Times New Roman" w:hAnsi="Times New Roman"/>
          <w:sz w:val="28"/>
          <w:szCs w:val="28"/>
        </w:rPr>
        <w:t xml:space="preserve"> (або від найбільш гострих чи суттєво викривлених високовольтних</w:t>
      </w:r>
      <w:r>
        <w:rPr>
          <w:rFonts w:ascii="Times New Roman" w:hAnsi="Times New Roman"/>
          <w:sz w:val="28"/>
          <w:szCs w:val="28"/>
        </w:rPr>
        <w:t xml:space="preserve"> частин) котушки прямо в повітря</w:t>
      </w:r>
      <w:r w:rsidRPr="00A838C1">
        <w:rPr>
          <w:rFonts w:ascii="Times New Roman" w:hAnsi="Times New Roman"/>
          <w:sz w:val="28"/>
          <w:szCs w:val="28"/>
        </w:rPr>
        <w:t>, не йдучи в землю. Стример — це видима іонізація повітря (свічення іонів), що створюється вис</w:t>
      </w:r>
      <w:r>
        <w:rPr>
          <w:rFonts w:ascii="Times New Roman" w:hAnsi="Times New Roman"/>
          <w:sz w:val="28"/>
          <w:szCs w:val="28"/>
        </w:rPr>
        <w:t>оковольтним полем трансформатору</w:t>
      </w:r>
      <w:r w:rsidRPr="00A838C1">
        <w:rPr>
          <w:rFonts w:ascii="Times New Roman" w:hAnsi="Times New Roman"/>
          <w:sz w:val="28"/>
          <w:szCs w:val="28"/>
        </w:rPr>
        <w:t>.</w:t>
      </w:r>
    </w:p>
    <w:p w:rsidR="001D1EC7" w:rsidRPr="00A838C1" w:rsidRDefault="001D1EC7" w:rsidP="00A838C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i/>
          <w:iCs/>
          <w:sz w:val="28"/>
          <w:szCs w:val="28"/>
        </w:rPr>
        <w:t>Спарк</w:t>
      </w:r>
      <w:r w:rsidRPr="00A838C1">
        <w:rPr>
          <w:rFonts w:ascii="Times New Roman" w:hAnsi="Times New Roman"/>
          <w:sz w:val="28"/>
          <w:szCs w:val="28"/>
        </w:rPr>
        <w:t xml:space="preserve"> — це </w:t>
      </w:r>
      <w:hyperlink r:id="rId5" w:tooltip="Іскровий розряд" w:history="1"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іскровий розряд</w:t>
        </w:r>
      </w:hyperlink>
      <w:r w:rsidRPr="00A838C1">
        <w:rPr>
          <w:rFonts w:ascii="Times New Roman" w:hAnsi="Times New Roman"/>
          <w:sz w:val="28"/>
          <w:szCs w:val="28"/>
        </w:rPr>
        <w:t>. Йде з терміналу (або з найбільш гострих, викривлених високовольтних частин) безпосередньо в землю або в заземлений предмет. Являє собою пучок яскравих, що швидко зникають або змінюють одна одну</w:t>
      </w:r>
      <w:r>
        <w:rPr>
          <w:rFonts w:ascii="Times New Roman" w:hAnsi="Times New Roman"/>
          <w:sz w:val="28"/>
          <w:szCs w:val="28"/>
        </w:rPr>
        <w:t>,</w:t>
      </w:r>
      <w:r w:rsidRPr="00A838C1">
        <w:rPr>
          <w:rFonts w:ascii="Times New Roman" w:hAnsi="Times New Roman"/>
          <w:sz w:val="28"/>
          <w:szCs w:val="28"/>
        </w:rPr>
        <w:t xml:space="preserve"> ниткоподібних, часто сильно розгалужених смужок — іскрових каналів. Також має місце особливий вид іскрового розряду — ковз</w:t>
      </w:r>
      <w:r>
        <w:rPr>
          <w:rFonts w:ascii="Times New Roman" w:hAnsi="Times New Roman"/>
          <w:sz w:val="28"/>
          <w:szCs w:val="28"/>
        </w:rPr>
        <w:t>аюч</w:t>
      </w:r>
      <w:r w:rsidRPr="00A838C1">
        <w:rPr>
          <w:rFonts w:ascii="Times New Roman" w:hAnsi="Times New Roman"/>
          <w:sz w:val="28"/>
          <w:szCs w:val="28"/>
        </w:rPr>
        <w:t>ий іскровий розряд.</w:t>
      </w:r>
    </w:p>
    <w:p w:rsidR="001D1EC7" w:rsidRPr="00A838C1" w:rsidRDefault="001D1EC7" w:rsidP="00A838C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tooltip="Коронний розряд" w:history="1">
        <w:r w:rsidRPr="00A838C1"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Коронний розряд</w:t>
        </w:r>
      </w:hyperlink>
      <w:r w:rsidRPr="00A838C1">
        <w:rPr>
          <w:rFonts w:ascii="Times New Roman" w:hAnsi="Times New Roman"/>
          <w:sz w:val="28"/>
          <w:szCs w:val="28"/>
        </w:rPr>
        <w:t xml:space="preserve"> — світіння іонів повітря в електричному полі високої напруги. Створює блакитне світіння навколо високовольтних частин конструкції із великою </w:t>
      </w:r>
      <w:hyperlink r:id="rId7" w:tooltip="Кривина (математика)" w:history="1"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кривизною</w:t>
        </w:r>
      </w:hyperlink>
      <w:r w:rsidRPr="00A838C1">
        <w:rPr>
          <w:rFonts w:ascii="Times New Roman" w:hAnsi="Times New Roman"/>
          <w:sz w:val="28"/>
          <w:szCs w:val="28"/>
        </w:rPr>
        <w:t xml:space="preserve"> поверхні.</w:t>
      </w:r>
    </w:p>
    <w:p w:rsidR="001D1EC7" w:rsidRPr="00A838C1" w:rsidRDefault="001D1EC7" w:rsidP="00A838C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tooltip="Дуговий розряд" w:history="1">
        <w:r w:rsidRPr="00A838C1">
          <w:rPr>
            <w:rStyle w:val="Hyperlink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Дуговий розряд</w:t>
        </w:r>
      </w:hyperlink>
      <w:r w:rsidRPr="00A838C1">
        <w:rPr>
          <w:rFonts w:ascii="Times New Roman" w:hAnsi="Times New Roman"/>
          <w:sz w:val="28"/>
          <w:szCs w:val="28"/>
        </w:rPr>
        <w:t xml:space="preserve"> — утворюється у декількох випадках. Наприклад, при достатній потужності трансформатора, якщо до його терміналу близько піднести заземлений предмет, між ним і терміналом може загорітися дуга (іноді потрібно безпосередньо доторкнутися предметом до терміналу і потім розтягнути дугу, відводячи предмет на більшу відстань). Особливо це властиво ламповим конструкціям апаратів. Якщо котушка недостатньо потужна і надійна, то спровокований дуговий розряд може пошкодити її компоненти.</w:t>
      </w:r>
    </w:p>
    <w:p w:rsidR="001D1EC7" w:rsidRPr="00A838C1" w:rsidRDefault="001D1EC7" w:rsidP="00A838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EC7" w:rsidRPr="00A838C1" w:rsidRDefault="001D1EC7" w:rsidP="00A838C1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</w:rPr>
        <w:t>Експериментальна частина:</w:t>
      </w:r>
    </w:p>
    <w:p w:rsidR="001D1EC7" w:rsidRPr="00A838C1" w:rsidRDefault="001D1EC7" w:rsidP="00A838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  <w:u w:val="single"/>
        </w:rPr>
        <w:t>Хід експерименту</w:t>
      </w:r>
      <w:r w:rsidRPr="00A838C1">
        <w:rPr>
          <w:rFonts w:ascii="Times New Roman" w:hAnsi="Times New Roman"/>
          <w:b/>
          <w:sz w:val="28"/>
          <w:szCs w:val="28"/>
        </w:rPr>
        <w:t xml:space="preserve">: </w:t>
      </w:r>
      <w:r w:rsidRPr="00A838C1">
        <w:rPr>
          <w:rFonts w:ascii="Times New Roman" w:hAnsi="Times New Roman"/>
          <w:sz w:val="28"/>
          <w:szCs w:val="28"/>
        </w:rPr>
        <w:t xml:space="preserve">при піднесенні лампи до котушки, лампа починає світитись. Провести </w:t>
      </w:r>
      <w:r w:rsidRPr="00A838C1">
        <w:rPr>
          <w:rFonts w:ascii="Times New Roman" w:hAnsi="Times New Roman"/>
          <w:bCs/>
          <w:sz w:val="28"/>
          <w:szCs w:val="28"/>
        </w:rPr>
        <w:t>серію дослідів із використанням  різноманітних ламп.</w:t>
      </w:r>
    </w:p>
    <w:p w:rsidR="001D1EC7" w:rsidRPr="00A838C1" w:rsidRDefault="001D1EC7" w:rsidP="00A838C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sz w:val="28"/>
          <w:szCs w:val="28"/>
          <w:u w:val="single"/>
        </w:rPr>
        <w:t>Пояснення експерименту:</w:t>
      </w:r>
      <w:r w:rsidRPr="00A838C1">
        <w:rPr>
          <w:rFonts w:ascii="Times New Roman" w:hAnsi="Times New Roman"/>
          <w:b/>
          <w:sz w:val="28"/>
          <w:szCs w:val="28"/>
        </w:rPr>
        <w:t xml:space="preserve"> </w:t>
      </w:r>
      <w:r w:rsidRPr="00A838C1">
        <w:rPr>
          <w:rFonts w:ascii="Times New Roman" w:hAnsi="Times New Roman"/>
          <w:sz w:val="28"/>
          <w:szCs w:val="28"/>
        </w:rPr>
        <w:t xml:space="preserve">Під час роботи створюються красиві ефекти, пов'язані з утворенням різних видів газових розрядів - сукупності процесів, що виникають при протіканні електричного струму через </w:t>
      </w:r>
      <w:r>
        <w:rPr>
          <w:rFonts w:ascii="Times New Roman" w:hAnsi="Times New Roman"/>
          <w:sz w:val="28"/>
          <w:szCs w:val="28"/>
        </w:rPr>
        <w:t>молекули</w:t>
      </w:r>
      <w:r w:rsidRPr="00A838C1">
        <w:rPr>
          <w:rFonts w:ascii="Times New Roman" w:hAnsi="Times New Roman"/>
          <w:sz w:val="28"/>
          <w:szCs w:val="28"/>
        </w:rPr>
        <w:t>, що знаходиться в газоподібному стані.</w:t>
      </w:r>
    </w:p>
    <w:p w:rsidR="001D1EC7" w:rsidRPr="00A838C1" w:rsidRDefault="001D1EC7" w:rsidP="00A838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вімкнена </w:t>
      </w:r>
      <w:r w:rsidRPr="00A838C1">
        <w:rPr>
          <w:rFonts w:ascii="Times New Roman" w:hAnsi="Times New Roman"/>
          <w:sz w:val="28"/>
          <w:szCs w:val="28"/>
        </w:rPr>
        <w:t>котушка Тесл</w:t>
      </w:r>
      <w:r>
        <w:rPr>
          <w:rFonts w:ascii="Times New Roman" w:hAnsi="Times New Roman"/>
          <w:sz w:val="28"/>
          <w:szCs w:val="28"/>
        </w:rPr>
        <w:t>и поширює електричне поле</w:t>
      </w:r>
      <w:r w:rsidRPr="00A838C1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е взаємодіє з газами в лампах</w:t>
      </w:r>
      <w:r w:rsidRPr="00A838C1">
        <w:rPr>
          <w:rFonts w:ascii="Times New Roman" w:hAnsi="Times New Roman"/>
          <w:sz w:val="28"/>
          <w:szCs w:val="28"/>
        </w:rPr>
        <w:t xml:space="preserve"> і неонових трубках. Таким чином, пристрої «збуджуються» при наявності </w:t>
      </w:r>
      <w:r>
        <w:rPr>
          <w:rFonts w:ascii="Times New Roman" w:hAnsi="Times New Roman"/>
          <w:sz w:val="28"/>
          <w:szCs w:val="28"/>
        </w:rPr>
        <w:t>поля</w:t>
      </w:r>
      <w:r w:rsidRPr="00A838C1">
        <w:rPr>
          <w:rFonts w:ascii="Times New Roman" w:hAnsi="Times New Roman"/>
          <w:sz w:val="28"/>
          <w:szCs w:val="28"/>
        </w:rPr>
        <w:t xml:space="preserve"> і здатні працювати, навіть не маючи джерела живлення.</w:t>
      </w:r>
    </w:p>
    <w:p w:rsidR="001D1EC7" w:rsidRPr="00A838C1" w:rsidRDefault="001D1EC7" w:rsidP="00A838C1">
      <w:pPr>
        <w:widowControl w:val="0"/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38C1">
        <w:rPr>
          <w:rFonts w:ascii="Times New Roman" w:hAnsi="Times New Roman"/>
          <w:b/>
          <w:bCs/>
          <w:sz w:val="28"/>
          <w:szCs w:val="28"/>
          <w:u w:val="single"/>
        </w:rPr>
        <w:t>Практичне застосування:</w:t>
      </w:r>
      <w:r w:rsidRPr="00A838C1">
        <w:rPr>
          <w:rFonts w:ascii="Times New Roman" w:hAnsi="Times New Roman"/>
          <w:bCs/>
          <w:sz w:val="28"/>
          <w:szCs w:val="28"/>
        </w:rPr>
        <w:t xml:space="preserve"> к</w:t>
      </w:r>
      <w:r w:rsidRPr="00A838C1">
        <w:rPr>
          <w:rFonts w:ascii="Times New Roman" w:hAnsi="Times New Roman"/>
          <w:bCs/>
          <w:sz w:val="28"/>
          <w:szCs w:val="28"/>
          <w:lang w:eastAsia="ru-RU"/>
        </w:rPr>
        <w:t>отушку Тесл</w:t>
      </w:r>
      <w:r>
        <w:rPr>
          <w:rFonts w:ascii="Times New Roman" w:hAnsi="Times New Roman"/>
          <w:bCs/>
          <w:sz w:val="28"/>
          <w:szCs w:val="28"/>
        </w:rPr>
        <w:t>и</w:t>
      </w:r>
      <w:r w:rsidRPr="00A838C1">
        <w:rPr>
          <w:rFonts w:ascii="Times New Roman" w:hAnsi="Times New Roman"/>
          <w:bCs/>
          <w:sz w:val="28"/>
          <w:szCs w:val="28"/>
          <w:lang w:eastAsia="ru-RU"/>
        </w:rPr>
        <w:t xml:space="preserve"> можна використовувати для демонстрацій на уроці фізики процесів, що ві</w:t>
      </w:r>
      <w:r w:rsidRPr="00A838C1">
        <w:rPr>
          <w:rFonts w:ascii="Times New Roman" w:hAnsi="Times New Roman"/>
          <w:bCs/>
          <w:sz w:val="28"/>
          <w:szCs w:val="28"/>
        </w:rPr>
        <w:t>дбуваються при газовому розряді; котушку Тесл</w:t>
      </w:r>
      <w:r>
        <w:rPr>
          <w:rFonts w:ascii="Times New Roman" w:hAnsi="Times New Roman"/>
          <w:bCs/>
          <w:sz w:val="28"/>
          <w:szCs w:val="28"/>
        </w:rPr>
        <w:t>и</w:t>
      </w:r>
      <w:r w:rsidRPr="00A838C1">
        <w:rPr>
          <w:rFonts w:ascii="Times New Roman" w:hAnsi="Times New Roman"/>
          <w:bCs/>
          <w:sz w:val="28"/>
          <w:szCs w:val="28"/>
        </w:rPr>
        <w:t xml:space="preserve"> можна застосувати для перевірки працездатності свічок запалювання, лампочок, у медицині, розважальних атракціонах тощо; котушка Тесл</w:t>
      </w:r>
      <w:r>
        <w:rPr>
          <w:rFonts w:ascii="Times New Roman" w:hAnsi="Times New Roman"/>
          <w:bCs/>
          <w:sz w:val="28"/>
          <w:szCs w:val="28"/>
        </w:rPr>
        <w:t>и</w:t>
      </w:r>
      <w:r w:rsidRPr="00A838C1">
        <w:rPr>
          <w:rFonts w:ascii="Times New Roman" w:hAnsi="Times New Roman"/>
          <w:bCs/>
          <w:sz w:val="28"/>
          <w:szCs w:val="28"/>
        </w:rPr>
        <w:t xml:space="preserve"> є альтернативним бездротовим джерелом енергії.</w:t>
      </w:r>
    </w:p>
    <w:p w:rsidR="001D1EC7" w:rsidRPr="00A838C1" w:rsidRDefault="001D1EC7" w:rsidP="00A838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EC7" w:rsidRPr="00A838C1" w:rsidRDefault="001D1EC7" w:rsidP="00A838C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b/>
          <w:bCs/>
          <w:sz w:val="28"/>
          <w:szCs w:val="28"/>
        </w:rPr>
        <w:t>ВИСНОВКИ</w:t>
      </w:r>
      <w:r w:rsidRPr="00A838C1">
        <w:rPr>
          <w:rFonts w:ascii="Times New Roman" w:hAnsi="Times New Roman"/>
          <w:b/>
          <w:sz w:val="28"/>
          <w:szCs w:val="28"/>
        </w:rPr>
        <w:t>:</w:t>
      </w:r>
    </w:p>
    <w:p w:rsidR="001D1EC7" w:rsidRPr="00A838C1" w:rsidRDefault="001D1EC7" w:rsidP="00A83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 xml:space="preserve">Під час виконання цієї роботи була досягнута поставлена мета та доведено ряд гіпотез: </w:t>
      </w:r>
    </w:p>
    <w:p w:rsidR="001D1EC7" w:rsidRPr="00A838C1" w:rsidRDefault="001D1EC7" w:rsidP="00A838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 xml:space="preserve">лампочки, наповнені інертним газом світяться поблизу котушки, отже, навколо установки дійсно існує електромагнітне поле високої напруженості; </w:t>
      </w:r>
    </w:p>
    <w:p w:rsidR="001D1EC7" w:rsidRPr="00707CB9" w:rsidRDefault="001D1EC7" w:rsidP="00707C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38C1">
        <w:rPr>
          <w:rFonts w:ascii="Times New Roman" w:hAnsi="Times New Roman"/>
          <w:sz w:val="28"/>
          <w:szCs w:val="28"/>
        </w:rPr>
        <w:t xml:space="preserve">лампочки спалахували самі собою на певній відстані від котушки, що свідчить про можливість передавання електричного струму </w:t>
      </w:r>
      <w:r w:rsidRPr="00707CB9">
        <w:rPr>
          <w:rFonts w:ascii="Times New Roman" w:hAnsi="Times New Roman"/>
          <w:sz w:val="28"/>
          <w:szCs w:val="28"/>
          <w:lang w:val="ru-RU"/>
        </w:rPr>
        <w:t>бездротовим способом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1EC7" w:rsidRPr="00A838C1" w:rsidRDefault="001D1EC7" w:rsidP="00A838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1EC7" w:rsidRPr="00A838C1" w:rsidRDefault="001D1EC7" w:rsidP="00A838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8C1">
        <w:rPr>
          <w:rFonts w:ascii="Times New Roman" w:hAnsi="Times New Roman"/>
          <w:b/>
          <w:bCs/>
          <w:sz w:val="28"/>
          <w:szCs w:val="28"/>
        </w:rPr>
        <w:t>СПИСОК ВИКОРИСТАНИХ ДЖЕРЕЛ</w:t>
      </w:r>
    </w:p>
    <w:p w:rsidR="001D1EC7" w:rsidRPr="00A838C1" w:rsidRDefault="001D1EC7" w:rsidP="00A838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838C1">
        <w:rPr>
          <w:rFonts w:ascii="Times New Roman" w:hAnsi="Times New Roman"/>
          <w:sz w:val="28"/>
          <w:szCs w:val="28"/>
        </w:rPr>
        <w:t>Перельман Я. И. Занимательная физика: Книга 2. – М: Наука, 1983.</w:t>
      </w:r>
    </w:p>
    <w:p w:rsidR="001D1EC7" w:rsidRPr="00A838C1" w:rsidRDefault="001D1EC7" w:rsidP="00A838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hyperlink r:id="rId9" w:history="1"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https://ru.wikipedia.org/wiki/Трансформатор_</w:t>
        </w:r>
        <w:bookmarkStart w:id="0" w:name="_GoBack"/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</w:rPr>
          <w:t>Тесл</w:t>
        </w:r>
        <w:bookmarkEnd w:id="0"/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</w:rPr>
          <w:t>ы</w:t>
        </w:r>
      </w:hyperlink>
      <w:r w:rsidRPr="00A838C1">
        <w:rPr>
          <w:rFonts w:ascii="Times New Roman" w:hAnsi="Times New Roman"/>
          <w:sz w:val="28"/>
          <w:szCs w:val="28"/>
        </w:rPr>
        <w:t xml:space="preserve"> </w:t>
      </w:r>
    </w:p>
    <w:p w:rsidR="001D1EC7" w:rsidRPr="00A838C1" w:rsidRDefault="001D1EC7" w:rsidP="00A838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Pr="00A838C1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https://www.youtube.com/watch?v=w4VG7FpQ8kg</w:t>
        </w:r>
      </w:hyperlink>
    </w:p>
    <w:sectPr w:rsidR="001D1EC7" w:rsidRPr="00A838C1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numPicBullet w:numPicBulletId="1">
    <w:pict>
      <v:shape id="_x0000_i1026" type="#_x0000_t75" style="width:82.5pt;height:26.25pt;visibility:visibl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6B72DD"/>
    <w:multiLevelType w:val="hybridMultilevel"/>
    <w:tmpl w:val="D41A757E"/>
    <w:lvl w:ilvl="0" w:tplc="0838A3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9223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6A8D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6A6C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A85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0A25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CE81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EECC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BE44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5A96506"/>
    <w:multiLevelType w:val="hybridMultilevel"/>
    <w:tmpl w:val="B986F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C9709D"/>
    <w:multiLevelType w:val="hybridMultilevel"/>
    <w:tmpl w:val="0D5E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13D89"/>
    <w:multiLevelType w:val="hybridMultilevel"/>
    <w:tmpl w:val="06E8702E"/>
    <w:lvl w:ilvl="0" w:tplc="2A82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A6F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669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58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04E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789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16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4E1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A3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9B167C"/>
    <w:multiLevelType w:val="multilevel"/>
    <w:tmpl w:val="8108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E62B7F"/>
    <w:multiLevelType w:val="hybridMultilevel"/>
    <w:tmpl w:val="07E2E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145FD7"/>
    <w:multiLevelType w:val="hybridMultilevel"/>
    <w:tmpl w:val="E5C8DFB8"/>
    <w:lvl w:ilvl="0" w:tplc="30A6CB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2222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9CE0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A0928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86F4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D444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5EDC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BA11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2A02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791458F9"/>
    <w:multiLevelType w:val="hybridMultilevel"/>
    <w:tmpl w:val="32CA0136"/>
    <w:lvl w:ilvl="0" w:tplc="F322F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E4A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6E0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F66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C2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207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6C4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3C2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62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21"/>
  </w:num>
  <w:num w:numId="6">
    <w:abstractNumId w:val="8"/>
  </w:num>
  <w:num w:numId="7">
    <w:abstractNumId w:val="0"/>
  </w:num>
  <w:num w:numId="8">
    <w:abstractNumId w:val="18"/>
  </w:num>
  <w:num w:numId="9">
    <w:abstractNumId w:val="7"/>
  </w:num>
  <w:num w:numId="10">
    <w:abstractNumId w:val="1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20"/>
  </w:num>
  <w:num w:numId="17">
    <w:abstractNumId w:val="12"/>
  </w:num>
  <w:num w:numId="18">
    <w:abstractNumId w:val="2"/>
  </w:num>
  <w:num w:numId="19">
    <w:abstractNumId w:val="19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10"/>
    <w:rsid w:val="000023B9"/>
    <w:rsid w:val="00011577"/>
    <w:rsid w:val="000137A7"/>
    <w:rsid w:val="00014439"/>
    <w:rsid w:val="00061A71"/>
    <w:rsid w:val="00070B8E"/>
    <w:rsid w:val="00074062"/>
    <w:rsid w:val="000952DE"/>
    <w:rsid w:val="000A379A"/>
    <w:rsid w:val="000E2603"/>
    <w:rsid w:val="00132959"/>
    <w:rsid w:val="00137E1C"/>
    <w:rsid w:val="00142089"/>
    <w:rsid w:val="001577A0"/>
    <w:rsid w:val="001754DA"/>
    <w:rsid w:val="001940EF"/>
    <w:rsid w:val="00196149"/>
    <w:rsid w:val="00197EF7"/>
    <w:rsid w:val="001A0C08"/>
    <w:rsid w:val="001A34A2"/>
    <w:rsid w:val="001A6731"/>
    <w:rsid w:val="001B40E4"/>
    <w:rsid w:val="001C1CA4"/>
    <w:rsid w:val="001D1EC7"/>
    <w:rsid w:val="001D5D11"/>
    <w:rsid w:val="001E61C1"/>
    <w:rsid w:val="00206E3D"/>
    <w:rsid w:val="002256CE"/>
    <w:rsid w:val="002349FA"/>
    <w:rsid w:val="00265C7F"/>
    <w:rsid w:val="00276EE2"/>
    <w:rsid w:val="002A274B"/>
    <w:rsid w:val="002B2BFF"/>
    <w:rsid w:val="002B7BBD"/>
    <w:rsid w:val="002D3109"/>
    <w:rsid w:val="002E52BB"/>
    <w:rsid w:val="002F3B44"/>
    <w:rsid w:val="002F4637"/>
    <w:rsid w:val="003063F9"/>
    <w:rsid w:val="00311BA3"/>
    <w:rsid w:val="0031504D"/>
    <w:rsid w:val="003351FA"/>
    <w:rsid w:val="003425ED"/>
    <w:rsid w:val="00354DC5"/>
    <w:rsid w:val="00380310"/>
    <w:rsid w:val="00394AF8"/>
    <w:rsid w:val="003A3FC2"/>
    <w:rsid w:val="003D4E69"/>
    <w:rsid w:val="003E3BE6"/>
    <w:rsid w:val="00405443"/>
    <w:rsid w:val="00434F0A"/>
    <w:rsid w:val="004474B3"/>
    <w:rsid w:val="00452A33"/>
    <w:rsid w:val="00472687"/>
    <w:rsid w:val="004A5589"/>
    <w:rsid w:val="004A6174"/>
    <w:rsid w:val="004D4CD5"/>
    <w:rsid w:val="004D4E84"/>
    <w:rsid w:val="004F1321"/>
    <w:rsid w:val="004F600E"/>
    <w:rsid w:val="00514EC0"/>
    <w:rsid w:val="00532E5F"/>
    <w:rsid w:val="00536329"/>
    <w:rsid w:val="005421B1"/>
    <w:rsid w:val="0054677A"/>
    <w:rsid w:val="00552920"/>
    <w:rsid w:val="00570A13"/>
    <w:rsid w:val="005A3ADD"/>
    <w:rsid w:val="005B2146"/>
    <w:rsid w:val="005D32F3"/>
    <w:rsid w:val="005E37AE"/>
    <w:rsid w:val="005E5C0E"/>
    <w:rsid w:val="005E6572"/>
    <w:rsid w:val="005F7C59"/>
    <w:rsid w:val="00625F98"/>
    <w:rsid w:val="00635F0E"/>
    <w:rsid w:val="00635F5C"/>
    <w:rsid w:val="00641818"/>
    <w:rsid w:val="0065067A"/>
    <w:rsid w:val="006661A8"/>
    <w:rsid w:val="0067154C"/>
    <w:rsid w:val="006717DC"/>
    <w:rsid w:val="00672219"/>
    <w:rsid w:val="00680280"/>
    <w:rsid w:val="006852DD"/>
    <w:rsid w:val="00685CEE"/>
    <w:rsid w:val="006A3880"/>
    <w:rsid w:val="006A47EB"/>
    <w:rsid w:val="006A7D16"/>
    <w:rsid w:val="006C0434"/>
    <w:rsid w:val="006E4A8C"/>
    <w:rsid w:val="006E64C7"/>
    <w:rsid w:val="00707CB9"/>
    <w:rsid w:val="0074446C"/>
    <w:rsid w:val="00776687"/>
    <w:rsid w:val="00781160"/>
    <w:rsid w:val="00795943"/>
    <w:rsid w:val="007C28C6"/>
    <w:rsid w:val="007F21F5"/>
    <w:rsid w:val="00806C16"/>
    <w:rsid w:val="00816A89"/>
    <w:rsid w:val="008502EA"/>
    <w:rsid w:val="00850957"/>
    <w:rsid w:val="00881965"/>
    <w:rsid w:val="00892C7C"/>
    <w:rsid w:val="008A2E69"/>
    <w:rsid w:val="008B22B1"/>
    <w:rsid w:val="008B7FED"/>
    <w:rsid w:val="008C2BF1"/>
    <w:rsid w:val="008D5C56"/>
    <w:rsid w:val="008D6EE1"/>
    <w:rsid w:val="008E1E82"/>
    <w:rsid w:val="008F5F65"/>
    <w:rsid w:val="0090223A"/>
    <w:rsid w:val="00966F3B"/>
    <w:rsid w:val="00985982"/>
    <w:rsid w:val="00987DC8"/>
    <w:rsid w:val="00995A32"/>
    <w:rsid w:val="009B4241"/>
    <w:rsid w:val="009C7D33"/>
    <w:rsid w:val="009E0F8C"/>
    <w:rsid w:val="009E779D"/>
    <w:rsid w:val="009E7A2B"/>
    <w:rsid w:val="009F7A88"/>
    <w:rsid w:val="00A0729B"/>
    <w:rsid w:val="00A138E6"/>
    <w:rsid w:val="00A23446"/>
    <w:rsid w:val="00A47F19"/>
    <w:rsid w:val="00A6041E"/>
    <w:rsid w:val="00A66F78"/>
    <w:rsid w:val="00A7354D"/>
    <w:rsid w:val="00A834E3"/>
    <w:rsid w:val="00A838C1"/>
    <w:rsid w:val="00A86568"/>
    <w:rsid w:val="00AB1ED6"/>
    <w:rsid w:val="00AD15C8"/>
    <w:rsid w:val="00AD39E7"/>
    <w:rsid w:val="00AE77C0"/>
    <w:rsid w:val="00B0451E"/>
    <w:rsid w:val="00B165D4"/>
    <w:rsid w:val="00B229A9"/>
    <w:rsid w:val="00B363E0"/>
    <w:rsid w:val="00B52252"/>
    <w:rsid w:val="00B77E61"/>
    <w:rsid w:val="00BA27EB"/>
    <w:rsid w:val="00BC1A87"/>
    <w:rsid w:val="00BC2C91"/>
    <w:rsid w:val="00BD3DCC"/>
    <w:rsid w:val="00BF1369"/>
    <w:rsid w:val="00C170BB"/>
    <w:rsid w:val="00C403B1"/>
    <w:rsid w:val="00C42550"/>
    <w:rsid w:val="00C53FC1"/>
    <w:rsid w:val="00C64870"/>
    <w:rsid w:val="00C82F88"/>
    <w:rsid w:val="00C90D08"/>
    <w:rsid w:val="00C97128"/>
    <w:rsid w:val="00CA13F8"/>
    <w:rsid w:val="00CA5E2A"/>
    <w:rsid w:val="00CF0750"/>
    <w:rsid w:val="00D1018C"/>
    <w:rsid w:val="00D32C50"/>
    <w:rsid w:val="00D604B4"/>
    <w:rsid w:val="00D63D90"/>
    <w:rsid w:val="00D803A6"/>
    <w:rsid w:val="00DB1E2C"/>
    <w:rsid w:val="00DB5984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7020B"/>
    <w:rsid w:val="00E72C27"/>
    <w:rsid w:val="00E72E73"/>
    <w:rsid w:val="00E74C89"/>
    <w:rsid w:val="00EC5D8C"/>
    <w:rsid w:val="00EE5104"/>
    <w:rsid w:val="00EF644E"/>
    <w:rsid w:val="00F04D64"/>
    <w:rsid w:val="00F053A5"/>
    <w:rsid w:val="00F070AF"/>
    <w:rsid w:val="00F12550"/>
    <w:rsid w:val="00F514F9"/>
    <w:rsid w:val="00F92C23"/>
    <w:rsid w:val="00FB0D7D"/>
    <w:rsid w:val="00FB3618"/>
    <w:rsid w:val="00FB3A6B"/>
    <w:rsid w:val="00FD215F"/>
    <w:rsid w:val="00FD2AC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5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61C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070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E26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511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15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9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94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01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13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505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51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81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0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1%83%D0%B3%D0%BE%D0%B2%D0%B8%D0%B9_%D1%80%D0%BE%D0%B7%D1%80%D1%8F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1%80%D0%B8%D0%B2%D0%B8%D0%BD%D0%B0_(%D0%BC%D0%B0%D1%82%D0%B5%D0%BC%D0%B0%D1%82%D0%B8%D0%BA%D0%B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1%80%D0%BE%D0%BD%D0%BD%D0%B8%D0%B9_%D1%80%D0%BE%D0%B7%D1%80%D1%8F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86%D1%81%D0%BA%D1%80%D0%BE%D0%B2%D0%B8%D0%B9_%D1%80%D0%BE%D0%B7%D1%80%D1%8F%D0%B4" TargetMode="External"/><Relationship Id="rId10" Type="http://schemas.openxmlformats.org/officeDocument/2006/relationships/hyperlink" Target="https://www.youtube.com/watch?v=w4VG7FpQ8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8;&#1088;&#1072;&#1085;&#1089;&#1092;&#1086;&#1088;&#1084;&#1072;&#1090;&#1086;&#1088;_&#1058;&#1077;&#1089;&#1083;&#1099;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752</Words>
  <Characters>4293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PROGamer</dc:creator>
  <cp:keywords/>
  <dc:description/>
  <cp:lastModifiedBy>Admin 2</cp:lastModifiedBy>
  <cp:revision>7</cp:revision>
  <dcterms:created xsi:type="dcterms:W3CDTF">2018-04-13T20:14:00Z</dcterms:created>
  <dcterms:modified xsi:type="dcterms:W3CDTF">2018-04-18T12:15:00Z</dcterms:modified>
</cp:coreProperties>
</file>