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A1" w:rsidRPr="0091442C" w:rsidRDefault="00712FA1" w:rsidP="00A10B03">
      <w:pPr>
        <w:shd w:val="clear" w:color="auto" w:fill="FFFFFF"/>
        <w:spacing w:before="150"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Я присвятила Україні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1442C">
        <w:rPr>
          <w:rFonts w:ascii="Times New Roman" w:hAnsi="Times New Roman"/>
          <w:b/>
          <w:sz w:val="28"/>
          <w:szCs w:val="28"/>
        </w:rPr>
        <w:t>се своє життя</w:t>
      </w:r>
      <w:r w:rsidRPr="009144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12FA1" w:rsidRPr="00A10B03" w:rsidRDefault="00712FA1" w:rsidP="00A10B03">
      <w:pPr>
        <w:shd w:val="clear" w:color="auto" w:fill="FFFFFF"/>
        <w:spacing w:before="150"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Софія Русова – палка патріотка </w:t>
      </w:r>
      <w:r w:rsidRPr="00247A62">
        <w:rPr>
          <w:rFonts w:ascii="Times New Roman" w:hAnsi="Times New Roman"/>
          <w:sz w:val="28"/>
          <w:szCs w:val="28"/>
          <w:lang w:val="uk-UA"/>
        </w:rPr>
        <w:t>України, життя якої було і залишається прикладом служіння українському нар</w:t>
      </w:r>
      <w:r>
        <w:rPr>
          <w:rFonts w:ascii="Times New Roman" w:hAnsi="Times New Roman"/>
          <w:sz w:val="28"/>
          <w:szCs w:val="28"/>
          <w:lang w:val="uk-UA"/>
        </w:rPr>
        <w:t>одові в його прагненні до волі</w:t>
      </w:r>
      <w:r w:rsidRPr="001244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Для неї о</w:t>
      </w:r>
      <w:r>
        <w:rPr>
          <w:rFonts w:ascii="Times New Roman" w:hAnsi="Times New Roman"/>
          <w:color w:val="000000"/>
          <w:sz w:val="28"/>
          <w:szCs w:val="28"/>
        </w:rPr>
        <w:t>сновни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орієнтир педагогічної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5CE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B25CE">
        <w:rPr>
          <w:rFonts w:ascii="Times New Roman" w:hAnsi="Times New Roman"/>
          <w:color w:val="000000"/>
          <w:sz w:val="28"/>
          <w:szCs w:val="28"/>
        </w:rPr>
        <w:t>це</w:t>
      </w:r>
      <w:r w:rsidRPr="00EA323A">
        <w:rPr>
          <w:rFonts w:ascii="Times New Roman" w:hAnsi="Times New Roman"/>
          <w:color w:val="000000"/>
          <w:sz w:val="28"/>
          <w:szCs w:val="28"/>
        </w:rPr>
        <w:t xml:space="preserve"> навчання дітей на тому рідному ґрунті, на якому зростає дитина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12FA1" w:rsidRPr="00A10B03" w:rsidRDefault="00712FA1" w:rsidP="00A10B03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>На її думку, б</w:t>
      </w:r>
      <w:r w:rsidRPr="00EA323A">
        <w:rPr>
          <w:iCs/>
          <w:color w:val="000000"/>
          <w:sz w:val="28"/>
          <w:szCs w:val="28"/>
        </w:rPr>
        <w:t>ути гарним педагогом – це 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EA323A">
        <w:rPr>
          <w:iCs/>
          <w:color w:val="000000"/>
          <w:sz w:val="28"/>
          <w:szCs w:val="28"/>
        </w:rPr>
        <w:t>справжнім інформатором майбутнього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A323A">
        <w:rPr>
          <w:iCs/>
          <w:color w:val="000000"/>
          <w:sz w:val="28"/>
          <w:szCs w:val="28"/>
        </w:rPr>
        <w:t>життя України, бути апостолом</w:t>
      </w:r>
      <w:r w:rsidRPr="00EA323A">
        <w:rPr>
          <w:iCs/>
          <w:color w:val="000000"/>
          <w:sz w:val="28"/>
          <w:szCs w:val="28"/>
          <w:lang w:val="uk-UA"/>
        </w:rPr>
        <w:t xml:space="preserve"> </w:t>
      </w:r>
      <w:r w:rsidRPr="00EA323A">
        <w:rPr>
          <w:iCs/>
          <w:color w:val="000000"/>
          <w:sz w:val="28"/>
          <w:szCs w:val="28"/>
        </w:rPr>
        <w:t>Правди і Науки</w:t>
      </w:r>
      <w:r>
        <w:rPr>
          <w:iCs/>
          <w:color w:val="000000"/>
          <w:sz w:val="28"/>
          <w:szCs w:val="28"/>
          <w:lang w:val="uk-UA"/>
        </w:rPr>
        <w:t>.</w:t>
      </w:r>
    </w:p>
    <w:p w:rsidR="00712FA1" w:rsidRPr="00A10B03" w:rsidRDefault="00712FA1" w:rsidP="00A10B03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323A">
        <w:rPr>
          <w:rFonts w:ascii="Times New Roman" w:hAnsi="Times New Roman"/>
          <w:color w:val="000000"/>
          <w:sz w:val="28"/>
          <w:szCs w:val="28"/>
          <w:lang w:val="uk-UA"/>
        </w:rPr>
        <w:t>Со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фія Федорівна Русова – </w:t>
      </w:r>
      <w:r w:rsidRPr="00EA323A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уродженка с. Олешня Ріпкин</w:t>
      </w:r>
      <w:r w:rsidRPr="00EA323A">
        <w:rPr>
          <w:rFonts w:ascii="Times New Roman" w:hAnsi="Times New Roman"/>
          <w:color w:val="000000"/>
          <w:sz w:val="28"/>
          <w:szCs w:val="28"/>
        </w:rPr>
        <w:t>c</w:t>
      </w:r>
      <w:r w:rsidRPr="00EA323A">
        <w:rPr>
          <w:rFonts w:ascii="Times New Roman" w:hAnsi="Times New Roman"/>
          <w:color w:val="000000"/>
          <w:sz w:val="28"/>
          <w:szCs w:val="28"/>
          <w:lang w:val="uk-UA"/>
        </w:rPr>
        <w:t>ького району</w:t>
      </w:r>
      <w:r w:rsidRPr="00043AEF">
        <w:rPr>
          <w:rFonts w:ascii="Times New Roman" w:hAnsi="Times New Roman"/>
          <w:color w:val="000000"/>
          <w:sz w:val="28"/>
          <w:szCs w:val="28"/>
        </w:rPr>
        <w:t>, на Чернігівщині.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атьки  були шлях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тні, високо</w:t>
      </w:r>
      <w:r w:rsidRPr="00EA3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освічені люди з добрим серцем, але вони були пани з поглядами свого часу…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D7EDC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Вихованням </w:t>
      </w:r>
      <w:r w:rsidRPr="00EA323A">
        <w:rPr>
          <w:rFonts w:ascii="Times New Roman" w:hAnsi="Times New Roman"/>
          <w:color w:val="000000"/>
          <w:sz w:val="28"/>
          <w:szCs w:val="28"/>
          <w:lang w:val="uk-UA"/>
        </w:rPr>
        <w:t>дівчинки</w:t>
      </w:r>
      <w:r w:rsidRPr="009D7ED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займався батько і старша сестра Марія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9D7EDC">
        <w:rPr>
          <w:rFonts w:ascii="Times New Roman" w:hAnsi="Times New Roman"/>
          <w:color w:val="000000"/>
          <w:sz w:val="28"/>
          <w:szCs w:val="28"/>
          <w:lang w:val="uk-UA"/>
        </w:rPr>
        <w:t>Дитячі роки  пройшли у спілкуванні та іграх з селянськими дітьми.</w:t>
      </w:r>
    </w:p>
    <w:p w:rsidR="00712FA1" w:rsidRPr="007906D6" w:rsidRDefault="00712FA1" w:rsidP="007906D6">
      <w:pPr>
        <w:spacing w:after="0" w:line="240" w:lineRule="atLeast"/>
        <w:jc w:val="both"/>
        <w:rPr>
          <w:rFonts w:ascii="Times New Roman" w:hAnsi="Times New Roman"/>
          <w:sz w:val="28"/>
          <w:lang w:val="uk-UA"/>
        </w:rPr>
      </w:pPr>
      <w:r w:rsidRPr="009D7ED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 w:rsidRPr="007906D6">
        <w:rPr>
          <w:rFonts w:ascii="Times New Roman" w:hAnsi="Times New Roman"/>
          <w:sz w:val="28"/>
          <w:lang w:val="uk-UA"/>
        </w:rPr>
        <w:t>Софії навчається у Фундуклеївській жіночій  гімназії у Києві і мріє про</w:t>
      </w:r>
    </w:p>
    <w:p w:rsidR="00712FA1" w:rsidRPr="007906D6" w:rsidRDefault="00712FA1" w:rsidP="007906D6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7906D6">
        <w:rPr>
          <w:rFonts w:ascii="Times New Roman" w:hAnsi="Times New Roman"/>
          <w:sz w:val="28"/>
          <w:lang w:val="uk-UA"/>
        </w:rPr>
        <w:t xml:space="preserve"> </w:t>
      </w:r>
      <w:r w:rsidRPr="007906D6">
        <w:rPr>
          <w:rFonts w:ascii="Times New Roman" w:hAnsi="Times New Roman"/>
          <w:sz w:val="28"/>
        </w:rPr>
        <w:t>вступ до консерваторії в Петербурзі. Але в цей час душа дітей, їх задоволення — от що чарувало її. Наслідком цього стало відкриття дитячого садка в Києві.</w:t>
      </w:r>
    </w:p>
    <w:p w:rsidR="00712FA1" w:rsidRPr="00132987" w:rsidRDefault="00712FA1" w:rsidP="007906D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Олександр Русов, чоловік Софії,</w:t>
      </w:r>
      <w:r>
        <w:rPr>
          <w:rFonts w:ascii="Times New Roman" w:hAnsi="Times New Roman"/>
          <w:sz w:val="28"/>
        </w:rPr>
        <w:t xml:space="preserve"> перший відкрив </w:t>
      </w:r>
      <w:r w:rsidRPr="007906D6">
        <w:rPr>
          <w:rFonts w:ascii="Times New Roman" w:hAnsi="Times New Roman"/>
          <w:sz w:val="28"/>
        </w:rPr>
        <w:t xml:space="preserve"> красу української народної пісні</w:t>
      </w:r>
      <w:r>
        <w:rPr>
          <w:rFonts w:ascii="Times New Roman" w:hAnsi="Times New Roman"/>
          <w:sz w:val="28"/>
          <w:lang w:val="uk-UA"/>
        </w:rPr>
        <w:t>,</w:t>
      </w:r>
      <w:r w:rsidRPr="007906D6">
        <w:rPr>
          <w:rFonts w:ascii="Times New Roman" w:hAnsi="Times New Roman"/>
          <w:sz w:val="28"/>
        </w:rPr>
        <w:t xml:space="preserve"> заго</w:t>
      </w:r>
      <w:r>
        <w:rPr>
          <w:rFonts w:ascii="Times New Roman" w:hAnsi="Times New Roman"/>
          <w:sz w:val="28"/>
        </w:rPr>
        <w:t xml:space="preserve">ворив до </w:t>
      </w:r>
      <w:r>
        <w:rPr>
          <w:rFonts w:ascii="Times New Roman" w:hAnsi="Times New Roman"/>
          <w:sz w:val="28"/>
          <w:lang w:val="uk-UA"/>
        </w:rPr>
        <w:t>неї</w:t>
      </w:r>
      <w:r w:rsidRPr="007906D6">
        <w:rPr>
          <w:rFonts w:ascii="Times New Roman" w:hAnsi="Times New Roman"/>
          <w:sz w:val="28"/>
        </w:rPr>
        <w:t xml:space="preserve"> українською мовою.</w:t>
      </w:r>
      <w:r>
        <w:rPr>
          <w:rFonts w:ascii="Times New Roman" w:hAnsi="Times New Roman"/>
          <w:sz w:val="28"/>
          <w:lang w:val="uk-UA"/>
        </w:rPr>
        <w:t xml:space="preserve"> Потім були етнографічні дослідження, в основу яких лягли колядки, щедрівки, пісні, казки, обряди Чернігівщини.</w:t>
      </w:r>
    </w:p>
    <w:p w:rsidR="00712FA1" w:rsidRPr="00132987" w:rsidRDefault="00712FA1" w:rsidP="0091442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 w:rsidRPr="007906D6">
        <w:rPr>
          <w:rFonts w:ascii="Times New Roman" w:hAnsi="Times New Roman"/>
          <w:sz w:val="28"/>
        </w:rPr>
        <w:t>Софія Русова активно включається в роботу просвіт і громад.</w:t>
      </w:r>
      <w:r>
        <w:rPr>
          <w:rFonts w:ascii="Times New Roman" w:hAnsi="Times New Roman"/>
          <w:sz w:val="28"/>
          <w:lang w:val="uk-UA"/>
        </w:rPr>
        <w:t xml:space="preserve"> У Харкові вона</w:t>
      </w:r>
      <w:r w:rsidRPr="007906D6">
        <w:rPr>
          <w:rFonts w:ascii="Times New Roman" w:hAnsi="Times New Roman"/>
          <w:sz w:val="28"/>
        </w:rPr>
        <w:t xml:space="preserve"> очолила відроджене товариство «Общество грамотности».</w:t>
      </w:r>
      <w:r>
        <w:rPr>
          <w:rFonts w:ascii="Times New Roman" w:hAnsi="Times New Roman"/>
          <w:sz w:val="28"/>
          <w:lang w:val="uk-UA"/>
        </w:rPr>
        <w:t xml:space="preserve"> «</w:t>
      </w:r>
      <w:r w:rsidRPr="00132987">
        <w:rPr>
          <w:rFonts w:ascii="Times New Roman" w:hAnsi="Times New Roman"/>
          <w:sz w:val="28"/>
          <w:lang w:val="uk-UA"/>
        </w:rPr>
        <w:t>Ні свобода релігійної совісті, ні свобода вживання рідної мови не може бути відтіснена ніякими законами та циркулярами</w:t>
      </w:r>
      <w:r>
        <w:rPr>
          <w:rFonts w:ascii="Times New Roman" w:hAnsi="Times New Roman"/>
          <w:sz w:val="28"/>
          <w:lang w:val="uk-UA"/>
        </w:rPr>
        <w:t>.</w:t>
      </w:r>
      <w:r w:rsidRPr="00132987">
        <w:rPr>
          <w:rFonts w:ascii="Times New Roman" w:hAnsi="Times New Roman"/>
          <w:sz w:val="28"/>
          <w:lang w:val="uk-UA"/>
        </w:rPr>
        <w:t xml:space="preserve"> Знання знімають запону з очей, будять в людині свідомість, в тому числі національну</w:t>
      </w:r>
      <w:r>
        <w:rPr>
          <w:rFonts w:ascii="Times New Roman" w:hAnsi="Times New Roman"/>
          <w:sz w:val="28"/>
          <w:lang w:val="uk-UA"/>
        </w:rPr>
        <w:t>», - говорила просвітителька.</w:t>
      </w:r>
    </w:p>
    <w:p w:rsidR="00712FA1" w:rsidRPr="007906D6" w:rsidRDefault="00712FA1" w:rsidP="0091442C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Портрет апостола правди і науки Тараса Шевченка має висіти на стіні майбутньої рідної школи. Русова сприяє в</w:t>
      </w:r>
      <w:r w:rsidRPr="007906D6">
        <w:rPr>
          <w:rFonts w:ascii="Times New Roman" w:hAnsi="Times New Roman"/>
          <w:sz w:val="28"/>
        </w:rPr>
        <w:t>идан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lang w:val="uk-UA"/>
        </w:rPr>
        <w:t>ю</w:t>
      </w:r>
      <w:r w:rsidRPr="007906D6">
        <w:rPr>
          <w:rFonts w:ascii="Times New Roman" w:hAnsi="Times New Roman"/>
          <w:sz w:val="28"/>
        </w:rPr>
        <w:t xml:space="preserve">  безцензурної збірки „Кобзаря” Тараса Григоровича Шевченка.</w:t>
      </w:r>
      <w:r>
        <w:rPr>
          <w:rFonts w:ascii="Times New Roman" w:hAnsi="Times New Roman"/>
          <w:sz w:val="28"/>
          <w:lang w:val="uk-UA"/>
        </w:rPr>
        <w:t xml:space="preserve"> Далі був</w:t>
      </w:r>
      <w:r w:rsidRPr="007906D6">
        <w:rPr>
          <w:rFonts w:ascii="Times New Roman" w:hAnsi="Times New Roman"/>
          <w:sz w:val="28"/>
        </w:rPr>
        <w:t xml:space="preserve"> перший україномовний педагогічний часопис «Слово»</w:t>
      </w:r>
    </w:p>
    <w:p w:rsidR="00712FA1" w:rsidRPr="00C62287" w:rsidRDefault="00712FA1" w:rsidP="00E5473E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думку педагога, «ш</w:t>
      </w:r>
      <w:r w:rsidRPr="006B25CE">
        <w:rPr>
          <w:rFonts w:ascii="Times New Roman" w:hAnsi="Times New Roman"/>
          <w:color w:val="000000"/>
          <w:sz w:val="28"/>
          <w:szCs w:val="28"/>
          <w:lang w:val="uk-UA"/>
        </w:rPr>
        <w:t>кола й виховання мають функціонувати у повній відповідності з особливостями й потребами своєї країни, нації.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72BF">
        <w:rPr>
          <w:rFonts w:ascii="Times New Roman" w:hAnsi="Times New Roman"/>
          <w:color w:val="000000"/>
          <w:sz w:val="28"/>
          <w:szCs w:val="28"/>
          <w:lang w:val="uk-UA"/>
        </w:rPr>
        <w:t>Вільна національна школа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бути</w:t>
      </w:r>
      <w:r w:rsidRPr="00FA72BF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виховання вільної свідомої дужої нації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EC3F21">
        <w:rPr>
          <w:rFonts w:ascii="Times New Roman" w:hAnsi="Times New Roman"/>
          <w:color w:val="000000"/>
          <w:sz w:val="28"/>
          <w:szCs w:val="28"/>
        </w:rPr>
        <w:t>.</w:t>
      </w:r>
    </w:p>
    <w:p w:rsidR="00712FA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Софія Федорівна н</w:t>
      </w:r>
      <w:r>
        <w:rPr>
          <w:color w:val="000000"/>
          <w:sz w:val="28"/>
          <w:szCs w:val="28"/>
        </w:rPr>
        <w:t xml:space="preserve">е мала вже сил </w:t>
      </w:r>
      <w:r w:rsidRPr="00FA72BF">
        <w:rPr>
          <w:color w:val="000000"/>
          <w:sz w:val="28"/>
          <w:szCs w:val="28"/>
        </w:rPr>
        <w:t xml:space="preserve"> терпіти й мовчки дивитися на те моральне й матеріальне лихо, що спіткало наш народ</w:t>
      </w:r>
      <w:r>
        <w:rPr>
          <w:color w:val="000000"/>
          <w:sz w:val="28"/>
          <w:szCs w:val="28"/>
          <w:lang w:val="uk-UA"/>
        </w:rPr>
        <w:t>. Під час свого виступу про  голодомор, вона говорить: «</w:t>
      </w:r>
      <w:r w:rsidRPr="00FA72BF">
        <w:rPr>
          <w:color w:val="000000"/>
          <w:sz w:val="28"/>
          <w:szCs w:val="28"/>
        </w:rPr>
        <w:t>Ніколи не почувала я себе такою безпритульною,</w:t>
      </w:r>
      <w:r>
        <w:rPr>
          <w:color w:val="000000"/>
          <w:sz w:val="28"/>
          <w:szCs w:val="28"/>
        </w:rPr>
        <w:t xml:space="preserve"> приниженною</w:t>
      </w:r>
      <w:r>
        <w:rPr>
          <w:color w:val="000000"/>
          <w:sz w:val="28"/>
          <w:szCs w:val="28"/>
          <w:lang w:val="uk-UA"/>
        </w:rPr>
        <w:t>».</w:t>
      </w:r>
    </w:p>
    <w:p w:rsidR="00712FA1" w:rsidRPr="006061F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Просвітителька стояла у витоків створення </w:t>
      </w:r>
      <w:r>
        <w:rPr>
          <w:color w:val="000000"/>
          <w:sz w:val="28"/>
          <w:szCs w:val="28"/>
          <w:shd w:val="clear" w:color="auto" w:fill="FFFFFF"/>
        </w:rPr>
        <w:t>Українськ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>
        <w:rPr>
          <w:color w:val="000000"/>
          <w:sz w:val="28"/>
          <w:szCs w:val="28"/>
          <w:shd w:val="clear" w:color="auto" w:fill="FFFFFF"/>
        </w:rPr>
        <w:t xml:space="preserve"> Жіноч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>
        <w:rPr>
          <w:color w:val="000000"/>
          <w:sz w:val="28"/>
          <w:szCs w:val="28"/>
          <w:shd w:val="clear" w:color="auto" w:fill="FFFFFF"/>
        </w:rPr>
        <w:t>Рад</w:t>
      </w:r>
      <w:r>
        <w:rPr>
          <w:color w:val="000000"/>
          <w:sz w:val="28"/>
          <w:szCs w:val="28"/>
          <w:shd w:val="clear" w:color="auto" w:fill="FFFFFF"/>
          <w:lang w:val="uk-UA"/>
        </w:rPr>
        <w:t>и.</w:t>
      </w:r>
    </w:p>
    <w:p w:rsidR="00712FA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Вона вважала, що с</w:t>
      </w:r>
      <w:r w:rsidRPr="00AB419C">
        <w:rPr>
          <w:color w:val="000000"/>
          <w:sz w:val="28"/>
          <w:szCs w:val="28"/>
        </w:rPr>
        <w:t>правжня українськість є справою вчинків, справою громадянської</w:t>
      </w:r>
      <w:r w:rsidRPr="00AB419C">
        <w:rPr>
          <w:color w:val="000000"/>
          <w:sz w:val="28"/>
          <w:szCs w:val="28"/>
          <w:lang w:val="uk-UA"/>
        </w:rPr>
        <w:t xml:space="preserve"> </w:t>
      </w:r>
      <w:r w:rsidRPr="00AB419C">
        <w:rPr>
          <w:color w:val="000000"/>
          <w:sz w:val="28"/>
          <w:szCs w:val="28"/>
        </w:rPr>
        <w:t xml:space="preserve"> позиції, а не справою крові.</w:t>
      </w:r>
    </w:p>
    <w:p w:rsidR="00712FA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Софія Русова н</w:t>
      </w:r>
      <w:r w:rsidRPr="00FA72BF">
        <w:rPr>
          <w:color w:val="000000"/>
          <w:sz w:val="28"/>
          <w:szCs w:val="28"/>
        </w:rPr>
        <w:t>іжним серцем відчула горе і кривду народу, серед якого жила, так полюбила його, що стала найкращою донькою України</w:t>
      </w:r>
      <w:r>
        <w:rPr>
          <w:color w:val="000000"/>
          <w:sz w:val="28"/>
          <w:szCs w:val="28"/>
          <w:lang w:val="uk-UA"/>
        </w:rPr>
        <w:t>.</w:t>
      </w:r>
    </w:p>
    <w:p w:rsidR="00712FA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132987">
        <w:rPr>
          <w:color w:val="000000"/>
          <w:sz w:val="28"/>
          <w:szCs w:val="28"/>
          <w:lang w:val="uk-UA"/>
        </w:rPr>
        <w:t>Праці</w:t>
      </w:r>
      <w:r w:rsidRPr="00AB419C">
        <w:rPr>
          <w:color w:val="000000"/>
          <w:sz w:val="28"/>
          <w:szCs w:val="28"/>
          <w:lang w:val="uk-UA"/>
        </w:rPr>
        <w:t xml:space="preserve"> Софії</w:t>
      </w:r>
      <w:r w:rsidRPr="00132987">
        <w:rPr>
          <w:color w:val="000000"/>
          <w:sz w:val="28"/>
          <w:szCs w:val="28"/>
          <w:lang w:val="uk-UA"/>
        </w:rPr>
        <w:t xml:space="preserve"> Русової,  стали невід'ємною частиною української педагогіки.</w:t>
      </w:r>
      <w:r>
        <w:rPr>
          <w:color w:val="000000"/>
          <w:sz w:val="28"/>
          <w:szCs w:val="28"/>
          <w:lang w:val="uk-UA"/>
        </w:rPr>
        <w:t xml:space="preserve"> Вчена зазначала, що к</w:t>
      </w:r>
      <w:r w:rsidRPr="00FA72BF">
        <w:rPr>
          <w:color w:val="000000"/>
          <w:sz w:val="28"/>
          <w:szCs w:val="28"/>
          <w:lang w:val="uk-UA"/>
        </w:rPr>
        <w:t>охаючи свою національну культуру, дитина поважатиме й другі нації</w:t>
      </w:r>
      <w:r>
        <w:rPr>
          <w:color w:val="000000"/>
          <w:sz w:val="28"/>
          <w:szCs w:val="28"/>
          <w:lang w:val="uk-UA"/>
        </w:rPr>
        <w:t xml:space="preserve"> й цікавитиметься їхнім життям.</w:t>
      </w:r>
    </w:p>
    <w:p w:rsidR="00712FA1" w:rsidRPr="00132987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Українськ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дитин</w:t>
      </w:r>
      <w:r>
        <w:rPr>
          <w:color w:val="000000"/>
          <w:sz w:val="28"/>
          <w:szCs w:val="28"/>
          <w:lang w:val="uk-UA"/>
        </w:rPr>
        <w:t>а</w:t>
      </w:r>
      <w:r w:rsidRPr="002931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вразлив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особистіст</w:t>
      </w:r>
      <w:r>
        <w:rPr>
          <w:color w:val="000000"/>
          <w:sz w:val="28"/>
          <w:szCs w:val="28"/>
          <w:lang w:val="uk-UA"/>
        </w:rPr>
        <w:t>ь</w:t>
      </w:r>
      <w:r w:rsidRPr="0029314F">
        <w:rPr>
          <w:color w:val="000000"/>
          <w:sz w:val="28"/>
          <w:szCs w:val="28"/>
        </w:rPr>
        <w:t>, до якої необхідно підходити з ласкою і прагнути пробудити інтерес до пізнання нового.</w:t>
      </w:r>
      <w:r>
        <w:rPr>
          <w:color w:val="000000"/>
          <w:sz w:val="28"/>
          <w:szCs w:val="28"/>
          <w:lang w:val="uk-UA"/>
        </w:rPr>
        <w:t xml:space="preserve"> </w:t>
      </w:r>
      <w:r w:rsidRPr="0029314F">
        <w:rPr>
          <w:color w:val="000000"/>
          <w:sz w:val="28"/>
          <w:szCs w:val="28"/>
        </w:rPr>
        <w:t>Тільки на рідній землі, в оточенні рідної природи і у властивому народу мовному середовищі, може вирости дійсно свідома людина і громадянин своєї країни.</w:t>
      </w:r>
    </w:p>
    <w:p w:rsidR="00712FA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0C4846">
        <w:rPr>
          <w:color w:val="000000"/>
          <w:sz w:val="28"/>
          <w:szCs w:val="28"/>
          <w:lang w:val="uk-UA"/>
        </w:rPr>
        <w:t xml:space="preserve"> наші часи бути гарним педагогом</w:t>
      </w:r>
      <w:r w:rsidRPr="00FA72BF">
        <w:rPr>
          <w:color w:val="000000"/>
          <w:sz w:val="28"/>
          <w:szCs w:val="28"/>
        </w:rPr>
        <w:t> </w:t>
      </w:r>
      <w:r w:rsidRPr="000C4846">
        <w:rPr>
          <w:color w:val="000000"/>
          <w:sz w:val="28"/>
          <w:szCs w:val="28"/>
          <w:lang w:val="uk-UA"/>
        </w:rPr>
        <w:t>— це бути справжнім реформатором життя України</w:t>
      </w:r>
      <w:r>
        <w:rPr>
          <w:color w:val="000000"/>
          <w:sz w:val="28"/>
          <w:szCs w:val="28"/>
          <w:lang w:val="uk-UA"/>
        </w:rPr>
        <w:t>.</w:t>
      </w:r>
    </w:p>
    <w:p w:rsidR="00712FA1" w:rsidRPr="00EC3F21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Софія Русова </w:t>
      </w:r>
      <w:r w:rsidRPr="000C4846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одна</w:t>
      </w:r>
      <w:r w:rsidRPr="000C4846">
        <w:rPr>
          <w:color w:val="000000"/>
          <w:sz w:val="28"/>
          <w:szCs w:val="28"/>
          <w:lang w:val="uk-UA"/>
        </w:rPr>
        <w:t xml:space="preserve"> з тих героїнь українського відродження, «що просто йшли», в яких «нема зерна неправди за собою», які не лукавили і не дбали «про панс</w:t>
      </w:r>
      <w:r>
        <w:rPr>
          <w:color w:val="000000"/>
          <w:sz w:val="28"/>
          <w:szCs w:val="28"/>
          <w:lang w:val="uk-UA"/>
        </w:rPr>
        <w:t>тво нещасне і лакомство лукаве.</w:t>
      </w:r>
    </w:p>
    <w:p w:rsidR="00712FA1" w:rsidRPr="00C62287" w:rsidRDefault="00712FA1" w:rsidP="00E5473E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0C4846">
        <w:rPr>
          <w:color w:val="000000"/>
          <w:sz w:val="28"/>
          <w:szCs w:val="28"/>
        </w:rPr>
        <w:t xml:space="preserve">азавжди зостанеться з нами і серед нас те Добре, Вічне </w:t>
      </w:r>
      <w:r>
        <w:rPr>
          <w:color w:val="000000"/>
          <w:sz w:val="28"/>
          <w:szCs w:val="28"/>
        </w:rPr>
        <w:t>і Розумне, що принесла ця жінка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712FA1" w:rsidRPr="000C4846" w:rsidRDefault="00712FA1" w:rsidP="00E5473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2FA1" w:rsidRPr="00FA72BF" w:rsidRDefault="00712FA1" w:rsidP="00E5473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2FA1" w:rsidRPr="00FA72BF" w:rsidSect="006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F3"/>
    <w:rsid w:val="00043AEF"/>
    <w:rsid w:val="000B5773"/>
    <w:rsid w:val="000C4846"/>
    <w:rsid w:val="00124437"/>
    <w:rsid w:val="00132987"/>
    <w:rsid w:val="00247A62"/>
    <w:rsid w:val="0029314F"/>
    <w:rsid w:val="0029795C"/>
    <w:rsid w:val="00302503"/>
    <w:rsid w:val="00343050"/>
    <w:rsid w:val="00420E48"/>
    <w:rsid w:val="00477F01"/>
    <w:rsid w:val="00517261"/>
    <w:rsid w:val="00520C23"/>
    <w:rsid w:val="00561884"/>
    <w:rsid w:val="006061F1"/>
    <w:rsid w:val="00612772"/>
    <w:rsid w:val="00682663"/>
    <w:rsid w:val="006B25CE"/>
    <w:rsid w:val="006C3E3A"/>
    <w:rsid w:val="00712FA1"/>
    <w:rsid w:val="007906D6"/>
    <w:rsid w:val="00813C3F"/>
    <w:rsid w:val="00872FC0"/>
    <w:rsid w:val="00876038"/>
    <w:rsid w:val="0091442C"/>
    <w:rsid w:val="009A58F3"/>
    <w:rsid w:val="009B7A25"/>
    <w:rsid w:val="009D7EDC"/>
    <w:rsid w:val="00A10B03"/>
    <w:rsid w:val="00AB419C"/>
    <w:rsid w:val="00B665C7"/>
    <w:rsid w:val="00B73BF2"/>
    <w:rsid w:val="00BF246F"/>
    <w:rsid w:val="00C36150"/>
    <w:rsid w:val="00C62287"/>
    <w:rsid w:val="00C65CD4"/>
    <w:rsid w:val="00D06164"/>
    <w:rsid w:val="00DF023F"/>
    <w:rsid w:val="00E06C0E"/>
    <w:rsid w:val="00E5473E"/>
    <w:rsid w:val="00E95BEB"/>
    <w:rsid w:val="00EA323A"/>
    <w:rsid w:val="00EC3F21"/>
    <w:rsid w:val="00EE6A99"/>
    <w:rsid w:val="00FA72BF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A58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06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58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A3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B25CE"/>
    <w:rPr>
      <w:rFonts w:cs="Times New Roman"/>
      <w:i/>
      <w:iCs/>
    </w:rPr>
  </w:style>
  <w:style w:type="paragraph" w:styleId="HTMLAddress">
    <w:name w:val="HTML Address"/>
    <w:basedOn w:val="Normal"/>
    <w:link w:val="HTMLAddressChar"/>
    <w:uiPriority w:val="99"/>
    <w:rsid w:val="007906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505</Words>
  <Characters>2882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2017-04-07T14:13:00Z</dcterms:created>
  <dcterms:modified xsi:type="dcterms:W3CDTF">2017-04-14T07:37:00Z</dcterms:modified>
</cp:coreProperties>
</file>