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B" w:rsidRPr="00BE0B8D" w:rsidRDefault="00330D8B" w:rsidP="00BE0B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>ТЕЗИ</w:t>
      </w:r>
    </w:p>
    <w:p w:rsidR="00330D8B" w:rsidRPr="00EB48B5" w:rsidRDefault="00330D8B" w:rsidP="00EB48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0B8D">
        <w:rPr>
          <w:rFonts w:ascii="Times New Roman" w:hAnsi="Times New Roman"/>
          <w:b/>
          <w:sz w:val="28"/>
          <w:szCs w:val="28"/>
        </w:rPr>
        <w:t>Тема проекту: «</w:t>
      </w:r>
      <w:r>
        <w:rPr>
          <w:rFonts w:ascii="Times New Roman" w:hAnsi="Times New Roman"/>
          <w:b/>
          <w:bCs/>
          <w:sz w:val="28"/>
          <w:szCs w:val="28"/>
        </w:rPr>
        <w:t>Лава-лампа</w:t>
      </w:r>
      <w:r w:rsidRPr="00BE0B8D">
        <w:rPr>
          <w:rFonts w:ascii="Times New Roman" w:hAnsi="Times New Roman"/>
          <w:b/>
          <w:sz w:val="28"/>
          <w:szCs w:val="28"/>
        </w:rPr>
        <w:t>»</w:t>
      </w:r>
    </w:p>
    <w:p w:rsidR="00330D8B" w:rsidRPr="00EB48B5" w:rsidRDefault="00330D8B" w:rsidP="004636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en-US"/>
        </w:rPr>
        <w:pict>
          <v:rect id="Прямоугольник 5" o:spid="_x0000_s1026" style="position:absolute;left:0;text-align:left;margin-left:499.4pt;margin-top:-80.4pt;width:16.85pt;height:1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" stroked="f"/>
        </w:pict>
      </w:r>
      <w:r w:rsidRPr="00BE0B8D">
        <w:rPr>
          <w:rFonts w:ascii="Times New Roman" w:hAnsi="Times New Roman"/>
          <w:b/>
          <w:sz w:val="28"/>
          <w:szCs w:val="28"/>
        </w:rPr>
        <w:t xml:space="preserve">Автор проекту: </w:t>
      </w:r>
      <w:r w:rsidRPr="004636AA">
        <w:rPr>
          <w:rFonts w:ascii="Times New Roman" w:hAnsi="Times New Roman"/>
          <w:b/>
          <w:sz w:val="28"/>
          <w:szCs w:val="28"/>
        </w:rPr>
        <w:t>Манетін Назарій В</w:t>
      </w:r>
      <w:r w:rsidRPr="004636AA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4636AA">
        <w:rPr>
          <w:rFonts w:ascii="Times New Roman" w:hAnsi="Times New Roman"/>
          <w:b/>
          <w:sz w:val="28"/>
          <w:szCs w:val="28"/>
        </w:rPr>
        <w:t>ячеславович</w:t>
      </w:r>
      <w:r w:rsidRPr="00BE0B8D">
        <w:rPr>
          <w:rFonts w:ascii="Times New Roman" w:hAnsi="Times New Roman"/>
          <w:sz w:val="28"/>
          <w:szCs w:val="28"/>
        </w:rPr>
        <w:t>, учень 8 класу Шепетівського НВК № 1.</w:t>
      </w:r>
    </w:p>
    <w:p w:rsidR="00330D8B" w:rsidRPr="00BE0B8D" w:rsidRDefault="00330D8B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Адреса школи: м. Шепетівка, Хмельницька область, 30400,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B8D">
        <w:rPr>
          <w:rFonts w:ascii="Times New Roman" w:hAnsi="Times New Roman"/>
          <w:sz w:val="28"/>
          <w:szCs w:val="28"/>
        </w:rPr>
        <w:t>Горбатюка, 61.</w:t>
      </w:r>
    </w:p>
    <w:p w:rsidR="00330D8B" w:rsidRPr="00BE0B8D" w:rsidRDefault="00330D8B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 xml:space="preserve">Керівник: </w:t>
      </w:r>
      <w:r w:rsidRPr="00BE0B8D">
        <w:rPr>
          <w:rFonts w:ascii="Times New Roman" w:hAnsi="Times New Roman"/>
          <w:sz w:val="28"/>
          <w:szCs w:val="28"/>
        </w:rPr>
        <w:t>Ободянський Володимир Васильович – вчитель фізики Шепетівського НВК № 1.</w:t>
      </w:r>
    </w:p>
    <w:p w:rsidR="00330D8B" w:rsidRPr="004636AA" w:rsidRDefault="00330D8B" w:rsidP="004636AA">
      <w:pPr>
        <w:pStyle w:val="NormalWeb"/>
        <w:spacing w:line="360" w:lineRule="auto"/>
        <w:ind w:firstLine="708"/>
        <w:rPr>
          <w:b/>
          <w:bCs/>
          <w:iCs/>
          <w:color w:val="000000"/>
          <w:sz w:val="28"/>
          <w:szCs w:val="28"/>
          <w:lang w:val="ru-RU"/>
        </w:rPr>
      </w:pPr>
      <w:r w:rsidRPr="00BE0B8D">
        <w:rPr>
          <w:b/>
          <w:bCs/>
          <w:iCs/>
          <w:color w:val="000000"/>
          <w:sz w:val="28"/>
          <w:szCs w:val="28"/>
        </w:rPr>
        <w:t xml:space="preserve">Мета роботи: </w:t>
      </w:r>
      <w:r w:rsidRPr="004636AA">
        <w:rPr>
          <w:bCs/>
          <w:iCs/>
          <w:color w:val="000000"/>
          <w:sz w:val="28"/>
          <w:szCs w:val="28"/>
        </w:rPr>
        <w:t>Продемонструвати вплив теплового розширення речовин та закону Архімеда на утворення конвекційних потоків в рідинах.</w:t>
      </w:r>
    </w:p>
    <w:p w:rsidR="00330D8B" w:rsidRPr="004636AA" w:rsidRDefault="00330D8B" w:rsidP="004636A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36AA">
        <w:rPr>
          <w:rFonts w:ascii="Times New Roman" w:hAnsi="Times New Roman"/>
          <w:b/>
          <w:sz w:val="28"/>
          <w:szCs w:val="28"/>
          <w:lang w:val="ru-RU"/>
        </w:rPr>
        <w:t>Завдання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4636AA">
        <w:rPr>
          <w:rFonts w:ascii="Times New Roman" w:hAnsi="Times New Roman"/>
          <w:sz w:val="28"/>
          <w:szCs w:val="28"/>
        </w:rPr>
        <w:t>За допомогою підручних засобів продемонструвати утворення конвекційних потоків у рідинах.</w:t>
      </w:r>
    </w:p>
    <w:p w:rsidR="00330D8B" w:rsidRDefault="00330D8B" w:rsidP="004636AA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EB48B5">
        <w:rPr>
          <w:rFonts w:ascii="Times New Roman" w:hAnsi="Times New Roman"/>
          <w:b/>
          <w:sz w:val="28"/>
          <w:szCs w:val="28"/>
        </w:rPr>
        <w:t>Отримані результати</w:t>
      </w:r>
      <w:r w:rsidRPr="00BE0B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D8B" w:rsidRPr="004636AA" w:rsidRDefault="00330D8B" w:rsidP="004636A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636AA">
        <w:rPr>
          <w:rFonts w:ascii="Times New Roman" w:hAnsi="Times New Roman"/>
          <w:sz w:val="28"/>
          <w:szCs w:val="28"/>
        </w:rPr>
        <w:t>за допомогою підручних засобів виготовлено установку для демонстрації зменшення густини зі зростанням температури води;</w:t>
      </w:r>
    </w:p>
    <w:p w:rsidR="00330D8B" w:rsidRPr="004636AA" w:rsidRDefault="00330D8B" w:rsidP="004636A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636AA">
        <w:rPr>
          <w:rFonts w:ascii="Times New Roman" w:hAnsi="Times New Roman"/>
          <w:sz w:val="28"/>
          <w:szCs w:val="28"/>
        </w:rPr>
        <w:t xml:space="preserve"> установка придатна для демонстрації утворення конвекційних потоків за наявності джерела тепла.</w:t>
      </w:r>
    </w:p>
    <w:p w:rsidR="00330D8B" w:rsidRPr="004636AA" w:rsidRDefault="00330D8B" w:rsidP="00BE0B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330D8B" w:rsidRPr="004636AA" w:rsidSect="00FE7D8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36E"/>
    <w:multiLevelType w:val="hybridMultilevel"/>
    <w:tmpl w:val="8D42BE70"/>
    <w:lvl w:ilvl="0" w:tplc="852A0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07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4E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3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26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29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CA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EF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EE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441713"/>
    <w:multiLevelType w:val="hybridMultilevel"/>
    <w:tmpl w:val="E348F106"/>
    <w:lvl w:ilvl="0" w:tplc="024A2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A8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4A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83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AC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75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A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3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2A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6434BD"/>
    <w:multiLevelType w:val="hybridMultilevel"/>
    <w:tmpl w:val="E40C511E"/>
    <w:lvl w:ilvl="0" w:tplc="1DA49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69"/>
    <w:rsid w:val="002D4A8C"/>
    <w:rsid w:val="00330D8B"/>
    <w:rsid w:val="00376269"/>
    <w:rsid w:val="004636AA"/>
    <w:rsid w:val="004A2937"/>
    <w:rsid w:val="004D6485"/>
    <w:rsid w:val="004F1A2D"/>
    <w:rsid w:val="00523BF6"/>
    <w:rsid w:val="00593528"/>
    <w:rsid w:val="00704E06"/>
    <w:rsid w:val="0072453A"/>
    <w:rsid w:val="00856059"/>
    <w:rsid w:val="00987EB5"/>
    <w:rsid w:val="00BA7882"/>
    <w:rsid w:val="00BE0B8D"/>
    <w:rsid w:val="00D64C00"/>
    <w:rsid w:val="00E04414"/>
    <w:rsid w:val="00EB48B5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28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528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59352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9352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93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</dc:title>
  <dc:subject/>
  <dc:creator>Wowka</dc:creator>
  <cp:keywords/>
  <dc:description/>
  <cp:lastModifiedBy>Wowka</cp:lastModifiedBy>
  <cp:revision>2</cp:revision>
  <dcterms:created xsi:type="dcterms:W3CDTF">2016-04-22T06:39:00Z</dcterms:created>
  <dcterms:modified xsi:type="dcterms:W3CDTF">2016-04-22T06:39:00Z</dcterms:modified>
</cp:coreProperties>
</file>