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6A" w:rsidRDefault="0088626A" w:rsidP="00B276E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2D2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</w:t>
      </w:r>
    </w:p>
    <w:p w:rsidR="0088626A" w:rsidRPr="00882D21" w:rsidRDefault="0088626A" w:rsidP="00196AB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конкурсу </w:t>
      </w:r>
      <w:r w:rsidRPr="00882D21">
        <w:rPr>
          <w:rFonts w:ascii="Times New Roman" w:hAnsi="Times New Roman" w:cs="Times New Roman"/>
          <w:sz w:val="28"/>
          <w:szCs w:val="28"/>
          <w:lang w:val="uk-UA"/>
        </w:rPr>
        <w:t>«Технік - Юніор»</w:t>
      </w:r>
      <w:r>
        <w:rPr>
          <w:rFonts w:ascii="Times New Roman" w:hAnsi="Times New Roman" w:cs="Times New Roman"/>
          <w:sz w:val="28"/>
          <w:szCs w:val="28"/>
          <w:lang w:val="uk-UA"/>
        </w:rPr>
        <w:t>, загальна тема «Заломлення світла»;</w:t>
      </w:r>
    </w:p>
    <w:p w:rsidR="0088626A" w:rsidRPr="00882D21" w:rsidRDefault="0088626A" w:rsidP="00196AB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>«Заломлення світла в однорідному середовищі без оптичних приладів»;</w:t>
      </w:r>
    </w:p>
    <w:p w:rsidR="0088626A" w:rsidRPr="00882D21" w:rsidRDefault="0088626A" w:rsidP="00196AB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Даниленко Юрій, учень 7-В класу Харківської загальноосвітньої школи І-ІІІ  ступенів №122 Харківської міської ради Харківської області;</w:t>
      </w:r>
    </w:p>
    <w:p w:rsidR="0088626A" w:rsidRPr="00882D21" w:rsidRDefault="0088626A" w:rsidP="00196AB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явища заломлення світла в однорідному середовищі, визначення параметрів, від яких залежить явище;</w:t>
      </w:r>
    </w:p>
    <w:p w:rsidR="0088626A" w:rsidRPr="00882D21" w:rsidRDefault="0088626A" w:rsidP="00196AB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запропонувати цікавий дослід, який демонструє заломлення променя світла в однорідному середовищі;</w:t>
      </w:r>
    </w:p>
    <w:p w:rsidR="0088626A" w:rsidRPr="00882D21" w:rsidRDefault="0088626A" w:rsidP="00196AB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даний проект дозволить розширити знання з оптики та фізики взагалі. Підвищить інтерес до вивчення предмета;</w:t>
      </w:r>
    </w:p>
    <w:p w:rsidR="0088626A" w:rsidRPr="00882D21" w:rsidRDefault="0088626A" w:rsidP="00196AB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проекту:</w:t>
      </w:r>
    </w:p>
    <w:p w:rsidR="0088626A" w:rsidRPr="00882D21" w:rsidRDefault="0088626A" w:rsidP="00196A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явище заломлення світла в однорідному середовищі.</w:t>
      </w:r>
    </w:p>
    <w:p w:rsidR="0088626A" w:rsidRPr="00882D21" w:rsidRDefault="0088626A" w:rsidP="00196A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залежність явища від температури.</w:t>
      </w:r>
    </w:p>
    <w:p w:rsidR="0088626A" w:rsidRPr="00B276E4" w:rsidRDefault="0088626A" w:rsidP="00196AB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Запропонувати дослід, який демонструє явища заломлення світла в однорідному середовищі.</w:t>
      </w:r>
    </w:p>
    <w:p w:rsidR="0088626A" w:rsidRPr="00882D21" w:rsidRDefault="0088626A" w:rsidP="00196AB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Керівник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>Вельма Тетяна Олексіївна, вчитель фізики Харківської загальноосвітньої школи І-ІІІ  ступенів №122 Харківської міської ради Харківської області;</w:t>
      </w:r>
    </w:p>
    <w:p w:rsidR="0088626A" w:rsidRDefault="0088626A" w:rsidP="00196AB0">
      <w:pPr>
        <w:spacing w:line="240" w:lineRule="auto"/>
        <w:rPr>
          <w:rFonts w:ascii="Times New Roman" w:hAnsi="Times New Roman" w:cs="Times New Roman"/>
          <w:sz w:val="28"/>
          <w:szCs w:val="28"/>
          <w:lang w:val="az-Cyrl-AZ"/>
        </w:rPr>
      </w:pPr>
      <w:r w:rsidRPr="00196AB0">
        <w:rPr>
          <w:rFonts w:ascii="Times New Roman" w:hAnsi="Times New Roman" w:cs="Times New Roman"/>
          <w:sz w:val="28"/>
          <w:szCs w:val="28"/>
          <w:lang w:val="az-Cyrl-A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Харківської загальноосвітньої</w:t>
      </w:r>
    </w:p>
    <w:p w:rsidR="0088626A" w:rsidRDefault="0088626A" w:rsidP="00196AB0">
      <w:pPr>
        <w:spacing w:line="240" w:lineRule="auto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школи І-ІІІ ступенів №122 </w:t>
      </w:r>
    </w:p>
    <w:p w:rsidR="0088626A" w:rsidRPr="00196AB0" w:rsidRDefault="0088626A" w:rsidP="00196AB0">
      <w:pPr>
        <w:spacing w:line="240" w:lineRule="auto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Харківської міської ради Харківської області                             І.А.Гаврилова</w:t>
      </w:r>
    </w:p>
    <w:p w:rsidR="0088626A" w:rsidRPr="00196AB0" w:rsidRDefault="0088626A" w:rsidP="00196AB0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az-Cyrl-AZ"/>
        </w:rPr>
      </w:pPr>
    </w:p>
    <w:sectPr w:rsidR="0088626A" w:rsidRPr="00196AB0" w:rsidSect="0029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68C"/>
    <w:multiLevelType w:val="hybridMultilevel"/>
    <w:tmpl w:val="2D9ABE16"/>
    <w:lvl w:ilvl="0" w:tplc="A050C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5366E3"/>
    <w:multiLevelType w:val="hybridMultilevel"/>
    <w:tmpl w:val="51049E00"/>
    <w:lvl w:ilvl="0" w:tplc="AC2A3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D21"/>
    <w:rsid w:val="00196AB0"/>
    <w:rsid w:val="002923F4"/>
    <w:rsid w:val="00882D21"/>
    <w:rsid w:val="0088626A"/>
    <w:rsid w:val="009013A5"/>
    <w:rsid w:val="00B2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D21"/>
    <w:pPr>
      <w:ind w:left="720"/>
    </w:pPr>
  </w:style>
  <w:style w:type="paragraph" w:customStyle="1" w:styleId="a">
    <w:name w:val="Знак Знак"/>
    <w:basedOn w:val="Normal"/>
    <w:link w:val="DefaultParagraphFont"/>
    <w:autoRedefine/>
    <w:uiPriority w:val="99"/>
    <w:rsid w:val="00196AB0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178</Words>
  <Characters>1015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2015-04-08T11:40:00Z</dcterms:created>
  <dcterms:modified xsi:type="dcterms:W3CDTF">2015-04-08T13:04:00Z</dcterms:modified>
</cp:coreProperties>
</file>