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07" w:rsidRDefault="00964B07" w:rsidP="001F2C20">
      <w:pPr>
        <w:jc w:val="center"/>
        <w:rPr>
          <w:rFonts w:ascii="Times New Roman" w:hAnsi="Times New Roman"/>
          <w:sz w:val="32"/>
          <w:szCs w:val="32"/>
        </w:rPr>
      </w:pPr>
    </w:p>
    <w:p w:rsidR="00964B07" w:rsidRPr="00620D6B" w:rsidRDefault="00964B07" w:rsidP="001F2C20">
      <w:pPr>
        <w:jc w:val="center"/>
        <w:rPr>
          <w:rFonts w:ascii="Times New Roman" w:hAnsi="Times New Roman"/>
          <w:sz w:val="32"/>
          <w:szCs w:val="32"/>
        </w:rPr>
      </w:pPr>
      <w:r w:rsidRPr="00620D6B">
        <w:rPr>
          <w:rFonts w:ascii="Times New Roman" w:hAnsi="Times New Roman"/>
          <w:sz w:val="32"/>
          <w:szCs w:val="32"/>
        </w:rPr>
        <w:t>ПВНЗ ХГУ СПЕЦІАЛІЗОВАНА ЕКОНОМІКО-ПРАВОВА ШКОЛА</w:t>
      </w:r>
    </w:p>
    <w:p w:rsidR="00964B07" w:rsidRDefault="00964B07" w:rsidP="001F2C20">
      <w:pPr>
        <w:jc w:val="center"/>
        <w:rPr>
          <w:rFonts w:ascii="Times New Roman" w:hAnsi="Times New Roman"/>
          <w:sz w:val="32"/>
          <w:szCs w:val="32"/>
        </w:rPr>
      </w:pPr>
      <w:r w:rsidRPr="00620D6B">
        <w:rPr>
          <w:rFonts w:ascii="Times New Roman" w:hAnsi="Times New Roman"/>
          <w:sz w:val="32"/>
          <w:szCs w:val="32"/>
        </w:rPr>
        <w:t>«НАРОДНА УКРАЇНСЬКА АКАДЕМІЯ»</w:t>
      </w:r>
    </w:p>
    <w:p w:rsidR="00964B07" w:rsidRDefault="00964B07" w:rsidP="001F2C20">
      <w:pPr>
        <w:jc w:val="center"/>
        <w:rPr>
          <w:rFonts w:ascii="Times New Roman" w:hAnsi="Times New Roman"/>
          <w:sz w:val="32"/>
          <w:szCs w:val="32"/>
        </w:rPr>
      </w:pPr>
    </w:p>
    <w:p w:rsidR="00964B07" w:rsidRDefault="00964B07" w:rsidP="001F2C20">
      <w:pPr>
        <w:jc w:val="center"/>
        <w:rPr>
          <w:rFonts w:ascii="Times New Roman" w:hAnsi="Times New Roman"/>
          <w:sz w:val="32"/>
          <w:szCs w:val="32"/>
        </w:rPr>
      </w:pPr>
    </w:p>
    <w:p w:rsidR="00964B07" w:rsidRDefault="00964B07" w:rsidP="001F2C20">
      <w:pPr>
        <w:jc w:val="center"/>
        <w:rPr>
          <w:rFonts w:ascii="Times New Roman" w:hAnsi="Times New Roman"/>
          <w:sz w:val="32"/>
          <w:szCs w:val="32"/>
        </w:rPr>
      </w:pPr>
    </w:p>
    <w:p w:rsidR="00964B07" w:rsidRDefault="00964B07" w:rsidP="001F2C20">
      <w:pPr>
        <w:rPr>
          <w:rFonts w:ascii="Times New Roman" w:hAnsi="Times New Roman"/>
          <w:b/>
          <w:sz w:val="32"/>
          <w:szCs w:val="32"/>
        </w:rPr>
      </w:pPr>
      <w:r w:rsidRPr="004E6196">
        <w:rPr>
          <w:rFonts w:ascii="Times New Roman" w:hAnsi="Times New Roman"/>
          <w:b/>
          <w:sz w:val="32"/>
          <w:szCs w:val="32"/>
        </w:rPr>
        <w:t>Назва проекту: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964B07" w:rsidRDefault="00964B07" w:rsidP="001F2C20">
      <w:pPr>
        <w:rPr>
          <w:rFonts w:ascii="Times New Roman" w:hAnsi="Times New Roman"/>
          <w:b/>
          <w:sz w:val="32"/>
          <w:szCs w:val="32"/>
        </w:rPr>
      </w:pPr>
    </w:p>
    <w:p w:rsidR="00964B07" w:rsidRDefault="00964B07" w:rsidP="001F2C20">
      <w:pPr>
        <w:rPr>
          <w:rFonts w:ascii="Times New Roman" w:hAnsi="Times New Roman"/>
          <w:b/>
          <w:sz w:val="32"/>
          <w:szCs w:val="32"/>
        </w:rPr>
      </w:pPr>
    </w:p>
    <w:p w:rsidR="00964B07" w:rsidRPr="004E6196" w:rsidRDefault="00964B07" w:rsidP="001F2C20">
      <w:pPr>
        <w:rPr>
          <w:rFonts w:ascii="Times New Roman" w:hAnsi="Times New Roman"/>
          <w:b/>
          <w:sz w:val="32"/>
          <w:szCs w:val="32"/>
        </w:rPr>
      </w:pPr>
    </w:p>
    <w:p w:rsidR="00964B07" w:rsidRDefault="00964B07" w:rsidP="001F2C20">
      <w:pPr>
        <w:spacing w:line="48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ФІТОІНДИКАЦІЯ СТАНУ АТМОСФЕРНОГО ПОВІТРЯ ПРИДОРОЖНІХ ЗОН м. ХАРКОВА</w:t>
      </w:r>
    </w:p>
    <w:p w:rsidR="00964B07" w:rsidRDefault="00964B07" w:rsidP="001F2C2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964B07" w:rsidRDefault="00964B07" w:rsidP="001F2C20">
      <w:pPr>
        <w:rPr>
          <w:rFonts w:ascii="Times New Roman" w:hAnsi="Times New Roman"/>
          <w:b/>
          <w:sz w:val="32"/>
          <w:szCs w:val="32"/>
        </w:rPr>
      </w:pPr>
    </w:p>
    <w:p w:rsidR="00964B07" w:rsidRDefault="00964B07" w:rsidP="001F2C2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</w:t>
      </w:r>
    </w:p>
    <w:p w:rsidR="00964B07" w:rsidRPr="003D2DBF" w:rsidRDefault="00964B07" w:rsidP="001F2C20">
      <w:pPr>
        <w:rPr>
          <w:rFonts w:ascii="Times New Roman" w:hAnsi="Times New Roman"/>
          <w:b/>
          <w:sz w:val="32"/>
          <w:szCs w:val="32"/>
        </w:rPr>
      </w:pPr>
    </w:p>
    <w:p w:rsidR="00964B07" w:rsidRDefault="00964B07" w:rsidP="001F2C20">
      <w:pPr>
        <w:rPr>
          <w:rFonts w:ascii="Times New Roman" w:hAnsi="Times New Roman"/>
          <w:sz w:val="32"/>
          <w:szCs w:val="32"/>
        </w:rPr>
      </w:pPr>
      <w:r w:rsidRPr="003D2DBF">
        <w:rPr>
          <w:rFonts w:ascii="Times New Roman" w:hAnsi="Times New Roman"/>
          <w:b/>
          <w:sz w:val="32"/>
          <w:szCs w:val="32"/>
        </w:rPr>
        <w:t xml:space="preserve">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</w:t>
      </w:r>
      <w:r w:rsidRPr="003D2DBF">
        <w:rPr>
          <w:rFonts w:ascii="Times New Roman" w:hAnsi="Times New Roman"/>
          <w:b/>
          <w:sz w:val="32"/>
          <w:szCs w:val="32"/>
        </w:rPr>
        <w:t>Автор</w:t>
      </w:r>
      <w:r>
        <w:rPr>
          <w:rFonts w:ascii="Times New Roman" w:hAnsi="Times New Roman"/>
          <w:b/>
          <w:sz w:val="32"/>
          <w:szCs w:val="32"/>
        </w:rPr>
        <w:t>:       Дан</w:t>
      </w:r>
      <w:r w:rsidRPr="003D2DBF">
        <w:rPr>
          <w:rFonts w:ascii="Times New Roman" w:hAnsi="Times New Roman"/>
          <w:b/>
          <w:sz w:val="32"/>
          <w:szCs w:val="32"/>
        </w:rPr>
        <w:t>шина Даніела Сергіївна</w:t>
      </w:r>
    </w:p>
    <w:p w:rsidR="00964B07" w:rsidRDefault="00964B07" w:rsidP="001F2C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Pr="00620D6B">
        <w:rPr>
          <w:rFonts w:ascii="Times New Roman" w:hAnsi="Times New Roman"/>
          <w:b/>
          <w:sz w:val="32"/>
          <w:szCs w:val="32"/>
        </w:rPr>
        <w:t>Клас</w:t>
      </w:r>
      <w:r>
        <w:rPr>
          <w:rFonts w:ascii="Times New Roman" w:hAnsi="Times New Roman"/>
          <w:sz w:val="32"/>
          <w:szCs w:val="32"/>
        </w:rPr>
        <w:t>:          8</w:t>
      </w:r>
    </w:p>
    <w:p w:rsidR="00964B07" w:rsidRPr="00620D6B" w:rsidRDefault="00964B07" w:rsidP="001F2C2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</w:t>
      </w:r>
      <w:r w:rsidRPr="00620D6B">
        <w:rPr>
          <w:rFonts w:ascii="Times New Roman" w:hAnsi="Times New Roman"/>
          <w:b/>
          <w:sz w:val="32"/>
          <w:szCs w:val="32"/>
        </w:rPr>
        <w:t xml:space="preserve">Керівник/координатор: </w:t>
      </w:r>
    </w:p>
    <w:p w:rsidR="00964B07" w:rsidRDefault="00964B07" w:rsidP="001F2C2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Панкратьєва Вікторія Вікторівна</w:t>
      </w:r>
    </w:p>
    <w:p w:rsidR="00964B07" w:rsidRDefault="00964B07" w:rsidP="001F2C20">
      <w:pPr>
        <w:rPr>
          <w:rFonts w:ascii="Times New Roman" w:hAnsi="Times New Roman"/>
          <w:sz w:val="32"/>
          <w:szCs w:val="32"/>
        </w:rPr>
      </w:pPr>
    </w:p>
    <w:p w:rsidR="00964B07" w:rsidRDefault="00964B07" w:rsidP="001F2C20">
      <w:pPr>
        <w:rPr>
          <w:rFonts w:ascii="Times New Roman" w:hAnsi="Times New Roman"/>
          <w:sz w:val="32"/>
          <w:szCs w:val="32"/>
        </w:rPr>
      </w:pPr>
    </w:p>
    <w:p w:rsidR="00964B07" w:rsidRPr="003D2DBF" w:rsidRDefault="00964B07" w:rsidP="001F2C20">
      <w:pPr>
        <w:jc w:val="center"/>
        <w:rPr>
          <w:rFonts w:ascii="Times New Roman" w:hAnsi="Times New Roman"/>
          <w:sz w:val="24"/>
          <w:szCs w:val="32"/>
        </w:rPr>
      </w:pPr>
    </w:p>
    <w:p w:rsidR="00964B07" w:rsidRPr="001F2C20" w:rsidRDefault="00964B07" w:rsidP="001F2C20">
      <w:pPr>
        <w:jc w:val="center"/>
        <w:rPr>
          <w:rFonts w:ascii="Times New Roman" w:hAnsi="Times New Roman"/>
          <w:sz w:val="24"/>
          <w:szCs w:val="32"/>
        </w:rPr>
      </w:pPr>
      <w:r w:rsidRPr="003D2DBF">
        <w:rPr>
          <w:rFonts w:ascii="Times New Roman" w:hAnsi="Times New Roman"/>
          <w:sz w:val="24"/>
          <w:szCs w:val="32"/>
        </w:rPr>
        <w:t>Харків 2015</w:t>
      </w:r>
    </w:p>
    <w:p w:rsidR="00964B07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50D3">
        <w:rPr>
          <w:rFonts w:ascii="Times New Roman" w:hAnsi="Times New Roman"/>
          <w:b/>
          <w:sz w:val="28"/>
          <w:szCs w:val="28"/>
        </w:rPr>
        <w:t>Актуальність</w:t>
      </w:r>
      <w:r>
        <w:rPr>
          <w:rFonts w:ascii="Times New Roman" w:hAnsi="Times New Roman"/>
          <w:sz w:val="28"/>
          <w:szCs w:val="28"/>
        </w:rPr>
        <w:t>. За даними Головного управління статистики в Харківській області внесок автотранспорту в забруднення атмосферного повітря міста складає більше ніж 90% від загальної кількості викидів. Атмосферне повітря є високо динамічним компонентом довкілля, тому його стан досить тяжко оцінити лабораторними методами дослідження, на сьогоднішній день досить широко використовуються експрес-методи біоіндикації, які дозволяють на підставі спостереження за одним чи декількома функціями живого об’єкту надати швидку і точну оцінку стану навколишнього середовища.  Експрес-методи більш перспективні та потребують меншої кількісті затрат. Для проведення фітоіндикаційного дослідження було обрано</w:t>
      </w:r>
      <w:r w:rsidRPr="009F205A">
        <w:rPr>
          <w:rFonts w:ascii="Times New Roman" w:hAnsi="Times New Roman"/>
          <w:b/>
          <w:bCs/>
          <w:sz w:val="28"/>
          <w:szCs w:val="28"/>
        </w:rPr>
        <w:t xml:space="preserve"> Ялину </w:t>
      </w:r>
      <w:r>
        <w:rPr>
          <w:rFonts w:ascii="Times New Roman" w:hAnsi="Times New Roman"/>
          <w:b/>
          <w:bCs/>
          <w:sz w:val="28"/>
          <w:szCs w:val="28"/>
        </w:rPr>
        <w:t xml:space="preserve">європейську </w:t>
      </w:r>
      <w:r w:rsidRPr="009F205A">
        <w:rPr>
          <w:rFonts w:ascii="Times New Roman" w:hAnsi="Times New Roman"/>
          <w:sz w:val="28"/>
          <w:szCs w:val="28"/>
        </w:rPr>
        <w:t xml:space="preserve"> (</w:t>
      </w:r>
      <w:r w:rsidRPr="009F205A">
        <w:rPr>
          <w:rFonts w:ascii="Times New Roman" w:hAnsi="Times New Roman"/>
          <w:i/>
          <w:iCs/>
          <w:sz w:val="28"/>
          <w:szCs w:val="28"/>
        </w:rPr>
        <w:t>Рісеа abies</w:t>
      </w:r>
      <w:r w:rsidRPr="009F20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9F205A">
        <w:rPr>
          <w:rFonts w:ascii="Times New Roman" w:hAnsi="Times New Roman"/>
          <w:sz w:val="28"/>
          <w:szCs w:val="28"/>
        </w:rPr>
        <w:t xml:space="preserve">  </w:t>
      </w:r>
    </w:p>
    <w:p w:rsidR="00964B07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Мета дослідження - </w:t>
      </w:r>
      <w:r w:rsidRPr="002D2F5C">
        <w:rPr>
          <w:rFonts w:ascii="Times New Roman" w:hAnsi="Times New Roman"/>
          <w:sz w:val="28"/>
          <w:szCs w:val="28"/>
        </w:rPr>
        <w:t xml:space="preserve">виконати аналіз стану </w:t>
      </w:r>
      <w:r>
        <w:rPr>
          <w:rFonts w:ascii="Times New Roman" w:hAnsi="Times New Roman"/>
          <w:sz w:val="28"/>
          <w:szCs w:val="28"/>
        </w:rPr>
        <w:t xml:space="preserve">атмосферного повітря придорожніх зон м. Харкова засобами експрес-методів фітоіндикації повітря, виявити територіальні особливості стану повітря в межах дослідної території.  </w:t>
      </w:r>
    </w:p>
    <w:p w:rsidR="00964B07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Досягнення поставленої мети передбачає виконання таких </w:t>
      </w:r>
      <w:r w:rsidRPr="00C863A4">
        <w:rPr>
          <w:rFonts w:ascii="Times New Roman" w:hAnsi="Times New Roman"/>
          <w:b/>
          <w:sz w:val="28"/>
          <w:szCs w:val="28"/>
        </w:rPr>
        <w:t>завдань</w:t>
      </w:r>
      <w:r>
        <w:rPr>
          <w:rFonts w:ascii="Times New Roman" w:hAnsi="Times New Roman"/>
          <w:sz w:val="28"/>
          <w:szCs w:val="28"/>
        </w:rPr>
        <w:t>:</w:t>
      </w:r>
    </w:p>
    <w:p w:rsidR="00964B07" w:rsidRPr="000E5B45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0E5B45">
        <w:rPr>
          <w:rFonts w:ascii="Times New Roman" w:hAnsi="Times New Roman"/>
          <w:sz w:val="28"/>
          <w:szCs w:val="28"/>
        </w:rPr>
        <w:t xml:space="preserve">озкрити та поглибити теоретичні основи застосування експрес-методів </w:t>
      </w:r>
      <w:r>
        <w:rPr>
          <w:rFonts w:ascii="Times New Roman" w:hAnsi="Times New Roman"/>
          <w:sz w:val="28"/>
          <w:szCs w:val="28"/>
        </w:rPr>
        <w:t>фіто індикації;</w:t>
      </w:r>
    </w:p>
    <w:p w:rsidR="00964B07" w:rsidRPr="000E5B45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0E5B45">
        <w:rPr>
          <w:rFonts w:ascii="Times New Roman" w:hAnsi="Times New Roman"/>
          <w:sz w:val="28"/>
          <w:szCs w:val="28"/>
        </w:rPr>
        <w:t>иконати комплексний аналіз стану</w:t>
      </w:r>
      <w:r w:rsidRPr="000E5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5B45">
        <w:rPr>
          <w:rFonts w:ascii="Times New Roman" w:hAnsi="Times New Roman"/>
          <w:bCs/>
          <w:sz w:val="28"/>
          <w:szCs w:val="28"/>
        </w:rPr>
        <w:t>хвої Ялини європейської</w:t>
      </w:r>
      <w:r w:rsidRPr="000E5B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E5B45">
        <w:rPr>
          <w:rFonts w:ascii="Times New Roman" w:hAnsi="Times New Roman"/>
          <w:sz w:val="28"/>
          <w:szCs w:val="28"/>
        </w:rPr>
        <w:t xml:space="preserve"> (</w:t>
      </w:r>
      <w:r w:rsidRPr="000E5B45">
        <w:rPr>
          <w:rFonts w:ascii="Times New Roman" w:hAnsi="Times New Roman"/>
          <w:i/>
          <w:iCs/>
          <w:sz w:val="28"/>
          <w:szCs w:val="28"/>
        </w:rPr>
        <w:t>Рісеа abies</w:t>
      </w:r>
      <w:r w:rsidRPr="000E5B45">
        <w:rPr>
          <w:rFonts w:ascii="Times New Roman" w:hAnsi="Times New Roman"/>
          <w:sz w:val="28"/>
          <w:szCs w:val="28"/>
        </w:rPr>
        <w:t xml:space="preserve">) за обраними показниками використовуючи </w:t>
      </w:r>
      <w:r>
        <w:rPr>
          <w:rFonts w:ascii="Times New Roman" w:hAnsi="Times New Roman"/>
          <w:sz w:val="28"/>
          <w:szCs w:val="28"/>
        </w:rPr>
        <w:t>експрес-методи фітоіндикації повітря;</w:t>
      </w:r>
    </w:p>
    <w:p w:rsidR="00964B07" w:rsidRPr="000E5B45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0E5B45">
        <w:rPr>
          <w:rFonts w:ascii="Times New Roman" w:hAnsi="Times New Roman"/>
          <w:sz w:val="28"/>
          <w:szCs w:val="28"/>
        </w:rPr>
        <w:t>адати характеристику стану атмосферного повітря на дослідних ділянках використовуючи метод рейтингового ранжування</w:t>
      </w:r>
      <w:r>
        <w:rPr>
          <w:rFonts w:ascii="Times New Roman" w:hAnsi="Times New Roman"/>
          <w:sz w:val="28"/>
          <w:szCs w:val="28"/>
        </w:rPr>
        <w:t>;</w:t>
      </w:r>
    </w:p>
    <w:p w:rsidR="00964B07" w:rsidRPr="000E5B45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0E5B45">
        <w:rPr>
          <w:rFonts w:ascii="Times New Roman" w:hAnsi="Times New Roman"/>
          <w:sz w:val="28"/>
          <w:szCs w:val="28"/>
        </w:rPr>
        <w:t>апропонувати напрямки та заходи вдосконалення стану атмосферного повітря.</w:t>
      </w:r>
    </w:p>
    <w:p w:rsidR="00964B07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05A">
        <w:rPr>
          <w:rFonts w:ascii="Times New Roman" w:hAnsi="Times New Roman"/>
          <w:b/>
          <w:sz w:val="28"/>
          <w:szCs w:val="28"/>
        </w:rPr>
        <w:t>Предмет дослідження</w:t>
      </w:r>
      <w:r>
        <w:rPr>
          <w:rFonts w:ascii="Times New Roman" w:hAnsi="Times New Roman"/>
          <w:sz w:val="28"/>
          <w:szCs w:val="28"/>
        </w:rPr>
        <w:t>: експрес-методи фітоіндикації атмосферного повітря придорожніх зон міста Харкова при використанні хвойних рослин-індикаторів.</w:t>
      </w:r>
    </w:p>
    <w:p w:rsidR="00964B07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205A">
        <w:rPr>
          <w:rFonts w:ascii="Times New Roman" w:hAnsi="Times New Roman"/>
          <w:b/>
          <w:sz w:val="28"/>
          <w:szCs w:val="28"/>
        </w:rPr>
        <w:t>Об’єкт дослідження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>Я</w:t>
      </w:r>
      <w:r w:rsidRPr="009F205A">
        <w:rPr>
          <w:rFonts w:ascii="Times New Roman" w:hAnsi="Times New Roman"/>
          <w:bCs/>
          <w:sz w:val="28"/>
          <w:szCs w:val="28"/>
        </w:rPr>
        <w:t>лина європейська</w:t>
      </w:r>
      <w:r w:rsidRPr="009F205A">
        <w:rPr>
          <w:rFonts w:ascii="Times New Roman" w:hAnsi="Times New Roman"/>
          <w:sz w:val="28"/>
          <w:szCs w:val="28"/>
        </w:rPr>
        <w:t xml:space="preserve"> (</w:t>
      </w:r>
      <w:r w:rsidRPr="009F205A">
        <w:rPr>
          <w:rFonts w:ascii="Times New Roman" w:hAnsi="Times New Roman"/>
          <w:i/>
          <w:iCs/>
          <w:sz w:val="28"/>
          <w:szCs w:val="28"/>
        </w:rPr>
        <w:t>Рісеа abies</w:t>
      </w:r>
      <w:r w:rsidRPr="009F205A">
        <w:rPr>
          <w:rFonts w:ascii="Times New Roman" w:hAnsi="Times New Roman"/>
          <w:sz w:val="28"/>
          <w:szCs w:val="28"/>
        </w:rPr>
        <w:t>)</w:t>
      </w:r>
    </w:p>
    <w:p w:rsidR="00964B07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8B">
        <w:rPr>
          <w:rFonts w:ascii="Times New Roman" w:hAnsi="Times New Roman"/>
          <w:b/>
          <w:sz w:val="28"/>
          <w:szCs w:val="28"/>
        </w:rPr>
        <w:t>Особистий внесок:</w:t>
      </w:r>
      <w:r>
        <w:rPr>
          <w:rFonts w:ascii="Times New Roman" w:hAnsi="Times New Roman"/>
          <w:sz w:val="28"/>
          <w:szCs w:val="28"/>
        </w:rPr>
        <w:t xml:space="preserve"> сукупність результатів дослідження одержано автором особисто на основі аналізу літературних джерел, власних спостережень, проведених дослідів та підрахунків.</w:t>
      </w:r>
    </w:p>
    <w:p w:rsidR="00964B07" w:rsidRPr="00833F8B" w:rsidRDefault="00964B07" w:rsidP="00765F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33F8B">
        <w:rPr>
          <w:rFonts w:ascii="Times New Roman" w:hAnsi="Times New Roman"/>
          <w:sz w:val="28"/>
          <w:szCs w:val="28"/>
        </w:rPr>
        <w:t xml:space="preserve">Дослідження було проведено за </w:t>
      </w:r>
      <w:r>
        <w:rPr>
          <w:rFonts w:ascii="Times New Roman" w:hAnsi="Times New Roman"/>
          <w:sz w:val="28"/>
          <w:szCs w:val="28"/>
        </w:rPr>
        <w:t xml:space="preserve">такими </w:t>
      </w:r>
      <w:r w:rsidRPr="00833F8B">
        <w:rPr>
          <w:rFonts w:ascii="Times New Roman" w:hAnsi="Times New Roman"/>
          <w:sz w:val="28"/>
          <w:szCs w:val="28"/>
        </w:rPr>
        <w:t>показниками:</w:t>
      </w:r>
    </w:p>
    <w:p w:rsidR="00964B07" w:rsidRDefault="00964B07" w:rsidP="00765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B45">
        <w:rPr>
          <w:rFonts w:ascii="Times New Roman" w:hAnsi="Times New Roman"/>
          <w:b/>
          <w:i/>
          <w:sz w:val="28"/>
          <w:szCs w:val="28"/>
        </w:rPr>
        <w:t xml:space="preserve">Наявність некрозів та усихання хвої ялинки.  </w:t>
      </w:r>
      <w:r w:rsidRPr="000E5B45">
        <w:rPr>
          <w:rFonts w:ascii="Times New Roman" w:hAnsi="Times New Roman"/>
          <w:sz w:val="28"/>
          <w:szCs w:val="28"/>
        </w:rPr>
        <w:t xml:space="preserve">Візуально визначалась ступінь ураження хвоїнок некрозами та усиханням. </w:t>
      </w:r>
    </w:p>
    <w:p w:rsidR="00964B07" w:rsidRPr="000E5B45" w:rsidRDefault="00964B07" w:rsidP="00765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B45">
        <w:rPr>
          <w:rFonts w:ascii="Times New Roman" w:hAnsi="Times New Roman"/>
          <w:b/>
          <w:i/>
          <w:sz w:val="28"/>
          <w:szCs w:val="28"/>
        </w:rPr>
        <w:t xml:space="preserve">Вимірювання довжини хвоїнки.  </w:t>
      </w:r>
      <w:r w:rsidRPr="000E5B45">
        <w:rPr>
          <w:rFonts w:ascii="Times New Roman" w:hAnsi="Times New Roman"/>
          <w:sz w:val="28"/>
          <w:szCs w:val="28"/>
        </w:rPr>
        <w:t>Вимірювання довжини хвоїнки надає можливість аналізувати динаміку зміни загальної поверхні хвоїнки, що має важливе значення для фотосинтетичної діяльності рослини.</w:t>
      </w:r>
    </w:p>
    <w:p w:rsidR="00964B07" w:rsidRPr="000E5B45" w:rsidRDefault="00964B07" w:rsidP="00765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B45">
        <w:rPr>
          <w:rFonts w:ascii="Times New Roman" w:hAnsi="Times New Roman"/>
          <w:b/>
          <w:i/>
          <w:sz w:val="28"/>
          <w:szCs w:val="28"/>
        </w:rPr>
        <w:t xml:space="preserve">Вимірювання ступеню зволоженості хвої. </w:t>
      </w:r>
      <w:r w:rsidRPr="000E5B45">
        <w:rPr>
          <w:rFonts w:ascii="Times New Roman" w:hAnsi="Times New Roman"/>
          <w:sz w:val="28"/>
          <w:szCs w:val="28"/>
        </w:rPr>
        <w:t>Для дослідження було визначено масу відібраних хво</w:t>
      </w:r>
      <w:r>
        <w:rPr>
          <w:rFonts w:ascii="Times New Roman" w:hAnsi="Times New Roman"/>
          <w:sz w:val="28"/>
          <w:szCs w:val="28"/>
        </w:rPr>
        <w:t>їнок на момент пробовідбору та</w:t>
      </w:r>
      <w:r w:rsidRPr="000E5B45">
        <w:rPr>
          <w:rFonts w:ascii="Times New Roman" w:hAnsi="Times New Roman"/>
          <w:sz w:val="28"/>
          <w:szCs w:val="28"/>
        </w:rPr>
        <w:t xml:space="preserve"> після повної усушки при температурі 85</w:t>
      </w:r>
      <w:r w:rsidRPr="000E5B45">
        <w:rPr>
          <w:rFonts w:ascii="Times New Roman" w:hAnsi="Times New Roman"/>
          <w:sz w:val="28"/>
          <w:szCs w:val="28"/>
          <w:vertAlign w:val="superscript"/>
        </w:rPr>
        <w:t>о</w:t>
      </w:r>
      <w:r w:rsidRPr="000E5B45">
        <w:rPr>
          <w:rFonts w:ascii="Times New Roman" w:hAnsi="Times New Roman"/>
          <w:sz w:val="28"/>
          <w:szCs w:val="28"/>
        </w:rPr>
        <w:t>С.</w:t>
      </w:r>
    </w:p>
    <w:p w:rsidR="00964B07" w:rsidRPr="000E5B45" w:rsidRDefault="00964B07" w:rsidP="00765F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0E5B45">
        <w:rPr>
          <w:rFonts w:ascii="Times New Roman" w:hAnsi="Times New Roman"/>
          <w:b/>
          <w:i/>
          <w:sz w:val="28"/>
          <w:szCs w:val="28"/>
        </w:rPr>
        <w:t xml:space="preserve">Наявність іонів свинцю у хвої  рослини. </w:t>
      </w:r>
      <w:r w:rsidRPr="000E5B45">
        <w:rPr>
          <w:rFonts w:ascii="Times New Roman" w:hAnsi="Times New Roman"/>
          <w:sz w:val="28"/>
          <w:szCs w:val="28"/>
        </w:rPr>
        <w:t xml:space="preserve">Визначення наявності іонів свинцю було </w:t>
      </w:r>
      <w:r>
        <w:rPr>
          <w:rFonts w:ascii="Times New Roman" w:hAnsi="Times New Roman"/>
          <w:sz w:val="28"/>
          <w:szCs w:val="28"/>
          <w:lang w:eastAsia="uk-UA"/>
        </w:rPr>
        <w:t>проведено</w:t>
      </w:r>
      <w:r w:rsidRPr="000E5B45">
        <w:rPr>
          <w:rFonts w:ascii="Times New Roman" w:hAnsi="Times New Roman"/>
          <w:sz w:val="28"/>
          <w:szCs w:val="28"/>
          <w:lang w:eastAsia="uk-UA"/>
        </w:rPr>
        <w:t xml:space="preserve"> на додатково зібраній хвої з дослідних рослин, за допомогою хімічного дослідження. </w:t>
      </w:r>
    </w:p>
    <w:p w:rsidR="00964B07" w:rsidRPr="00222C45" w:rsidRDefault="00964B07" w:rsidP="00765F3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Фітоіндикацію атмосферного повітря було проведено на 15 контрольних точках,  де було обрано 15 рослин віком 20-25 років, що ростуть у придорожній зоні міста (до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8"/>
            <w:szCs w:val="28"/>
            <w:lang w:eastAsia="uk-UA"/>
          </w:rPr>
          <w:t>1 м</w:t>
        </w:r>
      </w:smartTag>
      <w:r>
        <w:rPr>
          <w:rFonts w:ascii="Times New Roman" w:hAnsi="Times New Roman"/>
          <w:sz w:val="28"/>
          <w:szCs w:val="28"/>
          <w:lang w:eastAsia="uk-UA"/>
        </w:rPr>
        <w:t>. від проїжджої частини дороги).</w:t>
      </w:r>
      <w:r w:rsidRPr="000E5B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Використовуючи обрані експрес-методики було досліджено 30 хвоїнок другого року життя кожної обраної рослини біоїндекатору.</w:t>
      </w:r>
    </w:p>
    <w:p w:rsidR="00964B07" w:rsidRPr="00F85141" w:rsidRDefault="00964B07" w:rsidP="00765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5141">
        <w:rPr>
          <w:rFonts w:ascii="Times New Roman" w:hAnsi="Times New Roman"/>
          <w:sz w:val="28"/>
          <w:szCs w:val="28"/>
        </w:rPr>
        <w:t>Отримані результати було опрацьовано за методом рейтингового ранжування</w:t>
      </w:r>
      <w:r>
        <w:rPr>
          <w:rFonts w:ascii="Times New Roman" w:hAnsi="Times New Roman"/>
          <w:sz w:val="28"/>
          <w:szCs w:val="28"/>
        </w:rPr>
        <w:t>,</w:t>
      </w:r>
      <w:r w:rsidRPr="00F85141">
        <w:rPr>
          <w:rFonts w:ascii="Times New Roman" w:hAnsi="Times New Roman"/>
          <w:sz w:val="28"/>
          <w:szCs w:val="28"/>
        </w:rPr>
        <w:t xml:space="preserve"> виявлено групи контрольних точок дослідження</w:t>
      </w:r>
      <w:r>
        <w:rPr>
          <w:rFonts w:ascii="Times New Roman" w:hAnsi="Times New Roman"/>
          <w:sz w:val="28"/>
          <w:szCs w:val="28"/>
        </w:rPr>
        <w:t>,</w:t>
      </w:r>
      <w:r w:rsidRPr="00F85141">
        <w:rPr>
          <w:rFonts w:ascii="Times New Roman" w:hAnsi="Times New Roman"/>
          <w:sz w:val="28"/>
          <w:szCs w:val="28"/>
        </w:rPr>
        <w:t xml:space="preserve"> що характеризуються </w:t>
      </w:r>
      <w:r>
        <w:rPr>
          <w:rFonts w:ascii="Times New Roman" w:hAnsi="Times New Roman"/>
          <w:sz w:val="28"/>
          <w:szCs w:val="28"/>
        </w:rPr>
        <w:t xml:space="preserve">низьким </w:t>
      </w:r>
      <w:r w:rsidRPr="00F85141">
        <w:rPr>
          <w:rFonts w:ascii="Times New Roman" w:hAnsi="Times New Roman"/>
          <w:sz w:val="28"/>
          <w:szCs w:val="28"/>
        </w:rPr>
        <w:t>станом</w:t>
      </w:r>
      <w:r>
        <w:rPr>
          <w:rFonts w:ascii="Times New Roman" w:hAnsi="Times New Roman"/>
          <w:sz w:val="28"/>
          <w:szCs w:val="28"/>
        </w:rPr>
        <w:t xml:space="preserve"> забруднення </w:t>
      </w:r>
      <w:r w:rsidRPr="00F85141">
        <w:rPr>
          <w:rFonts w:ascii="Times New Roman" w:hAnsi="Times New Roman"/>
          <w:sz w:val="28"/>
          <w:szCs w:val="28"/>
        </w:rPr>
        <w:t xml:space="preserve"> атмосферного повітря, </w:t>
      </w:r>
      <w:r>
        <w:rPr>
          <w:rFonts w:ascii="Times New Roman" w:hAnsi="Times New Roman"/>
          <w:sz w:val="28"/>
          <w:szCs w:val="28"/>
        </w:rPr>
        <w:t>середнім</w:t>
      </w:r>
      <w:r w:rsidRPr="00F8514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високим та критичним</w:t>
      </w:r>
      <w:r w:rsidRPr="00F85141">
        <w:rPr>
          <w:rFonts w:ascii="Times New Roman" w:hAnsi="Times New Roman"/>
          <w:sz w:val="28"/>
          <w:szCs w:val="28"/>
        </w:rPr>
        <w:t xml:space="preserve"> станом забруднення повітря.</w:t>
      </w:r>
    </w:p>
    <w:p w:rsidR="00964B07" w:rsidRDefault="00964B07" w:rsidP="00765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835">
        <w:rPr>
          <w:rFonts w:ascii="Times New Roman" w:hAnsi="Times New Roman"/>
          <w:sz w:val="28"/>
          <w:szCs w:val="28"/>
        </w:rPr>
        <w:t xml:space="preserve">Застосування експрес-методик </w:t>
      </w:r>
      <w:r>
        <w:rPr>
          <w:rFonts w:ascii="Times New Roman" w:hAnsi="Times New Roman"/>
          <w:sz w:val="28"/>
          <w:szCs w:val="28"/>
        </w:rPr>
        <w:t>фіто</w:t>
      </w:r>
      <w:r w:rsidRPr="00005835">
        <w:rPr>
          <w:rFonts w:ascii="Times New Roman" w:hAnsi="Times New Roman"/>
          <w:sz w:val="28"/>
          <w:szCs w:val="28"/>
        </w:rPr>
        <w:t xml:space="preserve">індикації повітря дає підстави вважати стан атмосферного повітря </w:t>
      </w:r>
      <w:r>
        <w:rPr>
          <w:rFonts w:ascii="Times New Roman" w:hAnsi="Times New Roman"/>
          <w:sz w:val="28"/>
          <w:szCs w:val="28"/>
        </w:rPr>
        <w:t>на ко</w:t>
      </w:r>
      <w:r w:rsidRPr="00005835">
        <w:rPr>
          <w:rFonts w:ascii="Times New Roman" w:hAnsi="Times New Roman"/>
          <w:sz w:val="28"/>
          <w:szCs w:val="28"/>
        </w:rPr>
        <w:t xml:space="preserve">нтрольних точках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05835">
        <w:rPr>
          <w:rFonts w:ascii="Times New Roman" w:hAnsi="Times New Roman"/>
          <w:sz w:val="28"/>
          <w:szCs w:val="28"/>
        </w:rPr>
        <w:t>1,5,10,11</w:t>
      </w:r>
      <w:r>
        <w:rPr>
          <w:rFonts w:ascii="Times New Roman" w:hAnsi="Times New Roman"/>
          <w:sz w:val="28"/>
          <w:szCs w:val="28"/>
        </w:rPr>
        <w:t xml:space="preserve"> як низький стан забруднення , </w:t>
      </w:r>
      <w:r w:rsidRPr="00005835">
        <w:rPr>
          <w:rFonts w:ascii="Times New Roman" w:hAnsi="Times New Roman"/>
          <w:sz w:val="28"/>
          <w:szCs w:val="28"/>
        </w:rPr>
        <w:t xml:space="preserve">ці точки розташовані на відрізках дороги з дуже низьким транспортним навантаженням, контрольні точки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005835">
        <w:rPr>
          <w:rFonts w:ascii="Times New Roman" w:hAnsi="Times New Roman"/>
          <w:sz w:val="28"/>
          <w:szCs w:val="28"/>
        </w:rPr>
        <w:t xml:space="preserve">2,7,8 розташовані в зонах </w:t>
      </w:r>
      <w:r>
        <w:rPr>
          <w:rFonts w:ascii="Times New Roman" w:hAnsi="Times New Roman"/>
          <w:sz w:val="28"/>
          <w:szCs w:val="28"/>
        </w:rPr>
        <w:t xml:space="preserve">критичного </w:t>
      </w:r>
      <w:r w:rsidRPr="00005835">
        <w:rPr>
          <w:rFonts w:ascii="Times New Roman" w:hAnsi="Times New Roman"/>
          <w:sz w:val="28"/>
          <w:szCs w:val="28"/>
        </w:rPr>
        <w:t>забруднення атмосферног</w:t>
      </w:r>
      <w:r>
        <w:rPr>
          <w:rFonts w:ascii="Times New Roman" w:hAnsi="Times New Roman"/>
          <w:sz w:val="28"/>
          <w:szCs w:val="28"/>
        </w:rPr>
        <w:t>о повітря транспортними засобами результати  експрес-</w:t>
      </w:r>
      <w:r w:rsidRPr="00005835">
        <w:rPr>
          <w:rFonts w:ascii="Times New Roman" w:hAnsi="Times New Roman"/>
          <w:sz w:val="28"/>
          <w:szCs w:val="28"/>
        </w:rPr>
        <w:t>методів показників</w:t>
      </w:r>
      <w:r>
        <w:rPr>
          <w:rFonts w:ascii="Times New Roman" w:hAnsi="Times New Roman"/>
          <w:sz w:val="28"/>
          <w:szCs w:val="28"/>
        </w:rPr>
        <w:t>,</w:t>
      </w:r>
      <w:r w:rsidRPr="00005835">
        <w:rPr>
          <w:rFonts w:ascii="Times New Roman" w:hAnsi="Times New Roman"/>
          <w:sz w:val="28"/>
          <w:szCs w:val="28"/>
        </w:rPr>
        <w:t xml:space="preserve"> за якими</w:t>
      </w:r>
      <w:r>
        <w:rPr>
          <w:rFonts w:ascii="Times New Roman" w:hAnsi="Times New Roman"/>
          <w:sz w:val="28"/>
          <w:szCs w:val="28"/>
        </w:rPr>
        <w:t xml:space="preserve"> проводилось дослідження, </w:t>
      </w:r>
      <w:r w:rsidRPr="00005835">
        <w:rPr>
          <w:rFonts w:ascii="Times New Roman" w:hAnsi="Times New Roman"/>
          <w:sz w:val="28"/>
          <w:szCs w:val="28"/>
        </w:rPr>
        <w:t>у цих точках були найвищі. Контрольні точки № 3, 9, 12, 13, 14 розташовані в різних районах міста мають досить високі</w:t>
      </w:r>
      <w:r>
        <w:rPr>
          <w:rFonts w:ascii="Times New Roman" w:hAnsi="Times New Roman"/>
          <w:sz w:val="28"/>
          <w:szCs w:val="28"/>
        </w:rPr>
        <w:t>,</w:t>
      </w:r>
      <w:r w:rsidRPr="00005835">
        <w:rPr>
          <w:rFonts w:ascii="Times New Roman" w:hAnsi="Times New Roman"/>
          <w:sz w:val="28"/>
          <w:szCs w:val="28"/>
        </w:rPr>
        <w:t xml:space="preserve"> але не критичні показники за більшістю факторів. Атмосферне </w:t>
      </w:r>
      <w:r>
        <w:rPr>
          <w:rFonts w:ascii="Times New Roman" w:hAnsi="Times New Roman"/>
          <w:sz w:val="28"/>
          <w:szCs w:val="28"/>
        </w:rPr>
        <w:t>повітря в точках 4,6,</w:t>
      </w:r>
      <w:r w:rsidRPr="00005835">
        <w:rPr>
          <w:rFonts w:ascii="Times New Roman" w:hAnsi="Times New Roman"/>
          <w:sz w:val="28"/>
          <w:szCs w:val="28"/>
        </w:rPr>
        <w:t>15 за ре</w:t>
      </w:r>
      <w:r>
        <w:rPr>
          <w:rFonts w:ascii="Times New Roman" w:hAnsi="Times New Roman"/>
          <w:sz w:val="28"/>
          <w:szCs w:val="28"/>
        </w:rPr>
        <w:t>зультатами застосування експрес-</w:t>
      </w:r>
      <w:r w:rsidRPr="00005835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 xml:space="preserve"> має середній </w:t>
      </w:r>
      <w:r w:rsidRPr="00005835">
        <w:rPr>
          <w:rFonts w:ascii="Times New Roman" w:hAnsi="Times New Roman"/>
          <w:sz w:val="28"/>
          <w:szCs w:val="28"/>
        </w:rPr>
        <w:t>рівень забруднення.</w:t>
      </w:r>
    </w:p>
    <w:p w:rsidR="00964B07" w:rsidRDefault="00964B07" w:rsidP="00765F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2D4">
        <w:rPr>
          <w:rFonts w:ascii="Times New Roman" w:hAnsi="Times New Roman"/>
          <w:b/>
          <w:sz w:val="28"/>
          <w:szCs w:val="28"/>
        </w:rPr>
        <w:t>Перспективи</w:t>
      </w:r>
      <w:r>
        <w:rPr>
          <w:rFonts w:ascii="Times New Roman" w:hAnsi="Times New Roman"/>
          <w:sz w:val="28"/>
          <w:szCs w:val="28"/>
        </w:rPr>
        <w:t xml:space="preserve"> подальших досліджень полягають у проведенні багаторічних досліджень стану атмосферного повітря з застосуванням експрес-методик фітоіндикації.</w:t>
      </w:r>
    </w:p>
    <w:p w:rsidR="00964B07" w:rsidRDefault="00964B07" w:rsidP="00765F3D">
      <w:pPr>
        <w:spacing w:after="0"/>
        <w:rPr>
          <w:rFonts w:ascii="Times New Roman" w:hAnsi="Times New Roman"/>
          <w:b/>
          <w:sz w:val="28"/>
          <w:szCs w:val="28"/>
        </w:rPr>
      </w:pPr>
      <w:r w:rsidRPr="006F50D3">
        <w:rPr>
          <w:rFonts w:ascii="Times New Roman" w:hAnsi="Times New Roman"/>
          <w:b/>
          <w:sz w:val="28"/>
          <w:szCs w:val="28"/>
        </w:rPr>
        <w:t>Висновки</w:t>
      </w:r>
    </w:p>
    <w:p w:rsidR="00964B07" w:rsidRPr="00D838DB" w:rsidRDefault="00964B07" w:rsidP="00B972D4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38DB">
        <w:rPr>
          <w:rFonts w:ascii="Times New Roman" w:hAnsi="Times New Roman"/>
          <w:sz w:val="28"/>
          <w:szCs w:val="28"/>
        </w:rPr>
        <w:t>За результатами проведеного дослідження стан 73% дерев фітоіндикаторів вказує на досить високий рівень забруднення атмосферного повітря в зоні їх життєдіяльності.</w:t>
      </w:r>
    </w:p>
    <w:p w:rsidR="00964B07" w:rsidRPr="00E12410" w:rsidRDefault="00964B07" w:rsidP="00B972D4">
      <w:pPr>
        <w:pStyle w:val="ListParagraph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Хвойні рослини - це зручний та досить точний біоіндикатор, для якого характерна висока швидкість реагування на змінення стану навколишнього середовища; можливість  використання в ролі біоіндикаторів цілий рік; надають можливість проводити багаторічні дослідження стану оточуючого середовища.</w:t>
      </w:r>
    </w:p>
    <w:p w:rsidR="00964B07" w:rsidRPr="00765F3D" w:rsidRDefault="00964B07" w:rsidP="00B972D4">
      <w:pPr>
        <w:pStyle w:val="ListParagraph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Застосовані експрес-методики фітоіндикації атмосферного повітря зручні та прості у використанні, не потребують специфічного обладнання, фінансових чи фізичних затрат. Порівняльний аналіз </w:t>
      </w:r>
      <w:r w:rsidRPr="00765F3D">
        <w:rPr>
          <w:rFonts w:ascii="Times New Roman" w:hAnsi="Times New Roman"/>
          <w:sz w:val="28"/>
          <w:szCs w:val="28"/>
        </w:rPr>
        <w:t>результатів вказує на високу точність</w:t>
      </w:r>
      <w:r>
        <w:rPr>
          <w:rFonts w:ascii="Times New Roman" w:hAnsi="Times New Roman"/>
          <w:sz w:val="28"/>
          <w:szCs w:val="28"/>
        </w:rPr>
        <w:t xml:space="preserve"> та достовірність даних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, отриманих при застосуванні </w:t>
      </w:r>
      <w:r w:rsidRPr="00765F3D">
        <w:rPr>
          <w:rFonts w:ascii="Times New Roman" w:hAnsi="Times New Roman"/>
          <w:sz w:val="28"/>
          <w:szCs w:val="28"/>
        </w:rPr>
        <w:t xml:space="preserve">експрес-методик.  </w:t>
      </w:r>
    </w:p>
    <w:p w:rsidR="00964B07" w:rsidRPr="00765F3D" w:rsidRDefault="00964B07" w:rsidP="00B972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Можливі </w:t>
      </w:r>
      <w:r w:rsidRPr="00765F3D">
        <w:rPr>
          <w:rFonts w:ascii="Times New Roman" w:hAnsi="Times New Roman"/>
          <w:color w:val="000000"/>
          <w:sz w:val="28"/>
        </w:rPr>
        <w:t>шляхи покращення стану атмосферного</w:t>
      </w:r>
      <w:r>
        <w:rPr>
          <w:rFonts w:ascii="Times New Roman" w:hAnsi="Times New Roman"/>
          <w:color w:val="000000"/>
          <w:sz w:val="28"/>
        </w:rPr>
        <w:t xml:space="preserve"> повітря</w:t>
      </w:r>
      <w:r w:rsidRPr="00765F3D">
        <w:rPr>
          <w:rFonts w:ascii="Times New Roman" w:hAnsi="Times New Roman"/>
          <w:color w:val="000000"/>
          <w:sz w:val="28"/>
        </w:rPr>
        <w:t>: перехід автотранспо</w:t>
      </w:r>
      <w:r>
        <w:rPr>
          <w:rFonts w:ascii="Times New Roman" w:hAnsi="Times New Roman"/>
          <w:color w:val="000000"/>
          <w:sz w:val="28"/>
        </w:rPr>
        <w:t>рту на більш екологічні види палива</w:t>
      </w:r>
      <w:r w:rsidRPr="00765F3D">
        <w:rPr>
          <w:rFonts w:ascii="Times New Roman" w:hAnsi="Times New Roman"/>
          <w:color w:val="000000"/>
          <w:sz w:val="28"/>
        </w:rPr>
        <w:t>; покращення стану дорожнього покриття; оптимізація дорожнього руху</w:t>
      </w:r>
      <w:r>
        <w:rPr>
          <w:rFonts w:ascii="Times New Roman" w:hAnsi="Times New Roman"/>
          <w:color w:val="000000"/>
          <w:sz w:val="28"/>
        </w:rPr>
        <w:t>, впровадження системи «Зелена хвиля»;</w:t>
      </w:r>
      <w:r w:rsidRPr="00765F3D">
        <w:rPr>
          <w:rFonts w:ascii="Times New Roman" w:hAnsi="Times New Roman"/>
          <w:color w:val="000000"/>
          <w:sz w:val="28"/>
        </w:rPr>
        <w:t xml:space="preserve"> збільшення площі зелених насаджень міста. </w:t>
      </w:r>
    </w:p>
    <w:p w:rsidR="00964B07" w:rsidRPr="00765F3D" w:rsidRDefault="00964B07" w:rsidP="00765F3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64B07" w:rsidRPr="003D61DC" w:rsidRDefault="00964B07" w:rsidP="00B00292">
      <w:pPr>
        <w:rPr>
          <w:rFonts w:ascii="Times New Roman" w:hAnsi="Times New Roman"/>
          <w:b/>
          <w:sz w:val="28"/>
          <w:szCs w:val="28"/>
        </w:rPr>
      </w:pPr>
    </w:p>
    <w:p w:rsidR="00964B07" w:rsidRPr="003D61DC" w:rsidRDefault="00964B07" w:rsidP="00B00292">
      <w:pPr>
        <w:rPr>
          <w:rFonts w:ascii="Times New Roman" w:hAnsi="Times New Roman"/>
          <w:b/>
          <w:sz w:val="28"/>
          <w:szCs w:val="28"/>
        </w:rPr>
      </w:pPr>
    </w:p>
    <w:p w:rsidR="00964B07" w:rsidRPr="003D61DC" w:rsidRDefault="00964B07" w:rsidP="00B00292">
      <w:pPr>
        <w:rPr>
          <w:rFonts w:ascii="Times New Roman" w:hAnsi="Times New Roman"/>
          <w:b/>
          <w:sz w:val="28"/>
          <w:szCs w:val="28"/>
        </w:rPr>
      </w:pPr>
    </w:p>
    <w:p w:rsidR="00964B07" w:rsidRPr="003D61DC" w:rsidRDefault="00964B07" w:rsidP="00B00292">
      <w:pPr>
        <w:rPr>
          <w:rFonts w:ascii="Times New Roman" w:hAnsi="Times New Roman"/>
          <w:b/>
          <w:sz w:val="28"/>
          <w:szCs w:val="28"/>
        </w:rPr>
      </w:pPr>
    </w:p>
    <w:p w:rsidR="00964B07" w:rsidRPr="003D61DC" w:rsidRDefault="00964B07" w:rsidP="00B00292">
      <w:pPr>
        <w:rPr>
          <w:rFonts w:ascii="Times New Roman" w:hAnsi="Times New Roman"/>
          <w:b/>
          <w:sz w:val="28"/>
          <w:szCs w:val="28"/>
        </w:rPr>
      </w:pPr>
    </w:p>
    <w:p w:rsidR="00964B07" w:rsidRPr="003D61DC" w:rsidRDefault="00964B07" w:rsidP="00B0029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7"/>
        <w:gridCol w:w="1348"/>
        <w:gridCol w:w="1387"/>
        <w:gridCol w:w="1368"/>
        <w:gridCol w:w="1349"/>
        <w:gridCol w:w="1258"/>
        <w:gridCol w:w="1348"/>
      </w:tblGrid>
      <w:tr w:rsidR="00964B07" w:rsidRPr="006F49B5" w:rsidTr="006F49B5">
        <w:tc>
          <w:tcPr>
            <w:tcW w:w="1407" w:type="dxa"/>
          </w:tcPr>
          <w:p w:rsidR="00964B07" w:rsidRPr="006F49B5" w:rsidRDefault="00964B07" w:rsidP="006F49B5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Номер контрольної точки</w:t>
            </w:r>
          </w:p>
        </w:tc>
        <w:tc>
          <w:tcPr>
            <w:tcW w:w="1408" w:type="dxa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некрози</w:t>
            </w:r>
          </w:p>
        </w:tc>
        <w:tc>
          <w:tcPr>
            <w:tcW w:w="1408" w:type="dxa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усихання</w:t>
            </w:r>
          </w:p>
        </w:tc>
        <w:tc>
          <w:tcPr>
            <w:tcW w:w="1408" w:type="dxa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довжина</w:t>
            </w:r>
          </w:p>
        </w:tc>
        <w:tc>
          <w:tcPr>
            <w:tcW w:w="1408" w:type="dxa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свинець</w:t>
            </w:r>
          </w:p>
        </w:tc>
        <w:tc>
          <w:tcPr>
            <w:tcW w:w="1408" w:type="dxa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сума</w:t>
            </w:r>
          </w:p>
        </w:tc>
        <w:tc>
          <w:tcPr>
            <w:tcW w:w="1408" w:type="dxa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рейтинг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8" w:type="dxa"/>
            <w:shd w:val="clear" w:color="auto" w:fill="FF0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1408" w:type="dxa"/>
            <w:shd w:val="clear" w:color="auto" w:fill="FFC00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08" w:type="dxa"/>
            <w:shd w:val="clear" w:color="auto" w:fill="00B0F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64B07" w:rsidRPr="006F49B5" w:rsidTr="006F49B5">
        <w:tc>
          <w:tcPr>
            <w:tcW w:w="1407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9B5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1408" w:type="dxa"/>
            <w:shd w:val="clear" w:color="auto" w:fill="92D050"/>
          </w:tcPr>
          <w:p w:rsidR="00964B07" w:rsidRPr="006F49B5" w:rsidRDefault="00964B07" w:rsidP="006F49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9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964B07" w:rsidRPr="00B00292" w:rsidRDefault="00964B07" w:rsidP="00B00292">
      <w:pPr>
        <w:rPr>
          <w:rFonts w:ascii="Times New Roman" w:hAnsi="Times New Roman"/>
          <w:sz w:val="28"/>
          <w:szCs w:val="28"/>
        </w:rPr>
      </w:pPr>
    </w:p>
    <w:sectPr w:rsidR="00964B07" w:rsidRPr="00B00292" w:rsidSect="007D0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EBF"/>
    <w:multiLevelType w:val="hybridMultilevel"/>
    <w:tmpl w:val="DBD40C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9F6E8D"/>
    <w:multiLevelType w:val="hybridMultilevel"/>
    <w:tmpl w:val="44586E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01C0"/>
    <w:multiLevelType w:val="hybridMultilevel"/>
    <w:tmpl w:val="90BA9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4215F"/>
    <w:multiLevelType w:val="hybridMultilevel"/>
    <w:tmpl w:val="49DE3746"/>
    <w:lvl w:ilvl="0" w:tplc="4C8E4340">
      <w:start w:val="1"/>
      <w:numFmt w:val="decimal"/>
      <w:lvlText w:val="%1."/>
      <w:lvlJc w:val="left"/>
      <w:pPr>
        <w:tabs>
          <w:tab w:val="num" w:pos="1461"/>
        </w:tabs>
        <w:ind w:left="1461" w:hanging="91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  <w:rPr>
        <w:rFonts w:cs="Times New Roman"/>
      </w:rPr>
    </w:lvl>
  </w:abstractNum>
  <w:abstractNum w:abstractNumId="4">
    <w:nsid w:val="56C640A8"/>
    <w:multiLevelType w:val="hybridMultilevel"/>
    <w:tmpl w:val="7292A7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F3A98"/>
    <w:multiLevelType w:val="multilevel"/>
    <w:tmpl w:val="0CA43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C825AC"/>
    <w:multiLevelType w:val="hybridMultilevel"/>
    <w:tmpl w:val="BCC0834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BAD"/>
    <w:rsid w:val="00005835"/>
    <w:rsid w:val="00035878"/>
    <w:rsid w:val="000523C5"/>
    <w:rsid w:val="000E5B45"/>
    <w:rsid w:val="001C096C"/>
    <w:rsid w:val="001F2C20"/>
    <w:rsid w:val="001F726A"/>
    <w:rsid w:val="00215DDA"/>
    <w:rsid w:val="00222C45"/>
    <w:rsid w:val="00257C44"/>
    <w:rsid w:val="002D2F5C"/>
    <w:rsid w:val="002E0629"/>
    <w:rsid w:val="003D1BAD"/>
    <w:rsid w:val="003D2DBF"/>
    <w:rsid w:val="003D61DC"/>
    <w:rsid w:val="004813CF"/>
    <w:rsid w:val="00485871"/>
    <w:rsid w:val="004E6196"/>
    <w:rsid w:val="00516FCD"/>
    <w:rsid w:val="00523B73"/>
    <w:rsid w:val="00620D6B"/>
    <w:rsid w:val="006223FB"/>
    <w:rsid w:val="006B739E"/>
    <w:rsid w:val="006C14F1"/>
    <w:rsid w:val="006F49B5"/>
    <w:rsid w:val="006F50D3"/>
    <w:rsid w:val="00763FFB"/>
    <w:rsid w:val="00765F3D"/>
    <w:rsid w:val="007D0F03"/>
    <w:rsid w:val="008232F2"/>
    <w:rsid w:val="00833F8B"/>
    <w:rsid w:val="008E4A80"/>
    <w:rsid w:val="00964B07"/>
    <w:rsid w:val="009E242D"/>
    <w:rsid w:val="009F205A"/>
    <w:rsid w:val="00A84A3B"/>
    <w:rsid w:val="00AA3E43"/>
    <w:rsid w:val="00B00292"/>
    <w:rsid w:val="00B256F8"/>
    <w:rsid w:val="00B972D4"/>
    <w:rsid w:val="00C863A4"/>
    <w:rsid w:val="00C86550"/>
    <w:rsid w:val="00D41D95"/>
    <w:rsid w:val="00D53B66"/>
    <w:rsid w:val="00D838DB"/>
    <w:rsid w:val="00DD1808"/>
    <w:rsid w:val="00E12410"/>
    <w:rsid w:val="00E27D0E"/>
    <w:rsid w:val="00ED1BBB"/>
    <w:rsid w:val="00ED5B01"/>
    <w:rsid w:val="00F85141"/>
    <w:rsid w:val="00F863A5"/>
    <w:rsid w:val="00F9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03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5DDA"/>
    <w:pPr>
      <w:ind w:left="720"/>
      <w:contextualSpacing/>
    </w:pPr>
  </w:style>
  <w:style w:type="table" w:styleId="TableGrid">
    <w:name w:val="Table Grid"/>
    <w:basedOn w:val="TableNormal"/>
    <w:uiPriority w:val="99"/>
    <w:rsid w:val="00F85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2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78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270</TotalTime>
  <Pages>4</Pages>
  <Words>872</Words>
  <Characters>4977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sepsh</cp:lastModifiedBy>
  <cp:revision>21</cp:revision>
  <cp:lastPrinted>2015-04-02T21:36:00Z</cp:lastPrinted>
  <dcterms:created xsi:type="dcterms:W3CDTF">2015-04-02T18:02:00Z</dcterms:created>
  <dcterms:modified xsi:type="dcterms:W3CDTF">2015-04-10T07:08:00Z</dcterms:modified>
</cp:coreProperties>
</file>