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F5" w:rsidRDefault="003631F5" w:rsidP="009830A6">
      <w:pPr>
        <w:spacing w:line="360" w:lineRule="auto"/>
        <w:ind w:left="-284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C532FD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C532FD">
        <w:rPr>
          <w:rFonts w:ascii="Times New Roman" w:hAnsi="Times New Roman"/>
          <w:b/>
          <w:sz w:val="32"/>
          <w:szCs w:val="32"/>
          <w:lang w:val="uk-UA"/>
        </w:rPr>
        <w:t>ТЕЗИ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F0F75">
        <w:rPr>
          <w:rFonts w:ascii="Times New Roman" w:hAnsi="Times New Roman"/>
          <w:b/>
          <w:sz w:val="28"/>
          <w:szCs w:val="28"/>
        </w:rPr>
        <w:t>Тема роботи:</w:t>
      </w:r>
      <w:r w:rsidRPr="007F048C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Іван Прохорович Литвиненко – безсмертний подвиг житиме в віках».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F0F75">
        <w:rPr>
          <w:rFonts w:ascii="Times New Roman" w:hAnsi="Times New Roman"/>
          <w:b/>
          <w:iCs/>
          <w:sz w:val="28"/>
          <w:szCs w:val="28"/>
          <w:lang w:val="uk-UA"/>
        </w:rPr>
        <w:t>Автор:</w:t>
      </w:r>
      <w:r w:rsidRPr="007F048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Євона Анна Сергіївна , моб.телефон :0500707290</w:t>
      </w:r>
      <w:r w:rsidRPr="007F048C">
        <w:rPr>
          <w:rFonts w:ascii="Times New Roman" w:hAnsi="Times New Roman"/>
          <w:iCs/>
          <w:sz w:val="28"/>
          <w:szCs w:val="28"/>
        </w:rPr>
        <w:t>;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 xml:space="preserve"> електронна  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F048C">
        <w:rPr>
          <w:rFonts w:ascii="Times New Roman" w:hAnsi="Times New Roman"/>
          <w:iCs/>
          <w:sz w:val="28"/>
          <w:szCs w:val="28"/>
          <w:lang w:val="uk-UA"/>
        </w:rPr>
        <w:t>адреса:</w:t>
      </w:r>
      <w:r w:rsidRPr="007F048C">
        <w:rPr>
          <w:rFonts w:ascii="Times New Roman" w:hAnsi="Times New Roman"/>
          <w:iCs/>
          <w:sz w:val="28"/>
          <w:szCs w:val="28"/>
        </w:rPr>
        <w:t xml:space="preserve"> </w:t>
      </w:r>
      <w:r w:rsidRPr="00B508AE">
        <w:rPr>
          <w:rFonts w:ascii="Times New Roman" w:hAnsi="Times New Roman"/>
          <w:iCs/>
          <w:sz w:val="28"/>
          <w:szCs w:val="28"/>
          <w:lang w:val="en-US"/>
        </w:rPr>
        <w:t>asolodka</w:t>
      </w:r>
      <w:r w:rsidRPr="00B508AE">
        <w:rPr>
          <w:rFonts w:ascii="Times New Roman" w:hAnsi="Times New Roman"/>
          <w:iCs/>
          <w:sz w:val="28"/>
          <w:szCs w:val="28"/>
        </w:rPr>
        <w:t>06@</w:t>
      </w:r>
      <w:r w:rsidRPr="00B508AE">
        <w:rPr>
          <w:rFonts w:ascii="Times New Roman" w:hAnsi="Times New Roman"/>
          <w:iCs/>
          <w:sz w:val="28"/>
          <w:szCs w:val="28"/>
          <w:lang w:val="en-US"/>
        </w:rPr>
        <w:t>gmail</w:t>
      </w:r>
      <w:r w:rsidRPr="00B508AE">
        <w:rPr>
          <w:rFonts w:ascii="Times New Roman" w:hAnsi="Times New Roman"/>
          <w:iCs/>
          <w:sz w:val="28"/>
          <w:szCs w:val="28"/>
        </w:rPr>
        <w:t>.</w:t>
      </w:r>
      <w:r w:rsidRPr="00B508AE">
        <w:rPr>
          <w:rFonts w:ascii="Times New Roman" w:hAnsi="Times New Roman"/>
          <w:iCs/>
          <w:sz w:val="28"/>
          <w:szCs w:val="28"/>
          <w:lang w:val="en-US"/>
        </w:rPr>
        <w:t>com</w:t>
      </w:r>
      <w:r w:rsidRPr="007F048C">
        <w:rPr>
          <w:rFonts w:ascii="Times New Roman" w:hAnsi="Times New Roman"/>
          <w:iCs/>
          <w:sz w:val="28"/>
          <w:szCs w:val="28"/>
        </w:rPr>
        <w:t xml:space="preserve"> 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BF0F75">
        <w:rPr>
          <w:rFonts w:ascii="Times New Roman" w:hAnsi="Times New Roman"/>
          <w:b/>
          <w:iCs/>
          <w:sz w:val="28"/>
          <w:szCs w:val="28"/>
          <w:lang w:val="uk-UA"/>
        </w:rPr>
        <w:t>Населений пункт:</w:t>
      </w:r>
      <w:r w:rsidRPr="007F048C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Черкаська область, м.Чигирин, вул.Паризької Комуни 224.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iCs/>
          <w:sz w:val="28"/>
          <w:szCs w:val="28"/>
          <w:lang w:val="uk-UA"/>
        </w:rPr>
        <w:t xml:space="preserve">Навчальний заклад,клас: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учениця 8-А класу Чигиринського НВК №2.</w:t>
      </w:r>
    </w:p>
    <w:p w:rsidR="003631F5" w:rsidRPr="007F048C" w:rsidRDefault="003631F5" w:rsidP="00213F4A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iCs/>
          <w:sz w:val="28"/>
          <w:szCs w:val="28"/>
          <w:lang w:val="uk-UA"/>
        </w:rPr>
        <w:t xml:space="preserve">Науковий керівник: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Кравченко Олег Андрійович,</w:t>
      </w:r>
      <w:r w:rsidRPr="00213F4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вчитель історії</w:t>
      </w:r>
      <w:r w:rsidRPr="00213F4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та основ правознавства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 xml:space="preserve"> Чигиринського НВК №2.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sz w:val="28"/>
          <w:szCs w:val="28"/>
        </w:rPr>
        <w:t>Актуальність теми:</w:t>
      </w:r>
      <w:r w:rsidRPr="007F0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sz w:val="28"/>
          <w:szCs w:val="28"/>
        </w:rPr>
        <w:t xml:space="preserve">Сьогодні,  великої </w:t>
      </w:r>
      <w:r w:rsidRPr="007F0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sz w:val="28"/>
          <w:szCs w:val="28"/>
        </w:rPr>
        <w:t xml:space="preserve">уваги </w:t>
      </w:r>
      <w:r w:rsidRPr="007F04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048C">
        <w:rPr>
          <w:rFonts w:ascii="Times New Roman" w:hAnsi="Times New Roman"/>
          <w:sz w:val="28"/>
          <w:szCs w:val="28"/>
        </w:rPr>
        <w:t>набуває проблема збереження миру у всьому Світі.</w:t>
      </w:r>
      <w:r w:rsidRPr="007F048C">
        <w:rPr>
          <w:rFonts w:ascii="Times New Roman" w:hAnsi="Times New Roman"/>
          <w:sz w:val="28"/>
          <w:szCs w:val="28"/>
          <w:lang w:val="uk-UA"/>
        </w:rPr>
        <w:t xml:space="preserve"> Україна перебуває в центрі уваги політичного світового кола. Історія країни є непростою, усіяною війнами, розбратом, стражданнями десятків тисяч людей. Проте споконвічна любов до Батьківщини, яка проявляється в готовності віддати своє життя заради свободи, завжди була характерною для українського народу. Іван Прохорович Л</w:t>
      </w:r>
      <w:r>
        <w:rPr>
          <w:rFonts w:ascii="Times New Roman" w:hAnsi="Times New Roman"/>
          <w:sz w:val="28"/>
          <w:szCs w:val="28"/>
          <w:lang w:val="uk-UA"/>
        </w:rPr>
        <w:t>итвиненко є одним з тих важливих</w:t>
      </w:r>
      <w:r w:rsidRPr="007F048C">
        <w:rPr>
          <w:rFonts w:ascii="Times New Roman" w:hAnsi="Times New Roman"/>
          <w:sz w:val="28"/>
          <w:szCs w:val="28"/>
          <w:lang w:val="uk-UA"/>
        </w:rPr>
        <w:t xml:space="preserve"> прикладів недалекого героїчного минулого.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sz w:val="28"/>
          <w:szCs w:val="28"/>
        </w:rPr>
        <w:t>Об’єкт дослідження</w:t>
      </w:r>
      <w:r w:rsidRPr="007F048C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7F048C">
        <w:rPr>
          <w:rFonts w:ascii="Times New Roman" w:hAnsi="Times New Roman"/>
          <w:sz w:val="28"/>
          <w:szCs w:val="28"/>
          <w:lang w:val="uk-UA"/>
        </w:rPr>
        <w:t>льотчик штурмовик Іван Прохорович Литвиненко.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sz w:val="28"/>
          <w:szCs w:val="28"/>
          <w:lang w:val="uk-UA"/>
        </w:rPr>
        <w:t>Предмет дослідження:</w:t>
      </w:r>
      <w:r w:rsidRPr="007F048C">
        <w:rPr>
          <w:rFonts w:ascii="Times New Roman" w:hAnsi="Times New Roman"/>
          <w:sz w:val="28"/>
          <w:szCs w:val="28"/>
          <w:lang w:val="uk-UA"/>
        </w:rPr>
        <w:t xml:space="preserve"> аналіз життєвого шляху та героїчного подвигу Івана Прохоровича Литвиненка.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iCs/>
          <w:sz w:val="28"/>
          <w:szCs w:val="28"/>
          <w:lang w:val="uk-UA"/>
        </w:rPr>
        <w:t xml:space="preserve">Мета проекту: </w:t>
      </w:r>
      <w:r w:rsidRPr="007F048C">
        <w:rPr>
          <w:rFonts w:ascii="Times New Roman" w:hAnsi="Times New Roman"/>
          <w:iCs/>
          <w:sz w:val="28"/>
          <w:szCs w:val="28"/>
          <w:lang w:val="uk-UA"/>
        </w:rPr>
        <w:t>охарактеризувати життєвий шлях льотчика штурмовика Івана Прохоровича Литвиненка та проаналізувати його героїчний подвиг на основі проведених досліджень.</w:t>
      </w:r>
    </w:p>
    <w:p w:rsidR="003631F5" w:rsidRPr="007F048C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F048C">
        <w:rPr>
          <w:rFonts w:ascii="Times New Roman" w:hAnsi="Times New Roman"/>
          <w:b/>
          <w:sz w:val="28"/>
          <w:szCs w:val="28"/>
          <w:lang w:val="uk-UA"/>
        </w:rPr>
        <w:t>Для досягнення мети проекту поставлені такі завдання:</w:t>
      </w:r>
    </w:p>
    <w:p w:rsidR="003631F5" w:rsidRPr="007F048C" w:rsidRDefault="003631F5" w:rsidP="009830A6">
      <w:pPr>
        <w:pStyle w:val="ListParagraph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sz w:val="28"/>
          <w:szCs w:val="28"/>
          <w:lang w:val="uk-UA"/>
        </w:rPr>
        <w:t>дослідити життя І.П.Литвиненка;</w:t>
      </w:r>
    </w:p>
    <w:p w:rsidR="003631F5" w:rsidRDefault="003631F5" w:rsidP="009830A6">
      <w:pPr>
        <w:pStyle w:val="ListParagraph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sz w:val="28"/>
          <w:szCs w:val="28"/>
          <w:lang w:val="uk-UA"/>
        </w:rPr>
        <w:t>розкрити особливості становлення простого хлопця льотчиком;</w:t>
      </w:r>
    </w:p>
    <w:p w:rsidR="003631F5" w:rsidRPr="00AA602A" w:rsidRDefault="003631F5" w:rsidP="009830A6">
      <w:pPr>
        <w:pStyle w:val="ListParagraph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описати процес навчання І.П. Литвиненка і його вплив на майбутнє;</w:t>
      </w:r>
    </w:p>
    <w:p w:rsidR="003631F5" w:rsidRDefault="003631F5" w:rsidP="009830A6">
      <w:pPr>
        <w:pStyle w:val="ListParagraph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F048C">
        <w:rPr>
          <w:rFonts w:ascii="Times New Roman" w:hAnsi="Times New Roman"/>
          <w:sz w:val="28"/>
          <w:szCs w:val="28"/>
          <w:lang w:val="uk-UA"/>
        </w:rPr>
        <w:t>охарактеризувати подвиг І.П. Литвинен</w:t>
      </w:r>
      <w:r>
        <w:rPr>
          <w:rFonts w:ascii="Times New Roman" w:hAnsi="Times New Roman"/>
          <w:sz w:val="28"/>
          <w:szCs w:val="28"/>
          <w:lang w:val="uk-UA"/>
        </w:rPr>
        <w:t>ка;</w:t>
      </w:r>
    </w:p>
    <w:p w:rsidR="003631F5" w:rsidRDefault="003631F5" w:rsidP="009830A6">
      <w:pPr>
        <w:pStyle w:val="ListParagraph"/>
        <w:numPr>
          <w:ilvl w:val="0"/>
          <w:numId w:val="1"/>
        </w:numPr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узагальнити значення подвигу для сучасності.</w:t>
      </w:r>
    </w:p>
    <w:p w:rsidR="003631F5" w:rsidRPr="00AA602A" w:rsidRDefault="003631F5" w:rsidP="009830A6">
      <w:pPr>
        <w:pStyle w:val="ListParagraph"/>
        <w:spacing w:after="0" w:line="360" w:lineRule="auto"/>
        <w:ind w:left="0" w:hanging="142"/>
        <w:jc w:val="both"/>
        <w:rPr>
          <w:rFonts w:ascii="Times New Roman" w:hAnsi="Times New Roman"/>
          <w:sz w:val="28"/>
          <w:szCs w:val="28"/>
          <w:lang w:val="uk-UA"/>
        </w:rPr>
      </w:pPr>
      <w:r w:rsidRPr="00AA602A">
        <w:rPr>
          <w:rFonts w:ascii="Times New Roman" w:hAnsi="Times New Roman"/>
          <w:b/>
          <w:sz w:val="28"/>
          <w:szCs w:val="28"/>
        </w:rPr>
        <w:t>Практичне значення:</w:t>
      </w:r>
      <w:r w:rsidRPr="00AA602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A602A">
        <w:rPr>
          <w:rFonts w:ascii="Times New Roman" w:hAnsi="Times New Roman"/>
          <w:sz w:val="28"/>
          <w:szCs w:val="28"/>
          <w:lang w:val="uk-UA"/>
        </w:rPr>
        <w:t>роботу</w:t>
      </w:r>
      <w:r>
        <w:rPr>
          <w:rFonts w:ascii="Times New Roman" w:hAnsi="Times New Roman"/>
          <w:sz w:val="28"/>
          <w:szCs w:val="28"/>
          <w:lang w:val="uk-UA"/>
        </w:rPr>
        <w:t xml:space="preserve"> можна використовувати в школах</w:t>
      </w:r>
      <w:r w:rsidRPr="00AA602A">
        <w:rPr>
          <w:rFonts w:ascii="Times New Roman" w:hAnsi="Times New Roman"/>
          <w:sz w:val="28"/>
          <w:szCs w:val="28"/>
          <w:lang w:val="uk-UA"/>
        </w:rPr>
        <w:t xml:space="preserve">, ліцеях при вивченні тем «Величні подвиги під час Великої Вітчизняної війни» та </w:t>
      </w:r>
      <w:r w:rsidRPr="00AA602A">
        <w:rPr>
          <w:rFonts w:ascii="Times New Roman" w:hAnsi="Times New Roman"/>
          <w:sz w:val="28"/>
          <w:szCs w:val="28"/>
        </w:rPr>
        <w:t>«Україна в роки Великої Вітчизняної війни»</w:t>
      </w:r>
      <w:r>
        <w:rPr>
          <w:rFonts w:ascii="Times New Roman" w:hAnsi="Times New Roman"/>
          <w:sz w:val="28"/>
          <w:szCs w:val="28"/>
          <w:lang w:val="uk-UA"/>
        </w:rPr>
        <w:t>. Результати дослідження можуть стати основою для написання книг, наукових статей та інших наукових розробок.</w:t>
      </w:r>
    </w:p>
    <w:p w:rsidR="003631F5" w:rsidRPr="00C532FD" w:rsidRDefault="003631F5" w:rsidP="009830A6">
      <w:pPr>
        <w:spacing w:after="0" w:line="360" w:lineRule="auto"/>
        <w:ind w:left="-284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sectPr w:rsidR="003631F5" w:rsidRPr="00C532FD" w:rsidSect="00C2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F06"/>
    <w:multiLevelType w:val="hybridMultilevel"/>
    <w:tmpl w:val="D0866492"/>
    <w:lvl w:ilvl="0" w:tplc="66704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2FD"/>
    <w:rsid w:val="00130733"/>
    <w:rsid w:val="00213F4A"/>
    <w:rsid w:val="00251515"/>
    <w:rsid w:val="002C24AF"/>
    <w:rsid w:val="00357382"/>
    <w:rsid w:val="003631F5"/>
    <w:rsid w:val="004603F6"/>
    <w:rsid w:val="004B52F8"/>
    <w:rsid w:val="00506262"/>
    <w:rsid w:val="00655BC6"/>
    <w:rsid w:val="00711D69"/>
    <w:rsid w:val="007F048C"/>
    <w:rsid w:val="00876330"/>
    <w:rsid w:val="00900066"/>
    <w:rsid w:val="009830A6"/>
    <w:rsid w:val="009B091F"/>
    <w:rsid w:val="009B1B11"/>
    <w:rsid w:val="00A325C6"/>
    <w:rsid w:val="00A73F87"/>
    <w:rsid w:val="00A96444"/>
    <w:rsid w:val="00A970A0"/>
    <w:rsid w:val="00AA602A"/>
    <w:rsid w:val="00B508AE"/>
    <w:rsid w:val="00B90303"/>
    <w:rsid w:val="00BF0F75"/>
    <w:rsid w:val="00C21F11"/>
    <w:rsid w:val="00C532FD"/>
    <w:rsid w:val="00C551C2"/>
    <w:rsid w:val="00D52C72"/>
    <w:rsid w:val="00DF5549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F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73F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55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2</Pages>
  <Words>281</Words>
  <Characters>1608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dcterms:created xsi:type="dcterms:W3CDTF">2015-03-18T18:16:00Z</dcterms:created>
  <dcterms:modified xsi:type="dcterms:W3CDTF">2015-04-06T16:55:00Z</dcterms:modified>
</cp:coreProperties>
</file>