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4" w:rsidRPr="009C2DFE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 xml:space="preserve">Всеукраїнський інтерактивний конкурс </w:t>
      </w: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br/>
        <w:t>“МАН – Юніор Дослідник”</w:t>
      </w:r>
    </w:p>
    <w:p w:rsidR="00A01AB4" w:rsidRPr="00897400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Тема:  70 років закінчення ІІ світової війни: уроки історії . « Волонтер – людина тилу »</w:t>
      </w:r>
    </w:p>
    <w:p w:rsidR="00A01AB4" w:rsidRPr="009C2DFE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Роботу виконав учень 10</w:t>
      </w: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класу </w:t>
      </w:r>
    </w:p>
    <w:p w:rsidR="00A01AB4" w:rsidRPr="009C2DFE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>Казанківської загальноосвітньої школи І-ІІІ ступенів№2</w:t>
      </w:r>
    </w:p>
    <w:p w:rsidR="00A01AB4" w:rsidRPr="009C2DFE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>с.м.т. Казанка,Миколаївської області</w:t>
      </w:r>
    </w:p>
    <w:p w:rsidR="00A01AB4" w:rsidRPr="009C2DFE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 xml:space="preserve"> Кудаков Юрій</w:t>
      </w:r>
    </w:p>
    <w:p w:rsidR="00A01AB4" w:rsidRPr="00A64D3A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Керівник проекту: учитель історії </w:t>
      </w: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>Юркова Світлана Олександрівна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Pr="00D10DD5" w:rsidRDefault="00A01AB4" w:rsidP="00D10DD5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М</w:t>
      </w:r>
      <w:r w:rsidRPr="00A64D3A">
        <w:rPr>
          <w:rFonts w:ascii="Times New Roman" w:hAnsi="Times New Roman"/>
          <w:bCs/>
          <w:iCs/>
          <w:sz w:val="24"/>
          <w:szCs w:val="24"/>
          <w:lang w:val="uk-UA"/>
        </w:rPr>
        <w:t>етою  моєї роботи бу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ло </w:t>
      </w:r>
      <w:r w:rsidRPr="00D10DD5">
        <w:rPr>
          <w:rFonts w:ascii="Times New Roman" w:hAnsi="Times New Roman"/>
          <w:bCs/>
          <w:iCs/>
          <w:sz w:val="24"/>
          <w:szCs w:val="24"/>
          <w:lang w:val="uk-UA"/>
        </w:rPr>
        <w:t>дослідити допомогу  тилу – фронту ; провести історичну паралель з подіями сьогодення ; на основі історичних джерел, спогадів та архівних матеріалів дослідити дії радянського народу в тилу під час Другої світової війни  ;</w:t>
      </w:r>
    </w:p>
    <w:p w:rsidR="00A01AB4" w:rsidRPr="00D10DD5" w:rsidRDefault="00A01AB4" w:rsidP="00D10DD5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10DD5">
        <w:rPr>
          <w:rFonts w:ascii="Times New Roman" w:hAnsi="Times New Roman"/>
          <w:bCs/>
          <w:iCs/>
          <w:sz w:val="24"/>
          <w:szCs w:val="24"/>
          <w:lang w:val="uk-UA"/>
        </w:rPr>
        <w:t>Проаналізувати роботу волонтерів та небайдужих людей до сучасних подій на Сході України ;</w:t>
      </w:r>
    </w:p>
    <w:p w:rsidR="00A01AB4" w:rsidRDefault="00A01AB4" w:rsidP="00D10DD5">
      <w:pPr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Pr="00A64D3A" w:rsidRDefault="00A01AB4" w:rsidP="00763C7A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Роботу проводив за таким планом:</w:t>
      </w:r>
    </w:p>
    <w:p w:rsidR="00A01AB4" w:rsidRDefault="00A01AB4" w:rsidP="00D10DD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 xml:space="preserve">Дослідити 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історичні джерела та архівні матеріали , які свідчать про надання шефської допомоги фронту</w:t>
      </w:r>
      <w:r w:rsidRPr="0067668A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D10DD5">
        <w:rPr>
          <w:rFonts w:ascii="Times New Roman" w:hAnsi="Times New Roman"/>
          <w:bCs/>
          <w:iCs/>
          <w:sz w:val="24"/>
          <w:szCs w:val="24"/>
          <w:lang w:val="uk-UA"/>
        </w:rPr>
        <w:t xml:space="preserve">під час Другої світової війни  </w:t>
      </w:r>
      <w:r w:rsidRPr="009C2DF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A64D3A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A01AB4" w:rsidRDefault="00A01AB4" w:rsidP="00763C7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Визнач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ити що роблять громадяни  нашої держави  для  учасників АТО </w:t>
      </w: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Default="00A01AB4" w:rsidP="00763C7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З'ясувати внесок науковців для покращенням життя бійців в умовах бойових дій </w:t>
      </w: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Default="00A01AB4" w:rsidP="00763C7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Розгляну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ти можливі засоби допомоги учасникам АТО та переселенцям сходу </w:t>
      </w: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Pr="004E35F7" w:rsidRDefault="00A01AB4" w:rsidP="00763C7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Зробити виснов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ки та визначити</w:t>
      </w: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актуальність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даної теми</w:t>
      </w:r>
      <w:r w:rsidRPr="004E35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AB4" w:rsidRPr="006279BB" w:rsidRDefault="00A01AB4" w:rsidP="0067668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</w:t>
      </w:r>
      <w:r w:rsidRPr="00A13A14">
        <w:rPr>
          <w:rFonts w:ascii="Times New Roman" w:hAnsi="Times New Roman"/>
          <w:bCs/>
          <w:iCs/>
          <w:sz w:val="24"/>
          <w:szCs w:val="24"/>
          <w:lang w:val="uk-UA"/>
        </w:rPr>
        <w:t xml:space="preserve">Дослідивши та проаналізувавши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дану тему можна зробити висновок:  історична картина життя дає нам можливість розглянути всі труднощі які переживає народ під час воєнних дій. Кожна людина має право вибору: стояти осторонь чи зробити вчинок, який буде корисний для інших людей , який бере відповідальність за інших. Відповідальність означає спроможність правильно зрозуміти потреби інших людей як свої особисті. В сучасному світі потрібно мати неабияку мужність, аби служити добру. В</w:t>
      </w:r>
      <w:r w:rsidRPr="00A13A14">
        <w:rPr>
          <w:rFonts w:ascii="Times New Roman" w:hAnsi="Times New Roman"/>
          <w:bCs/>
          <w:iCs/>
          <w:sz w:val="24"/>
          <w:szCs w:val="24"/>
          <w:lang w:val="uk-UA"/>
        </w:rPr>
        <w:t xml:space="preserve"> Україні волонтерський рух  стрімко поширюється, особливо серед молоді. Сучасний вплив волонтерської діяльності на розвиток суспільство є безумовно важливим. Зараз волонтерство – потужний соціально-с</w:t>
      </w:r>
      <w:r w:rsidRPr="002B0761">
        <w:rPr>
          <w:rFonts w:ascii="Times New Roman" w:hAnsi="Times New Roman"/>
          <w:bCs/>
          <w:iCs/>
          <w:sz w:val="24"/>
          <w:szCs w:val="24"/>
        </w:rPr>
        <w:t xml:space="preserve">успільний рух, спроможний прийняти на себе частину повноважень державних соціальних установ. В основу добровільності покладена здатність однієї людини безкорисливо, у більшості випадків анонімно, виконувати роботу на благо інших. Хотілось би зазначити, що одним із важливих чинників розбудови громадянського суспільства в Україні став активний розвиток відносно нового для країни соціального явища – волонтерського руху. </w:t>
      </w:r>
    </w:p>
    <w:sectPr w:rsidR="00A01AB4" w:rsidRPr="006279BB" w:rsidSect="008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1E108E"/>
    <w:multiLevelType w:val="hybridMultilevel"/>
    <w:tmpl w:val="A1C46FE6"/>
    <w:lvl w:ilvl="0" w:tplc="6A301E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A11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0B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6E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C5A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81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37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92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E2B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56E4"/>
    <w:multiLevelType w:val="hybridMultilevel"/>
    <w:tmpl w:val="420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D63B3"/>
    <w:multiLevelType w:val="hybridMultilevel"/>
    <w:tmpl w:val="EB8CF1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C521A"/>
    <w:multiLevelType w:val="hybridMultilevel"/>
    <w:tmpl w:val="10FE2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1E79F1"/>
    <w:multiLevelType w:val="hybridMultilevel"/>
    <w:tmpl w:val="D3A62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110D"/>
    <w:multiLevelType w:val="hybridMultilevel"/>
    <w:tmpl w:val="B8BCB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07D"/>
    <w:multiLevelType w:val="hybridMultilevel"/>
    <w:tmpl w:val="B68A6D2E"/>
    <w:lvl w:ilvl="0" w:tplc="02B08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C7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0C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40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E0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E2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89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15667"/>
    <w:multiLevelType w:val="hybridMultilevel"/>
    <w:tmpl w:val="EDF091F6"/>
    <w:lvl w:ilvl="0" w:tplc="2CD08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D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2C6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ECE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53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5C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BA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ABE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7465E"/>
    <w:multiLevelType w:val="multilevel"/>
    <w:tmpl w:val="7800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961430"/>
    <w:multiLevelType w:val="hybridMultilevel"/>
    <w:tmpl w:val="3258CB08"/>
    <w:lvl w:ilvl="0" w:tplc="A67ED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62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C7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A1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69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3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42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06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4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F51F2"/>
    <w:multiLevelType w:val="hybridMultilevel"/>
    <w:tmpl w:val="E46CACD0"/>
    <w:lvl w:ilvl="0" w:tplc="5430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4C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E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D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80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1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6C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F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E0C96"/>
    <w:multiLevelType w:val="hybridMultilevel"/>
    <w:tmpl w:val="18F6E398"/>
    <w:lvl w:ilvl="0" w:tplc="C93202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6C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A7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8F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CEA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441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EA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8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C5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88"/>
    <w:rsid w:val="000A4D6B"/>
    <w:rsid w:val="000C6472"/>
    <w:rsid w:val="00162085"/>
    <w:rsid w:val="00186C5B"/>
    <w:rsid w:val="002034B2"/>
    <w:rsid w:val="0024548F"/>
    <w:rsid w:val="00251F56"/>
    <w:rsid w:val="002B0761"/>
    <w:rsid w:val="00302E03"/>
    <w:rsid w:val="00316AC0"/>
    <w:rsid w:val="003556C0"/>
    <w:rsid w:val="003834C9"/>
    <w:rsid w:val="00421A5C"/>
    <w:rsid w:val="00436E23"/>
    <w:rsid w:val="00441936"/>
    <w:rsid w:val="004E0055"/>
    <w:rsid w:val="004E35F7"/>
    <w:rsid w:val="00595580"/>
    <w:rsid w:val="005F54BB"/>
    <w:rsid w:val="006213B3"/>
    <w:rsid w:val="006279BB"/>
    <w:rsid w:val="0067668A"/>
    <w:rsid w:val="006B5365"/>
    <w:rsid w:val="00726339"/>
    <w:rsid w:val="00763C7A"/>
    <w:rsid w:val="00793C1B"/>
    <w:rsid w:val="008207AC"/>
    <w:rsid w:val="00897400"/>
    <w:rsid w:val="008C4BB9"/>
    <w:rsid w:val="008E6436"/>
    <w:rsid w:val="0090452F"/>
    <w:rsid w:val="00946A1B"/>
    <w:rsid w:val="009647AE"/>
    <w:rsid w:val="00985028"/>
    <w:rsid w:val="0099280C"/>
    <w:rsid w:val="009C2DFE"/>
    <w:rsid w:val="00A01AB4"/>
    <w:rsid w:val="00A1331C"/>
    <w:rsid w:val="00A13A14"/>
    <w:rsid w:val="00A14ADF"/>
    <w:rsid w:val="00A35AAA"/>
    <w:rsid w:val="00A64D3A"/>
    <w:rsid w:val="00B5774A"/>
    <w:rsid w:val="00BF7B22"/>
    <w:rsid w:val="00C7308D"/>
    <w:rsid w:val="00D10DD5"/>
    <w:rsid w:val="00D15717"/>
    <w:rsid w:val="00D30C60"/>
    <w:rsid w:val="00D52CDD"/>
    <w:rsid w:val="00D66BF0"/>
    <w:rsid w:val="00DC7AE4"/>
    <w:rsid w:val="00E4589C"/>
    <w:rsid w:val="00E72888"/>
    <w:rsid w:val="00E8749A"/>
    <w:rsid w:val="00E93455"/>
    <w:rsid w:val="00E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D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647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</Pages>
  <Words>334</Words>
  <Characters>1907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2014-03-25T13:25:00Z</dcterms:created>
  <dcterms:modified xsi:type="dcterms:W3CDTF">2015-04-15T10:53:00Z</dcterms:modified>
</cp:coreProperties>
</file>