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13" w:rsidRPr="00E46BF4" w:rsidRDefault="00406713" w:rsidP="00E46BF4">
      <w:pPr>
        <w:tabs>
          <w:tab w:val="center" w:pos="4677"/>
          <w:tab w:val="left" w:pos="5775"/>
        </w:tabs>
        <w:spacing w:line="360" w:lineRule="auto"/>
        <w:rPr>
          <w:b/>
          <w:sz w:val="28"/>
          <w:szCs w:val="28"/>
          <w:lang w:val="uk-UA"/>
        </w:rPr>
      </w:pPr>
      <w:r w:rsidRPr="00E46BF4">
        <w:rPr>
          <w:b/>
          <w:bCs/>
          <w:color w:val="000000"/>
          <w:sz w:val="28"/>
          <w:szCs w:val="28"/>
          <w:lang w:val="uk-UA"/>
        </w:rPr>
        <w:t>Н</w:t>
      </w:r>
      <w:r>
        <w:rPr>
          <w:b/>
          <w:bCs/>
          <w:color w:val="000000"/>
          <w:sz w:val="28"/>
          <w:szCs w:val="28"/>
          <w:lang w:val="uk-UA"/>
        </w:rPr>
        <w:t>омінація</w:t>
      </w:r>
      <w:r w:rsidRPr="00E46BF4">
        <w:rPr>
          <w:b/>
          <w:bCs/>
          <w:color w:val="000000"/>
          <w:sz w:val="28"/>
          <w:szCs w:val="28"/>
          <w:lang w:val="uk-UA"/>
        </w:rPr>
        <w:t xml:space="preserve"> «Історик-Юніор»</w:t>
      </w:r>
      <w:r w:rsidRPr="00E46BF4">
        <w:rPr>
          <w:b/>
          <w:color w:val="000000"/>
          <w:sz w:val="28"/>
          <w:szCs w:val="28"/>
          <w:lang w:val="uk-UA"/>
        </w:rPr>
        <w:t xml:space="preserve">                                  Базова дисципліна:</w:t>
      </w:r>
    </w:p>
    <w:p w:rsidR="00406713" w:rsidRDefault="00406713" w:rsidP="00E46BF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історія</w:t>
      </w:r>
    </w:p>
    <w:p w:rsidR="00406713" w:rsidRDefault="00406713" w:rsidP="00E46BF4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Тези проектної роботи з теми</w:t>
      </w:r>
    </w:p>
    <w:p w:rsidR="00406713" w:rsidRDefault="00406713" w:rsidP="00E46BF4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«Роль оборони Києва у історичній ретроспективі» </w:t>
      </w:r>
    </w:p>
    <w:p w:rsidR="00406713" w:rsidRDefault="00406713" w:rsidP="00E46BF4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Шмойлової Дарини Андріївни, учениці 9- А класу комунального закладу «Загальноосвітня школа  №2  І-ІІІ ступенів м. Приморська »</w:t>
      </w:r>
    </w:p>
    <w:p w:rsidR="00406713" w:rsidRDefault="00406713" w:rsidP="00E46BF4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Наукові керівники : Скрипченко Ольга Іванівна,</w:t>
      </w:r>
    </w:p>
    <w:p w:rsidR="00406713" w:rsidRDefault="00406713" w:rsidP="00E46BF4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учитель І категорії  КЗ "ЗОШ №2 м. Приморська",</w:t>
      </w:r>
    </w:p>
    <w:p w:rsidR="00406713" w:rsidRDefault="00406713" w:rsidP="00E46BF4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Дмитренко Олександр Олександрович,</w:t>
      </w:r>
    </w:p>
    <w:p w:rsidR="00406713" w:rsidRDefault="00406713" w:rsidP="00E46BF4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учитель ІІ категорії</w:t>
      </w:r>
      <w:r w:rsidRPr="003051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КЗ "ЗОШ №2 м. Приморська"</w:t>
      </w:r>
    </w:p>
    <w:p w:rsidR="00406713" w:rsidRDefault="00406713" w:rsidP="00E46BF4">
      <w:pPr>
        <w:spacing w:line="360" w:lineRule="auto"/>
        <w:jc w:val="center"/>
        <w:rPr>
          <w:sz w:val="28"/>
          <w:szCs w:val="28"/>
          <w:lang w:val="uk-UA"/>
        </w:rPr>
      </w:pPr>
    </w:p>
    <w:p w:rsidR="00406713" w:rsidRDefault="00406713" w:rsidP="00E46BF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Актуальність</w:t>
      </w:r>
      <w:r>
        <w:rPr>
          <w:sz w:val="28"/>
          <w:szCs w:val="28"/>
          <w:lang w:val="uk-UA"/>
        </w:rPr>
        <w:t>: важливе місце в історії України належить Великій Вітчизняній війні.  Вона змінила хід історії всіх континентів нашої планети і України в тому числі. Крім того , наша країна за весь період свого існування брала участь у різних війнах, і монголо – татарське нашестя- ще одна з них. На нашу думку, цікавим і актуальним є той факт, що під час обох , зазначених вище війн наша столиця- місто Київ- була захоплена ворожими силами, а потім звільнена. Ми співставили і порівняли ці історичні факти, довели , що Київ- це важливий стратегічний об’</w:t>
      </w:r>
      <w:r w:rsidRPr="00D0132D">
        <w:rPr>
          <w:sz w:val="28"/>
          <w:szCs w:val="28"/>
          <w:lang w:val="uk-UA"/>
        </w:rPr>
        <w:t xml:space="preserve">єкт. </w:t>
      </w:r>
      <w:r>
        <w:rPr>
          <w:sz w:val="28"/>
          <w:szCs w:val="28"/>
          <w:lang w:val="uk-UA"/>
        </w:rPr>
        <w:t xml:space="preserve">Його роль , як і незалежність  нашої держави,  - це один із гарантів політичної стабільності у Європі і світі. Обране нами дослідження допоможе сформувати світогляд, моральні засади людей різних поколінь. </w:t>
      </w:r>
    </w:p>
    <w:p w:rsidR="00406713" w:rsidRPr="00924BBD" w:rsidRDefault="00406713" w:rsidP="00E46BF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</w:t>
      </w:r>
      <w:r>
        <w:rPr>
          <w:sz w:val="28"/>
          <w:szCs w:val="28"/>
          <w:lang w:val="uk-UA"/>
        </w:rPr>
        <w:t>: порівняти оборону Києва під час монгольського нашестя на Київську Русь та під час наступу нацистських військ на Україну у Великій Вітчизняній війні ; спів ставити факти та проаналізувати причини і наслідки військових операцій різних епох.</w:t>
      </w:r>
    </w:p>
    <w:p w:rsidR="00406713" w:rsidRDefault="00406713" w:rsidP="00E46BF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</w:t>
      </w:r>
      <w:r>
        <w:rPr>
          <w:sz w:val="28"/>
          <w:szCs w:val="28"/>
          <w:lang w:val="uk-UA"/>
        </w:rPr>
        <w:t>:</w:t>
      </w:r>
    </w:p>
    <w:p w:rsidR="00406713" w:rsidRDefault="00406713" w:rsidP="00E46BF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Розглянути Київську оборонну операцію 1941 року та облогу нашої столиці монголо-татарськими завойовниками у 1240 році;  визначити роль оборони Києва у історичній ретроспективі;</w:t>
      </w:r>
    </w:p>
    <w:p w:rsidR="00406713" w:rsidRDefault="00406713" w:rsidP="00E46BF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простежити процеси  зародження війн;</w:t>
      </w:r>
    </w:p>
    <w:p w:rsidR="00406713" w:rsidRDefault="00406713" w:rsidP="00D02D0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визначити стратегії захоплення міст; зіставити та проаналізувати розподіл військових сил та наслідки історичних подій . що розглядаються у проектній роботі;</w:t>
      </w:r>
      <w:r w:rsidRPr="00D02D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показати різницю в досягненнях військової галузі різних країн і століть;</w:t>
      </w:r>
    </w:p>
    <w:p w:rsidR="00406713" w:rsidRDefault="00406713" w:rsidP="00E46BF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визначити сучасні перспективи нашої столиці як європейського міста;</w:t>
      </w:r>
    </w:p>
    <w:p w:rsidR="00406713" w:rsidRPr="008B48D7" w:rsidRDefault="00406713" w:rsidP="00E46BF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Об`єкт дослідження</w:t>
      </w:r>
      <w:r>
        <w:rPr>
          <w:sz w:val="28"/>
          <w:szCs w:val="28"/>
          <w:lang w:val="uk-UA"/>
        </w:rPr>
        <w:t>: історичні події на території України.</w:t>
      </w:r>
      <w:r>
        <w:rPr>
          <w:rFonts w:ascii="Trebuchet MS" w:hAnsi="Trebuchet MS" w:cs="+mj-cs"/>
          <w:b/>
          <w:bCs/>
          <w:caps/>
          <w:color w:val="FEF7F0"/>
          <w:kern w:val="24"/>
          <w:sz w:val="48"/>
          <w:szCs w:val="48"/>
          <w:lang w:val="uk-UA"/>
        </w:rPr>
        <w:t>Мет</w:t>
      </w:r>
    </w:p>
    <w:p w:rsidR="00406713" w:rsidRPr="008B48D7" w:rsidRDefault="00406713" w:rsidP="00E722B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Предмет дослідження: </w:t>
      </w:r>
      <w:r>
        <w:rPr>
          <w:bCs/>
          <w:sz w:val="28"/>
          <w:szCs w:val="28"/>
          <w:lang w:val="uk-UA"/>
        </w:rPr>
        <w:t>облога К</w:t>
      </w:r>
      <w:r w:rsidRPr="008B48D7">
        <w:rPr>
          <w:bCs/>
          <w:sz w:val="28"/>
          <w:szCs w:val="28"/>
          <w:lang w:val="uk-UA"/>
        </w:rPr>
        <w:t xml:space="preserve">иєва ханом Батиєм у 1240 </w:t>
      </w:r>
      <w:r>
        <w:rPr>
          <w:bCs/>
          <w:sz w:val="28"/>
          <w:szCs w:val="28"/>
          <w:lang w:val="uk-UA"/>
        </w:rPr>
        <w:t>році та захоплення К</w:t>
      </w:r>
      <w:r w:rsidRPr="008B48D7">
        <w:rPr>
          <w:bCs/>
          <w:sz w:val="28"/>
          <w:szCs w:val="28"/>
          <w:lang w:val="uk-UA"/>
        </w:rPr>
        <w:t>иєва німецькими військами у 1941 році.</w:t>
      </w:r>
      <w:r w:rsidRPr="008B48D7">
        <w:rPr>
          <w:sz w:val="28"/>
          <w:szCs w:val="28"/>
          <w:lang w:val="uk-UA"/>
        </w:rPr>
        <w:t>.</w:t>
      </w:r>
    </w:p>
    <w:p w:rsidR="00406713" w:rsidRDefault="00406713" w:rsidP="00E46BF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Методи дослідження</w:t>
      </w:r>
      <w:r>
        <w:rPr>
          <w:sz w:val="28"/>
          <w:szCs w:val="28"/>
          <w:lang w:val="uk-UA"/>
        </w:rPr>
        <w:t xml:space="preserve">: описовий, пошуковий, порівняльний, аналітичний, історичний , картографічний. </w:t>
      </w:r>
    </w:p>
    <w:p w:rsidR="00406713" w:rsidRDefault="00406713" w:rsidP="00E46BF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Результатом роботи </w:t>
      </w:r>
      <w:r>
        <w:rPr>
          <w:sz w:val="28"/>
          <w:szCs w:val="28"/>
          <w:lang w:val="uk-UA"/>
        </w:rPr>
        <w:t xml:space="preserve">є : </w:t>
      </w:r>
    </w:p>
    <w:p w:rsidR="00406713" w:rsidRDefault="00406713" w:rsidP="00E46BF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визначення ролі Києва у історичній ретроспективі;</w:t>
      </w:r>
    </w:p>
    <w:p w:rsidR="00406713" w:rsidRDefault="00406713" w:rsidP="00E46BF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порівняльні таблиці військових вторгнень на Україну;</w:t>
      </w:r>
    </w:p>
    <w:p w:rsidR="00406713" w:rsidRDefault="00406713" w:rsidP="00E46BF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історична</w:t>
      </w:r>
      <w:r>
        <w:rPr>
          <w:sz w:val="28"/>
          <w:szCs w:val="28"/>
        </w:rPr>
        <w:t xml:space="preserve"> довідка про події</w:t>
      </w:r>
      <w:r>
        <w:rPr>
          <w:sz w:val="28"/>
          <w:szCs w:val="28"/>
          <w:lang w:val="uk-UA"/>
        </w:rPr>
        <w:t>;</w:t>
      </w:r>
    </w:p>
    <w:p w:rsidR="00406713" w:rsidRDefault="00406713" w:rsidP="00E46BF4">
      <w:pPr>
        <w:spacing w:line="360" w:lineRule="auto"/>
        <w:jc w:val="center"/>
        <w:rPr>
          <w:sz w:val="28"/>
          <w:szCs w:val="28"/>
          <w:lang w:val="uk-UA"/>
        </w:rPr>
      </w:pPr>
    </w:p>
    <w:p w:rsidR="00406713" w:rsidRDefault="00406713" w:rsidP="00E46BF4">
      <w:pPr>
        <w:spacing w:line="360" w:lineRule="auto"/>
        <w:ind w:right="-81"/>
        <w:jc w:val="center"/>
        <w:rPr>
          <w:sz w:val="40"/>
          <w:szCs w:val="40"/>
          <w:lang w:val="uk-UA"/>
        </w:rPr>
      </w:pPr>
    </w:p>
    <w:p w:rsidR="00406713" w:rsidRDefault="00406713" w:rsidP="00E46BF4">
      <w:pPr>
        <w:rPr>
          <w:lang w:val="uk-UA"/>
        </w:rPr>
      </w:pPr>
    </w:p>
    <w:p w:rsidR="00406713" w:rsidRPr="00E46BF4" w:rsidRDefault="00406713">
      <w:pPr>
        <w:rPr>
          <w:lang w:val="uk-UA"/>
        </w:rPr>
      </w:pPr>
    </w:p>
    <w:sectPr w:rsidR="00406713" w:rsidRPr="00E46BF4" w:rsidSect="00E5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j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BF4"/>
    <w:rsid w:val="0030511D"/>
    <w:rsid w:val="00406713"/>
    <w:rsid w:val="004C0973"/>
    <w:rsid w:val="00512A56"/>
    <w:rsid w:val="007B2BBC"/>
    <w:rsid w:val="008B48D7"/>
    <w:rsid w:val="00924BBD"/>
    <w:rsid w:val="00AC59D9"/>
    <w:rsid w:val="00B8560D"/>
    <w:rsid w:val="00BB5167"/>
    <w:rsid w:val="00C54437"/>
    <w:rsid w:val="00D0132D"/>
    <w:rsid w:val="00D02D0B"/>
    <w:rsid w:val="00D5351F"/>
    <w:rsid w:val="00E46BF4"/>
    <w:rsid w:val="00E57B6A"/>
    <w:rsid w:val="00E7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B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4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2</Pages>
  <Words>378</Words>
  <Characters>2159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 1</cp:lastModifiedBy>
  <cp:revision>5</cp:revision>
  <dcterms:created xsi:type="dcterms:W3CDTF">2015-04-08T16:04:00Z</dcterms:created>
  <dcterms:modified xsi:type="dcterms:W3CDTF">2015-04-14T09:55:00Z</dcterms:modified>
</cp:coreProperties>
</file>