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CA" w:rsidRPr="00782963" w:rsidRDefault="003707CA" w:rsidP="00097596">
      <w:pPr>
        <w:spacing w:line="360" w:lineRule="auto"/>
        <w:jc w:val="center"/>
        <w:rPr>
          <w:b/>
          <w:i/>
          <w:color w:val="548DD4"/>
          <w:sz w:val="32"/>
          <w:szCs w:val="32"/>
        </w:rPr>
      </w:pPr>
      <w:r w:rsidRPr="00782963">
        <w:rPr>
          <w:b/>
          <w:i/>
          <w:color w:val="548DD4"/>
          <w:sz w:val="32"/>
          <w:szCs w:val="32"/>
        </w:rPr>
        <w:t>Проект на тему:</w:t>
      </w:r>
    </w:p>
    <w:p w:rsidR="003707CA" w:rsidRPr="00E414EC" w:rsidRDefault="003707CA" w:rsidP="00097596">
      <w:pPr>
        <w:spacing w:line="360" w:lineRule="auto"/>
        <w:jc w:val="both"/>
        <w:rPr>
          <w:sz w:val="26"/>
          <w:szCs w:val="26"/>
          <w:lang w:val="uk-UA"/>
        </w:rPr>
      </w:pPr>
      <w:r w:rsidRPr="00E414EC">
        <w:rPr>
          <w:sz w:val="26"/>
          <w:szCs w:val="26"/>
        </w:rPr>
        <w:t>«</w:t>
      </w:r>
      <w:r w:rsidRPr="00782963">
        <w:rPr>
          <w:sz w:val="28"/>
          <w:szCs w:val="28"/>
        </w:rPr>
        <w:t>Історичне підґрунтя поеми «Тарасова н</w:t>
      </w:r>
      <w:r w:rsidRPr="00782963">
        <w:rPr>
          <w:sz w:val="28"/>
          <w:szCs w:val="28"/>
          <w:lang w:val="uk-UA"/>
        </w:rPr>
        <w:t>іч</w:t>
      </w:r>
      <w:r w:rsidRPr="00782963">
        <w:rPr>
          <w:sz w:val="28"/>
          <w:szCs w:val="28"/>
        </w:rPr>
        <w:t>» Тараса Григоровича Шевченка</w:t>
      </w:r>
      <w:r w:rsidRPr="00782963">
        <w:rPr>
          <w:sz w:val="28"/>
          <w:szCs w:val="28"/>
          <w:lang w:val="uk-UA"/>
        </w:rPr>
        <w:t>»</w:t>
      </w:r>
    </w:p>
    <w:p w:rsidR="003707CA" w:rsidRPr="00E414EC" w:rsidRDefault="003707CA" w:rsidP="00782963">
      <w:pPr>
        <w:spacing w:after="0" w:line="360" w:lineRule="auto"/>
        <w:jc w:val="right"/>
        <w:rPr>
          <w:color w:val="000000"/>
          <w:sz w:val="26"/>
          <w:szCs w:val="26"/>
          <w:lang w:val="uk-UA"/>
        </w:rPr>
      </w:pPr>
      <w:r w:rsidRPr="00E414EC">
        <w:rPr>
          <w:b/>
          <w:i/>
          <w:color w:val="548DD4"/>
          <w:sz w:val="26"/>
          <w:szCs w:val="26"/>
          <w:lang w:val="uk-UA"/>
        </w:rPr>
        <w:t>Автор</w:t>
      </w:r>
      <w:r w:rsidRPr="00E414EC">
        <w:rPr>
          <w:color w:val="000000"/>
          <w:sz w:val="26"/>
          <w:szCs w:val="26"/>
          <w:lang w:val="uk-UA"/>
        </w:rPr>
        <w:t>:</w:t>
      </w:r>
      <w:r>
        <w:rPr>
          <w:color w:val="000000"/>
          <w:sz w:val="26"/>
          <w:szCs w:val="26"/>
          <w:lang w:val="uk-UA"/>
        </w:rPr>
        <w:t xml:space="preserve"> </w:t>
      </w:r>
      <w:r w:rsidRPr="00782963">
        <w:rPr>
          <w:color w:val="000000"/>
          <w:sz w:val="28"/>
          <w:szCs w:val="28"/>
          <w:lang w:val="uk-UA"/>
        </w:rPr>
        <w:t>Черничинець Світлана Олександрівна</w:t>
      </w:r>
      <w:r w:rsidRPr="00E414EC">
        <w:rPr>
          <w:color w:val="000000"/>
          <w:sz w:val="26"/>
          <w:szCs w:val="26"/>
          <w:lang w:val="uk-UA"/>
        </w:rPr>
        <w:t>,</w:t>
      </w:r>
    </w:p>
    <w:p w:rsidR="003707CA" w:rsidRPr="00E414EC" w:rsidRDefault="003707CA" w:rsidP="00782963">
      <w:pPr>
        <w:spacing w:after="0" w:line="360" w:lineRule="auto"/>
        <w:jc w:val="right"/>
        <w:rPr>
          <w:color w:val="000000"/>
          <w:sz w:val="26"/>
          <w:szCs w:val="26"/>
          <w:lang w:val="uk-UA"/>
        </w:rPr>
      </w:pPr>
      <w:r w:rsidRPr="00E414EC">
        <w:rPr>
          <w:color w:val="000000"/>
          <w:sz w:val="26"/>
          <w:szCs w:val="26"/>
          <w:lang w:val="uk-UA"/>
        </w:rPr>
        <w:t xml:space="preserve">моб.+380501841785, </w:t>
      </w:r>
    </w:p>
    <w:p w:rsidR="003707CA" w:rsidRPr="00E414EC" w:rsidRDefault="003707CA" w:rsidP="00782963">
      <w:pPr>
        <w:spacing w:after="0" w:line="360" w:lineRule="auto"/>
        <w:jc w:val="right"/>
        <w:rPr>
          <w:rFonts w:ascii="Tahoma" w:hAnsi="Tahoma" w:cs="Tahoma"/>
          <w:sz w:val="26"/>
          <w:szCs w:val="26"/>
          <w:shd w:val="clear" w:color="auto" w:fill="FFFFFF"/>
          <w:lang w:val="uk-UA"/>
        </w:rPr>
      </w:pPr>
      <w:r w:rsidRPr="00E414EC">
        <w:rPr>
          <w:sz w:val="26"/>
          <w:szCs w:val="26"/>
        </w:rPr>
        <w:t xml:space="preserve"> </w:t>
      </w:r>
      <w:hyperlink r:id="rId5" w:history="1">
        <w:r w:rsidRPr="00E414EC">
          <w:rPr>
            <w:rStyle w:val="Hyperlink"/>
            <w:sz w:val="26"/>
            <w:szCs w:val="26"/>
          </w:rPr>
          <w:t>e-mail</w:t>
        </w:r>
        <w:r w:rsidRPr="00E414EC">
          <w:rPr>
            <w:rStyle w:val="Hyperlink"/>
            <w:sz w:val="26"/>
            <w:szCs w:val="26"/>
            <w:lang w:val="uk-UA"/>
          </w:rPr>
          <w:t>-</w:t>
        </w:r>
        <w:r w:rsidRPr="00E414EC">
          <w:rPr>
            <w:rStyle w:val="Hyperlink"/>
            <w:rFonts w:ascii="Tahoma" w:hAnsi="Tahoma" w:cs="Tahoma"/>
            <w:sz w:val="26"/>
            <w:szCs w:val="26"/>
            <w:shd w:val="clear" w:color="auto" w:fill="FFFFFF"/>
          </w:rPr>
          <w:t>chernychynets@ukr.net</w:t>
        </w:r>
      </w:hyperlink>
    </w:p>
    <w:p w:rsidR="003707CA" w:rsidRPr="00E414EC" w:rsidRDefault="003707CA" w:rsidP="00782963">
      <w:pPr>
        <w:spacing w:line="240" w:lineRule="auto"/>
        <w:jc w:val="right"/>
        <w:rPr>
          <w:rFonts w:ascii="Tahoma" w:hAnsi="Tahoma" w:cs="Tahoma"/>
          <w:color w:val="000000"/>
          <w:sz w:val="26"/>
          <w:szCs w:val="26"/>
          <w:shd w:val="clear" w:color="auto" w:fill="FFFFFF"/>
          <w:lang w:val="uk-UA"/>
        </w:rPr>
      </w:pPr>
      <w:r w:rsidRPr="00E414EC">
        <w:rPr>
          <w:rFonts w:ascii="Tahoma" w:hAnsi="Tahoma" w:cs="Tahoma"/>
          <w:b/>
          <w:i/>
          <w:color w:val="548DD4"/>
          <w:sz w:val="26"/>
          <w:szCs w:val="26"/>
          <w:shd w:val="clear" w:color="auto" w:fill="FFFFFF"/>
          <w:lang w:val="uk-UA"/>
        </w:rPr>
        <w:t>Місце проживання:</w:t>
      </w:r>
      <w:r>
        <w:rPr>
          <w:rFonts w:ascii="Tahoma" w:hAnsi="Tahoma" w:cs="Tahoma"/>
          <w:b/>
          <w:i/>
          <w:color w:val="548DD4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  <w:lang w:val="uk-UA"/>
        </w:rPr>
        <w:t>Волинська</w:t>
      </w:r>
      <w:r w:rsidRPr="00E414EC">
        <w:rPr>
          <w:rFonts w:ascii="Tahoma" w:hAnsi="Tahoma" w:cs="Tahoma"/>
          <w:color w:val="000000"/>
          <w:sz w:val="26"/>
          <w:szCs w:val="26"/>
          <w:shd w:val="clear" w:color="auto" w:fill="FFFFFF"/>
          <w:lang w:val="uk-UA"/>
        </w:rPr>
        <w:t xml:space="preserve"> обл.;м.Луцьк; вул.Карпенка-Карого 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  <w:lang w:val="uk-UA"/>
        </w:rPr>
        <w:t>9/94</w:t>
      </w:r>
    </w:p>
    <w:p w:rsidR="003707CA" w:rsidRDefault="003707CA" w:rsidP="00782963">
      <w:pPr>
        <w:spacing w:line="240" w:lineRule="auto"/>
        <w:jc w:val="right"/>
        <w:rPr>
          <w:rFonts w:ascii="Tahoma" w:hAnsi="Tahoma" w:cs="Tahoma"/>
          <w:color w:val="000000"/>
          <w:sz w:val="26"/>
          <w:szCs w:val="26"/>
          <w:shd w:val="clear" w:color="auto" w:fill="FFFFFF"/>
          <w:lang w:val="uk-UA"/>
        </w:rPr>
      </w:pPr>
      <w:r w:rsidRPr="00E414EC">
        <w:rPr>
          <w:rFonts w:ascii="Tahoma" w:hAnsi="Tahoma" w:cs="Tahoma"/>
          <w:color w:val="000000"/>
          <w:sz w:val="26"/>
          <w:szCs w:val="26"/>
          <w:shd w:val="clear" w:color="auto" w:fill="FFFFFF"/>
          <w:lang w:val="uk-UA"/>
        </w:rPr>
        <w:t>Л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  <w:lang w:val="uk-UA"/>
        </w:rPr>
        <w:t xml:space="preserve">уцький </w:t>
      </w:r>
      <w:r w:rsidRPr="00E414EC">
        <w:rPr>
          <w:rFonts w:ascii="Tahoma" w:hAnsi="Tahoma" w:cs="Tahoma"/>
          <w:color w:val="000000"/>
          <w:sz w:val="26"/>
          <w:szCs w:val="26"/>
          <w:shd w:val="clear" w:color="auto" w:fill="FFFFFF"/>
          <w:lang w:val="uk-UA"/>
        </w:rPr>
        <w:t>НВК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  <w:lang w:val="uk-UA"/>
        </w:rPr>
        <w:t xml:space="preserve"> «</w:t>
      </w:r>
      <w:r w:rsidRPr="00E414EC">
        <w:rPr>
          <w:rFonts w:ascii="Tahoma" w:hAnsi="Tahoma" w:cs="Tahoma"/>
          <w:color w:val="000000"/>
          <w:sz w:val="26"/>
          <w:szCs w:val="26"/>
          <w:shd w:val="clear" w:color="auto" w:fill="FFFFFF"/>
          <w:lang w:val="uk-UA"/>
        </w:rPr>
        <w:t>ЗОШ  І-ІІІ ступенів №22-ліцей»;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E414EC">
        <w:rPr>
          <w:rFonts w:ascii="Tahoma" w:hAnsi="Tahoma" w:cs="Tahoma"/>
          <w:color w:val="000000"/>
          <w:sz w:val="26"/>
          <w:szCs w:val="26"/>
          <w:shd w:val="clear" w:color="auto" w:fill="FFFFFF"/>
          <w:lang w:val="uk-UA"/>
        </w:rPr>
        <w:t>8-Б клас</w:t>
      </w:r>
    </w:p>
    <w:p w:rsidR="003707CA" w:rsidRPr="00AE3D1B" w:rsidRDefault="003707CA" w:rsidP="00AE3D1B">
      <w:pPr>
        <w:spacing w:line="360" w:lineRule="auto"/>
        <w:ind w:left="1980" w:firstLine="636"/>
        <w:rPr>
          <w:rFonts w:ascii="Tahoma" w:hAnsi="Tahoma" w:cs="Tahoma"/>
          <w:sz w:val="26"/>
          <w:szCs w:val="26"/>
          <w:shd w:val="clear" w:color="auto" w:fill="FFFFFF"/>
          <w:lang w:val="uk-UA"/>
        </w:rPr>
      </w:pPr>
      <w:r w:rsidRPr="00B46B43">
        <w:rPr>
          <w:rFonts w:ascii="Tahoma" w:hAnsi="Tahoma" w:cs="Tahoma"/>
          <w:color w:val="99CCFF"/>
          <w:sz w:val="26"/>
          <w:szCs w:val="26"/>
          <w:shd w:val="clear" w:color="auto" w:fill="FFFFFF"/>
          <w:lang w:val="uk-UA"/>
        </w:rPr>
        <w:t>Керівник проекту</w:t>
      </w:r>
      <w:r>
        <w:rPr>
          <w:rFonts w:ascii="Tahoma" w:hAnsi="Tahoma" w:cs="Tahoma"/>
          <w:color w:val="0000FF"/>
          <w:sz w:val="26"/>
          <w:szCs w:val="26"/>
          <w:shd w:val="clear" w:color="auto" w:fill="FFFFFF"/>
          <w:lang w:val="uk-UA"/>
        </w:rPr>
        <w:t xml:space="preserve">: </w:t>
      </w:r>
      <w:r w:rsidRPr="00AE3D1B">
        <w:rPr>
          <w:rFonts w:ascii="Tahoma" w:hAnsi="Tahoma" w:cs="Tahoma"/>
          <w:sz w:val="26"/>
          <w:szCs w:val="26"/>
          <w:shd w:val="clear" w:color="auto" w:fill="FFFFFF"/>
          <w:lang w:val="uk-UA"/>
        </w:rPr>
        <w:t xml:space="preserve">Платонова Світлана Ростиславівна, </w:t>
      </w:r>
      <w:r>
        <w:rPr>
          <w:rFonts w:ascii="Tahoma" w:hAnsi="Tahoma" w:cs="Tahoma"/>
          <w:sz w:val="26"/>
          <w:szCs w:val="26"/>
          <w:shd w:val="clear" w:color="auto" w:fill="FFFFFF"/>
          <w:lang w:val="uk-UA"/>
        </w:rPr>
        <w:t xml:space="preserve">       </w:t>
      </w:r>
      <w:r w:rsidRPr="00AE3D1B">
        <w:rPr>
          <w:rFonts w:ascii="Tahoma" w:hAnsi="Tahoma" w:cs="Tahoma"/>
          <w:sz w:val="26"/>
          <w:szCs w:val="26"/>
          <w:shd w:val="clear" w:color="auto" w:fill="FFFFFF"/>
          <w:lang w:val="uk-UA"/>
        </w:rPr>
        <w:t>вчитель історії Луцького НВК «ЗОШ  І-ІІІ ступенів №22-</w:t>
      </w:r>
      <w:r>
        <w:rPr>
          <w:rFonts w:ascii="Tahoma" w:hAnsi="Tahoma" w:cs="Tahoma"/>
          <w:sz w:val="26"/>
          <w:szCs w:val="26"/>
          <w:shd w:val="clear" w:color="auto" w:fill="FFFFFF"/>
          <w:lang w:val="uk-UA"/>
        </w:rPr>
        <w:t>л</w:t>
      </w:r>
      <w:r w:rsidRPr="00AE3D1B">
        <w:rPr>
          <w:rFonts w:ascii="Tahoma" w:hAnsi="Tahoma" w:cs="Tahoma"/>
          <w:sz w:val="26"/>
          <w:szCs w:val="26"/>
          <w:shd w:val="clear" w:color="auto" w:fill="FFFFFF"/>
          <w:lang w:val="uk-UA"/>
        </w:rPr>
        <w:t>іцей»</w:t>
      </w:r>
    </w:p>
    <w:p w:rsidR="003707CA" w:rsidRPr="00782963" w:rsidRDefault="003707CA" w:rsidP="00782963">
      <w:pPr>
        <w:spacing w:after="0" w:line="360" w:lineRule="auto"/>
        <w:jc w:val="center"/>
        <w:rPr>
          <w:rFonts w:ascii="Times New Roman" w:hAnsi="Times New Roman"/>
          <w:b/>
          <w:i/>
          <w:color w:val="548DD4"/>
          <w:sz w:val="28"/>
          <w:szCs w:val="28"/>
          <w:shd w:val="clear" w:color="auto" w:fill="FFFFFF"/>
          <w:lang w:val="uk-UA"/>
        </w:rPr>
      </w:pPr>
      <w:r w:rsidRPr="00782963">
        <w:rPr>
          <w:rFonts w:ascii="Times New Roman" w:hAnsi="Times New Roman"/>
          <w:b/>
          <w:i/>
          <w:color w:val="548DD4"/>
          <w:sz w:val="28"/>
          <w:szCs w:val="28"/>
          <w:shd w:val="clear" w:color="auto" w:fill="FFFFFF"/>
          <w:lang w:val="uk-UA"/>
        </w:rPr>
        <w:t>Мета:</w:t>
      </w:r>
    </w:p>
    <w:p w:rsidR="003707CA" w:rsidRPr="00782963" w:rsidRDefault="003707CA" w:rsidP="00097596">
      <w:pPr>
        <w:pStyle w:val="ListParagraph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82963">
        <w:rPr>
          <w:color w:val="000000"/>
          <w:sz w:val="28"/>
          <w:szCs w:val="28"/>
          <w:shd w:val="clear" w:color="auto" w:fill="FFFFFF"/>
          <w:lang w:val="uk-UA"/>
        </w:rPr>
        <w:t xml:space="preserve">Дослідити історію створення поеми «Тарасова ніч», час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написання </w:t>
      </w:r>
      <w:r w:rsidRPr="00782963">
        <w:rPr>
          <w:color w:val="000000"/>
          <w:sz w:val="28"/>
          <w:szCs w:val="28"/>
          <w:shd w:val="clear" w:color="auto" w:fill="FFFFFF"/>
          <w:lang w:val="uk-UA"/>
        </w:rPr>
        <w:t>якої припадає на березень 1630 року.</w:t>
      </w:r>
    </w:p>
    <w:p w:rsidR="003707CA" w:rsidRPr="00782963" w:rsidRDefault="003707CA" w:rsidP="00097596">
      <w:pPr>
        <w:pStyle w:val="ListParagraph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82963">
        <w:rPr>
          <w:color w:val="000000"/>
          <w:sz w:val="28"/>
          <w:szCs w:val="28"/>
          <w:shd w:val="clear" w:color="auto" w:fill="FFFFFF"/>
          <w:lang w:val="uk-UA"/>
        </w:rPr>
        <w:t>Проаналізувати історичні події, описані в поемі.</w:t>
      </w:r>
    </w:p>
    <w:p w:rsidR="003707CA" w:rsidRPr="00782963" w:rsidRDefault="003707CA" w:rsidP="00097596">
      <w:pPr>
        <w:pStyle w:val="ListParagraph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82963">
        <w:rPr>
          <w:color w:val="000000"/>
          <w:sz w:val="28"/>
          <w:szCs w:val="28"/>
          <w:shd w:val="clear" w:color="auto" w:fill="FFFFFF"/>
          <w:lang w:val="uk-UA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изначити, </w:t>
      </w:r>
      <w:r>
        <w:rPr>
          <w:color w:val="000000"/>
          <w:sz w:val="28"/>
          <w:szCs w:val="28"/>
          <w:shd w:val="clear" w:color="auto" w:fill="FFFFFF"/>
          <w:lang w:val="uk-UA"/>
        </w:rPr>
        <w:t>які думки та ідеї</w:t>
      </w:r>
      <w:r w:rsidRPr="00782963">
        <w:rPr>
          <w:color w:val="000000"/>
          <w:sz w:val="28"/>
          <w:szCs w:val="28"/>
          <w:shd w:val="clear" w:color="auto" w:fill="FFFFFF"/>
        </w:rPr>
        <w:t xml:space="preserve"> автор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прагнув </w:t>
      </w:r>
      <w:r w:rsidRPr="00782963">
        <w:rPr>
          <w:color w:val="000000"/>
          <w:sz w:val="28"/>
          <w:szCs w:val="28"/>
          <w:shd w:val="clear" w:color="auto" w:fill="FFFFFF"/>
        </w:rPr>
        <w:t>донести до читача</w:t>
      </w:r>
      <w:r w:rsidRPr="00782963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3707CA" w:rsidRPr="00782963" w:rsidRDefault="003707CA" w:rsidP="0009759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82963">
        <w:rPr>
          <w:rFonts w:ascii="Times New Roman" w:hAnsi="Times New Roman"/>
          <w:b/>
          <w:i/>
          <w:color w:val="548DD4"/>
          <w:sz w:val="28"/>
          <w:szCs w:val="28"/>
          <w:lang w:val="uk-UA"/>
        </w:rPr>
        <w:t>Актуальність теми:</w:t>
      </w:r>
      <w:r w:rsidRPr="00782963">
        <w:rPr>
          <w:rFonts w:ascii="Times New Roman" w:hAnsi="Times New Roman"/>
          <w:color w:val="000000"/>
          <w:sz w:val="28"/>
          <w:szCs w:val="28"/>
          <w:lang w:val="uk-UA"/>
        </w:rPr>
        <w:t xml:space="preserve"> Тарас Григорович Шевченко досяг вершин світової культури як геніальний поет, мислитель та борець за волю українського народу. Історія України 2013-2014рр. набуває нових революційних рис , коли українці виступили за свої права , гідність , проти корупції та свавілля влади. І поема «Тарасова ніч» теж показує боротьбу народу за свою волю. Тому ця тема є надзвичайно актуальною.</w:t>
      </w:r>
    </w:p>
    <w:p w:rsidR="003707CA" w:rsidRPr="00782963" w:rsidRDefault="003707CA" w:rsidP="00097596">
      <w:pPr>
        <w:spacing w:line="360" w:lineRule="auto"/>
        <w:jc w:val="both"/>
        <w:rPr>
          <w:rFonts w:ascii="Times New Roman" w:hAnsi="Times New Roman"/>
          <w:b/>
          <w:i/>
          <w:color w:val="548DD4"/>
          <w:sz w:val="28"/>
          <w:szCs w:val="28"/>
          <w:lang w:val="uk-UA"/>
        </w:rPr>
      </w:pPr>
      <w:r w:rsidRPr="00782963">
        <w:rPr>
          <w:rFonts w:ascii="Times New Roman" w:hAnsi="Times New Roman"/>
          <w:b/>
          <w:i/>
          <w:color w:val="548DD4"/>
          <w:sz w:val="28"/>
          <w:szCs w:val="28"/>
          <w:lang w:val="uk-UA"/>
        </w:rPr>
        <w:t>Завдання дослідження:</w:t>
      </w:r>
    </w:p>
    <w:p w:rsidR="003707CA" w:rsidRPr="00782963" w:rsidRDefault="003707CA" w:rsidP="00097596">
      <w:pPr>
        <w:pStyle w:val="ListParagraph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782963">
        <w:rPr>
          <w:color w:val="000000"/>
          <w:sz w:val="28"/>
          <w:szCs w:val="28"/>
          <w:lang w:val="uk-UA"/>
        </w:rPr>
        <w:t>Необхідно обрати окремий твір Т.Г.Шевченка або уривок із його творів.</w:t>
      </w:r>
    </w:p>
    <w:p w:rsidR="003707CA" w:rsidRPr="00782963" w:rsidRDefault="003707CA" w:rsidP="00097596">
      <w:pPr>
        <w:pStyle w:val="ListParagraph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782963">
        <w:rPr>
          <w:color w:val="000000"/>
          <w:sz w:val="28"/>
          <w:szCs w:val="28"/>
          <w:lang w:val="uk-UA"/>
        </w:rPr>
        <w:t>Проаналізувати події,описані поетом,та порівняти їх з історичними фактами, пов'язаних з цими подіями.</w:t>
      </w:r>
    </w:p>
    <w:p w:rsidR="003707CA" w:rsidRPr="00782963" w:rsidRDefault="003707CA" w:rsidP="00097596">
      <w:pPr>
        <w:pStyle w:val="ListParagraph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782963">
        <w:rPr>
          <w:color w:val="000000"/>
          <w:sz w:val="28"/>
          <w:szCs w:val="28"/>
          <w:lang w:val="uk-UA"/>
        </w:rPr>
        <w:t>Навести власну оцінку досліджуваних фактів історії.</w:t>
      </w:r>
    </w:p>
    <w:p w:rsidR="003707CA" w:rsidRPr="00782963" w:rsidRDefault="003707CA" w:rsidP="00097596">
      <w:pPr>
        <w:pStyle w:val="ListParagraph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782963">
        <w:rPr>
          <w:color w:val="000000"/>
          <w:sz w:val="28"/>
          <w:szCs w:val="28"/>
          <w:lang w:val="uk-UA"/>
        </w:rPr>
        <w:t>З</w:t>
      </w:r>
      <w:r w:rsidRPr="00782963">
        <w:rPr>
          <w:color w:val="000000"/>
          <w:sz w:val="28"/>
          <w:szCs w:val="28"/>
        </w:rPr>
        <w:t>робити висновок власного дослідження за даним проекто</w:t>
      </w:r>
      <w:r w:rsidRPr="00782963">
        <w:rPr>
          <w:color w:val="000000"/>
          <w:sz w:val="28"/>
          <w:szCs w:val="28"/>
          <w:lang w:val="uk-UA"/>
        </w:rPr>
        <w:t>м.</w:t>
      </w:r>
    </w:p>
    <w:p w:rsidR="003707CA" w:rsidRPr="00782963" w:rsidRDefault="003707CA" w:rsidP="00560465">
      <w:pPr>
        <w:spacing w:after="0" w:line="360" w:lineRule="auto"/>
        <w:jc w:val="both"/>
        <w:rPr>
          <w:rFonts w:ascii="Times New Roman" w:hAnsi="Times New Roman"/>
          <w:i/>
          <w:color w:val="548DD4"/>
          <w:sz w:val="28"/>
          <w:szCs w:val="28"/>
          <w:lang w:val="uk-UA"/>
        </w:rPr>
      </w:pPr>
      <w:r w:rsidRPr="00782963">
        <w:rPr>
          <w:rFonts w:ascii="Times New Roman" w:hAnsi="Times New Roman"/>
          <w:b/>
          <w:i/>
          <w:color w:val="548DD4"/>
          <w:sz w:val="28"/>
          <w:szCs w:val="28"/>
          <w:lang w:val="uk-UA"/>
        </w:rPr>
        <w:t>Стисла характеристика змісту проекту</w:t>
      </w:r>
      <w:r w:rsidRPr="00782963">
        <w:rPr>
          <w:rFonts w:ascii="Times New Roman" w:hAnsi="Times New Roman"/>
          <w:i/>
          <w:color w:val="548DD4"/>
          <w:sz w:val="28"/>
          <w:szCs w:val="28"/>
          <w:lang w:val="uk-UA"/>
        </w:rPr>
        <w:t xml:space="preserve">: </w:t>
      </w:r>
      <w:r w:rsidRPr="00782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Події минулих часів мають бути взірцем, уроком для сучасного життя, оскільки ми можемо подивитися на них відсторонено, з більшою об’єктивністю, зробити правильні висновки. Саме тому</w:t>
      </w:r>
      <w:r w:rsidRPr="007829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782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 перебільшення</w:t>
      </w:r>
      <w:r w:rsidRPr="007829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782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величезне значення відіграють твори на історичну тематику. До минувшини українського народу, його зламних періодів неодноразово звертався Т. Г. Шевченко. Змалюванню великого селянсько-козацького повстання, що відбулося в 1630 році в Україні, присвячена поема «Тарасова ніч».</w:t>
      </w:r>
      <w:r w:rsidRPr="0078296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82963">
        <w:rPr>
          <w:rFonts w:ascii="Times New Roman" w:hAnsi="Times New Roman"/>
          <w:color w:val="000000"/>
          <w:sz w:val="28"/>
          <w:szCs w:val="28"/>
          <w:lang w:val="uk-UA"/>
        </w:rPr>
        <w:t>Після прочитання поеми «Тарасова ніч», ми можемо звернути увагу, як Тараса</w:t>
      </w:r>
      <w:r w:rsidRPr="00782963">
        <w:rPr>
          <w:rFonts w:ascii="Times New Roman" w:hAnsi="Times New Roman"/>
          <w:b/>
          <w:i/>
          <w:color w:val="548DD4"/>
          <w:sz w:val="28"/>
          <w:szCs w:val="28"/>
          <w:lang w:val="uk-UA"/>
        </w:rPr>
        <w:t xml:space="preserve"> </w:t>
      </w:r>
      <w:r w:rsidRPr="007829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Шевченка надзвичайно хвилювала доля Батьківщини, її майбутнє, тому він закликав сучасників пробудитися, віднайти загублене почуття власної гідності, яке було в наших пращурів — славних козаків, що ціною свого життя боронили рідну землю.</w:t>
      </w:r>
    </w:p>
    <w:p w:rsidR="003707CA" w:rsidRDefault="003707CA" w:rsidP="00782963">
      <w:pPr>
        <w:pStyle w:val="NormalWeb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  <w:lang w:val="uk-UA"/>
        </w:rPr>
      </w:pPr>
      <w:r w:rsidRPr="00782963">
        <w:rPr>
          <w:color w:val="000000"/>
          <w:sz w:val="28"/>
          <w:szCs w:val="28"/>
        </w:rPr>
        <w:t xml:space="preserve">Шевченко зображує козаків мужніми, сильними, волелюбними людьми, які </w:t>
      </w:r>
      <w:r w:rsidRPr="00782963">
        <w:rPr>
          <w:color w:val="000000"/>
          <w:sz w:val="28"/>
          <w:szCs w:val="28"/>
          <w:lang w:val="uk-UA"/>
        </w:rPr>
        <w:t>п</w:t>
      </w:r>
      <w:r w:rsidRPr="00782963">
        <w:rPr>
          <w:color w:val="000000"/>
          <w:sz w:val="28"/>
          <w:szCs w:val="28"/>
        </w:rPr>
        <w:t xml:space="preserve">анували, добували </w:t>
      </w:r>
      <w:r w:rsidRPr="00782963">
        <w:rPr>
          <w:color w:val="000000"/>
          <w:sz w:val="28"/>
          <w:szCs w:val="28"/>
          <w:lang w:val="uk-UA"/>
        </w:rPr>
        <w:t>і</w:t>
      </w:r>
      <w:r w:rsidRPr="00782963">
        <w:rPr>
          <w:color w:val="000000"/>
          <w:sz w:val="28"/>
          <w:szCs w:val="28"/>
        </w:rPr>
        <w:t xml:space="preserve"> славу, і волю…</w:t>
      </w:r>
      <w:r w:rsidRPr="00782963">
        <w:rPr>
          <w:bCs/>
          <w:color w:val="000000"/>
          <w:sz w:val="28"/>
          <w:szCs w:val="28"/>
        </w:rPr>
        <w:t>Вони</w:t>
      </w:r>
      <w:r w:rsidRPr="00782963">
        <w:rPr>
          <w:b/>
          <w:bCs/>
          <w:color w:val="000000"/>
          <w:sz w:val="28"/>
          <w:szCs w:val="28"/>
        </w:rPr>
        <w:t xml:space="preserve"> </w:t>
      </w:r>
      <w:r w:rsidRPr="00782963">
        <w:rPr>
          <w:bCs/>
          <w:color w:val="000000"/>
          <w:sz w:val="28"/>
          <w:szCs w:val="28"/>
        </w:rPr>
        <w:t>завжди перемагають у поемах</w:t>
      </w:r>
      <w:r w:rsidRPr="00782963">
        <w:rPr>
          <w:color w:val="000000"/>
          <w:sz w:val="28"/>
          <w:szCs w:val="28"/>
        </w:rPr>
        <w:t> Шевченка, бо борються проти гнобителів свого народу. Красу і велич козацької звитяги поет бачить у тім, що вони прагнуть не власного добра, а волі і щастя свого народу. У поемі «Тарасова ніч» Шевченко зображує повстання козаків проти польської шляхти, яке очолює Тарас Трясило. Славний козак, «орел сизий», він щиро вболіває за свій народ:</w:t>
      </w:r>
    </w:p>
    <w:p w:rsidR="003707CA" w:rsidRPr="00782963" w:rsidRDefault="003707CA" w:rsidP="00782963">
      <w:pPr>
        <w:pStyle w:val="NormalWeb"/>
        <w:spacing w:before="0" w:beforeAutospacing="0" w:after="0" w:afterAutospacing="0" w:line="360" w:lineRule="auto"/>
        <w:ind w:firstLine="539"/>
        <w:jc w:val="both"/>
        <w:rPr>
          <w:i/>
          <w:color w:val="17365D"/>
          <w:sz w:val="28"/>
          <w:szCs w:val="28"/>
        </w:rPr>
      </w:pPr>
      <w:r w:rsidRPr="00782963">
        <w:rPr>
          <w:i/>
          <w:color w:val="17365D"/>
          <w:sz w:val="28"/>
          <w:szCs w:val="28"/>
          <w:lang w:val="uk-UA"/>
        </w:rPr>
        <w:t>О</w:t>
      </w:r>
      <w:r w:rsidRPr="00782963">
        <w:rPr>
          <w:i/>
          <w:color w:val="17365D"/>
          <w:sz w:val="28"/>
          <w:szCs w:val="28"/>
        </w:rPr>
        <w:t>співуючи перемогу козаків над ворогами,</w:t>
      </w:r>
    </w:p>
    <w:p w:rsidR="003707CA" w:rsidRPr="00782963" w:rsidRDefault="003707CA" w:rsidP="00782963">
      <w:pPr>
        <w:pStyle w:val="ListParagraph"/>
        <w:spacing w:line="360" w:lineRule="auto"/>
        <w:ind w:left="360"/>
        <w:jc w:val="both"/>
        <w:rPr>
          <w:i/>
          <w:color w:val="17365D"/>
          <w:sz w:val="28"/>
          <w:szCs w:val="28"/>
        </w:rPr>
      </w:pPr>
      <w:r w:rsidRPr="00782963">
        <w:rPr>
          <w:i/>
          <w:color w:val="17365D"/>
          <w:sz w:val="28"/>
          <w:szCs w:val="28"/>
        </w:rPr>
        <w:t>Кобзар водночас глибоко сумує:</w:t>
      </w:r>
    </w:p>
    <w:p w:rsidR="003707CA" w:rsidRPr="00782963" w:rsidRDefault="003707CA" w:rsidP="00782963">
      <w:pPr>
        <w:pStyle w:val="ListParagraph"/>
        <w:spacing w:line="360" w:lineRule="auto"/>
        <w:ind w:left="360"/>
        <w:jc w:val="both"/>
        <w:rPr>
          <w:i/>
          <w:color w:val="17365D"/>
          <w:sz w:val="28"/>
          <w:szCs w:val="28"/>
        </w:rPr>
      </w:pPr>
      <w:r w:rsidRPr="00782963">
        <w:rPr>
          <w:i/>
          <w:color w:val="17365D"/>
          <w:sz w:val="28"/>
          <w:szCs w:val="28"/>
        </w:rPr>
        <w:t>Де поділось козачество, Червоні жупани?</w:t>
      </w:r>
    </w:p>
    <w:p w:rsidR="003707CA" w:rsidRPr="00782963" w:rsidRDefault="003707CA" w:rsidP="00782963">
      <w:pPr>
        <w:pStyle w:val="ListParagraph"/>
        <w:spacing w:line="360" w:lineRule="auto"/>
        <w:ind w:left="360"/>
        <w:jc w:val="both"/>
        <w:rPr>
          <w:i/>
          <w:color w:val="17365D"/>
          <w:sz w:val="28"/>
          <w:szCs w:val="28"/>
        </w:rPr>
      </w:pPr>
      <w:r w:rsidRPr="00782963">
        <w:rPr>
          <w:i/>
          <w:color w:val="17365D"/>
          <w:sz w:val="28"/>
          <w:szCs w:val="28"/>
        </w:rPr>
        <w:t>Де поділась доля-воля, Бунчуки, гетьмани?</w:t>
      </w:r>
    </w:p>
    <w:p w:rsidR="003707CA" w:rsidRPr="00782963" w:rsidRDefault="003707CA" w:rsidP="00EF0353">
      <w:pPr>
        <w:pStyle w:val="ListParagraph"/>
        <w:spacing w:line="360" w:lineRule="auto"/>
        <w:ind w:left="360"/>
        <w:jc w:val="both"/>
        <w:rPr>
          <w:color w:val="0000FF"/>
          <w:sz w:val="28"/>
          <w:szCs w:val="28"/>
          <w:lang w:val="uk-UA"/>
        </w:rPr>
      </w:pPr>
      <w:r w:rsidRPr="00782963">
        <w:rPr>
          <w:color w:val="0000FF"/>
          <w:sz w:val="28"/>
          <w:szCs w:val="28"/>
          <w:lang w:val="uk-UA"/>
        </w:rPr>
        <w:t>Висновок:</w:t>
      </w:r>
    </w:p>
    <w:p w:rsidR="003707CA" w:rsidRPr="00782963" w:rsidRDefault="003707CA" w:rsidP="00782963">
      <w:pPr>
        <w:pStyle w:val="ListParagraph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17365D"/>
          <w:sz w:val="28"/>
          <w:szCs w:val="28"/>
        </w:rPr>
      </w:pPr>
      <w:r w:rsidRPr="00782963">
        <w:rPr>
          <w:color w:val="17365D"/>
          <w:sz w:val="28"/>
          <w:szCs w:val="28"/>
          <w:lang w:val="uk-UA"/>
        </w:rPr>
        <w:t xml:space="preserve">Т.Г.Шевченко з великою цікавістю в дитинстві слухав  розповіді старих людей, в пам'яті яких збереглися найважливіші її події. Палкий поборник міцної ,непорушної дружби слов'янських народів у боротьбі  за соціальне і національне визволення, Шевченко чітко розмежував народ Польщі і польських загарбників-гнобителів—магнатів та шляхту ,яким всіляко допомагали ксьондзи та єзуїти. </w:t>
      </w:r>
      <w:r w:rsidRPr="00782963">
        <w:rPr>
          <w:color w:val="17365D"/>
          <w:sz w:val="28"/>
          <w:szCs w:val="28"/>
        </w:rPr>
        <w:t>У поемі «Тарасова ніч» підкреслюється ,що ворогами українського народу були не поляки в цілому, « ляшки –панки».</w:t>
      </w:r>
    </w:p>
    <w:p w:rsidR="003707CA" w:rsidRPr="00782963" w:rsidRDefault="003707CA" w:rsidP="00782963">
      <w:pPr>
        <w:pStyle w:val="ListParagraph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i/>
          <w:color w:val="17365D"/>
          <w:sz w:val="28"/>
          <w:szCs w:val="28"/>
        </w:rPr>
      </w:pPr>
      <w:r w:rsidRPr="00782963">
        <w:rPr>
          <w:i/>
          <w:color w:val="17365D"/>
          <w:sz w:val="28"/>
          <w:szCs w:val="28"/>
        </w:rPr>
        <w:t>Отже,</w:t>
      </w:r>
      <w:r w:rsidRPr="00782963">
        <w:rPr>
          <w:i/>
          <w:color w:val="17365D"/>
          <w:sz w:val="28"/>
          <w:szCs w:val="28"/>
          <w:lang w:val="uk-UA"/>
        </w:rPr>
        <w:t xml:space="preserve"> </w:t>
      </w:r>
      <w:r w:rsidRPr="00782963">
        <w:rPr>
          <w:i/>
          <w:color w:val="17365D"/>
          <w:sz w:val="28"/>
          <w:szCs w:val="28"/>
        </w:rPr>
        <w:t>образи цих безсмертних творів розкривали славні сторінки  визвольної боротьби українського народу в минулому</w:t>
      </w:r>
    </w:p>
    <w:p w:rsidR="003707CA" w:rsidRPr="00112F24" w:rsidRDefault="003707CA" w:rsidP="00112F24">
      <w:pPr>
        <w:rPr>
          <w:b/>
          <w:i/>
          <w:color w:val="548DD4"/>
          <w:sz w:val="28"/>
          <w:szCs w:val="28"/>
          <w:lang w:val="uk-UA"/>
        </w:rPr>
      </w:pPr>
    </w:p>
    <w:sectPr w:rsidR="003707CA" w:rsidRPr="00112F24" w:rsidSect="00334209">
      <w:pgSz w:w="11906" w:h="16838"/>
      <w:pgMar w:top="540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CE3"/>
    <w:multiLevelType w:val="hybridMultilevel"/>
    <w:tmpl w:val="9C5E52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23050"/>
    <w:multiLevelType w:val="hybridMultilevel"/>
    <w:tmpl w:val="78CCB0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648CC"/>
    <w:multiLevelType w:val="hybridMultilevel"/>
    <w:tmpl w:val="0CE8A366"/>
    <w:lvl w:ilvl="0" w:tplc="0FF211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0C5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5C8D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A63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E70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A9B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A42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8D8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AC6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95F11"/>
    <w:multiLevelType w:val="hybridMultilevel"/>
    <w:tmpl w:val="306280DA"/>
    <w:lvl w:ilvl="0" w:tplc="B77A56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F6E67"/>
    <w:multiLevelType w:val="multilevel"/>
    <w:tmpl w:val="649E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318A8"/>
    <w:multiLevelType w:val="hybridMultilevel"/>
    <w:tmpl w:val="2C6223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D2859"/>
    <w:multiLevelType w:val="hybridMultilevel"/>
    <w:tmpl w:val="22FC9992"/>
    <w:lvl w:ilvl="0" w:tplc="F5043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06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07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E1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CC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2A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22A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8A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E1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3FE38EB"/>
    <w:multiLevelType w:val="hybridMultilevel"/>
    <w:tmpl w:val="993E7A66"/>
    <w:lvl w:ilvl="0" w:tplc="01A2F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AE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AB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20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67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CE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67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21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C4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68155E"/>
    <w:multiLevelType w:val="multilevel"/>
    <w:tmpl w:val="D0B4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E75A07"/>
    <w:multiLevelType w:val="hybridMultilevel"/>
    <w:tmpl w:val="FA4C00D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D173FC"/>
    <w:multiLevelType w:val="hybridMultilevel"/>
    <w:tmpl w:val="F5E2A46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C03"/>
    <w:rsid w:val="00055CBE"/>
    <w:rsid w:val="0009628C"/>
    <w:rsid w:val="00097596"/>
    <w:rsid w:val="00112F24"/>
    <w:rsid w:val="00157EA0"/>
    <w:rsid w:val="00165F8B"/>
    <w:rsid w:val="001E6C03"/>
    <w:rsid w:val="002E60E7"/>
    <w:rsid w:val="00334209"/>
    <w:rsid w:val="00366D79"/>
    <w:rsid w:val="003707CA"/>
    <w:rsid w:val="003D6242"/>
    <w:rsid w:val="00481EEC"/>
    <w:rsid w:val="00547E6F"/>
    <w:rsid w:val="0055709B"/>
    <w:rsid w:val="00560465"/>
    <w:rsid w:val="00576BD9"/>
    <w:rsid w:val="005B08A5"/>
    <w:rsid w:val="005D22AD"/>
    <w:rsid w:val="00710E73"/>
    <w:rsid w:val="00782963"/>
    <w:rsid w:val="008958E4"/>
    <w:rsid w:val="008D5519"/>
    <w:rsid w:val="0090156C"/>
    <w:rsid w:val="00955B7B"/>
    <w:rsid w:val="0099791B"/>
    <w:rsid w:val="00AC7D87"/>
    <w:rsid w:val="00AE3D1B"/>
    <w:rsid w:val="00AF4ABF"/>
    <w:rsid w:val="00B46B43"/>
    <w:rsid w:val="00C97BCA"/>
    <w:rsid w:val="00CD488B"/>
    <w:rsid w:val="00D511C1"/>
    <w:rsid w:val="00D64AD9"/>
    <w:rsid w:val="00E414EC"/>
    <w:rsid w:val="00E846CE"/>
    <w:rsid w:val="00E85567"/>
    <w:rsid w:val="00EF0353"/>
    <w:rsid w:val="00F7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6C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0156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66D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366D79"/>
    <w:rPr>
      <w:rFonts w:cs="Times New Roman"/>
      <w:color w:val="808080"/>
    </w:rPr>
  </w:style>
  <w:style w:type="character" w:customStyle="1" w:styleId="apple-converted-space">
    <w:name w:val="apple-converted-space"/>
    <w:basedOn w:val="DefaultParagraphFont"/>
    <w:uiPriority w:val="99"/>
    <w:rsid w:val="00112F24"/>
    <w:rPr>
      <w:rFonts w:cs="Times New Roman"/>
    </w:rPr>
  </w:style>
  <w:style w:type="paragraph" w:styleId="NormalWeb">
    <w:name w:val="Normal (Web)"/>
    <w:basedOn w:val="Normal"/>
    <w:uiPriority w:val="99"/>
    <w:rsid w:val="00112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C7D8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50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0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50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-chernychynets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2</Pages>
  <Words>516</Words>
  <Characters>2947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20</cp:revision>
  <cp:lastPrinted>2014-03-28T20:27:00Z</cp:lastPrinted>
  <dcterms:created xsi:type="dcterms:W3CDTF">2014-03-19T18:17:00Z</dcterms:created>
  <dcterms:modified xsi:type="dcterms:W3CDTF">2014-04-01T05:45:00Z</dcterms:modified>
</cp:coreProperties>
</file>