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14" w:rsidRDefault="007D0114" w:rsidP="0028791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28791E">
        <w:rPr>
          <w:rFonts w:ascii="Times New Roman" w:hAnsi="Times New Roman"/>
          <w:sz w:val="28"/>
          <w:szCs w:val="28"/>
          <w:lang w:val="uk-UA"/>
        </w:rPr>
        <w:t xml:space="preserve">Робота </w:t>
      </w:r>
    </w:p>
    <w:p w:rsidR="007D0114" w:rsidRPr="0028791E" w:rsidRDefault="007D0114" w:rsidP="0028791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791E">
        <w:rPr>
          <w:rFonts w:ascii="Times New Roman" w:hAnsi="Times New Roman"/>
          <w:sz w:val="28"/>
          <w:szCs w:val="28"/>
          <w:lang w:val="uk-UA"/>
        </w:rPr>
        <w:t xml:space="preserve">учасника Всеукраїнського інтерактивного конкурсу </w:t>
      </w:r>
    </w:p>
    <w:p w:rsidR="007D0114" w:rsidRPr="0028791E" w:rsidRDefault="007D0114" w:rsidP="0028791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791E">
        <w:rPr>
          <w:rFonts w:ascii="Times New Roman" w:hAnsi="Times New Roman"/>
          <w:sz w:val="28"/>
          <w:szCs w:val="28"/>
          <w:lang w:val="uk-UA"/>
        </w:rPr>
        <w:t xml:space="preserve">Малої академії наук </w:t>
      </w:r>
    </w:p>
    <w:p w:rsidR="007D0114" w:rsidRPr="0028791E" w:rsidRDefault="007D0114" w:rsidP="0028791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791E">
        <w:rPr>
          <w:rFonts w:ascii="Times New Roman" w:hAnsi="Times New Roman"/>
          <w:sz w:val="28"/>
          <w:szCs w:val="28"/>
          <w:lang w:val="uk-UA"/>
        </w:rPr>
        <w:t>«МАН-Юніор Дослідник»</w:t>
      </w:r>
    </w:p>
    <w:p w:rsidR="007D0114" w:rsidRPr="0028791E" w:rsidRDefault="007D0114" w:rsidP="0028791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791E">
        <w:rPr>
          <w:rFonts w:ascii="Times New Roman" w:hAnsi="Times New Roman"/>
          <w:sz w:val="28"/>
          <w:szCs w:val="28"/>
          <w:lang w:val="uk-UA"/>
        </w:rPr>
        <w:t xml:space="preserve"> у номінації «Історик-Юніор»</w:t>
      </w:r>
    </w:p>
    <w:p w:rsidR="007D0114" w:rsidRPr="0028791E" w:rsidRDefault="007D0114" w:rsidP="0028791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8791E">
        <w:rPr>
          <w:rFonts w:ascii="Times New Roman" w:hAnsi="Times New Roman"/>
          <w:b/>
          <w:color w:val="FF0000"/>
          <w:sz w:val="28"/>
          <w:szCs w:val="28"/>
          <w:lang w:val="uk-UA"/>
        </w:rPr>
        <w:t>«Історичне під</w:t>
      </w:r>
      <w:r w:rsidRPr="0028791E">
        <w:rPr>
          <w:rFonts w:ascii="Times New Roman" w:hAnsi="Times New Roman"/>
          <w:b/>
          <w:color w:val="FF0000"/>
          <w:sz w:val="28"/>
          <w:szCs w:val="28"/>
        </w:rPr>
        <w:t>ґрунтя творчості Т. Г. Шевченка»</w:t>
      </w:r>
    </w:p>
    <w:p w:rsidR="007D0114" w:rsidRPr="0028791E" w:rsidRDefault="007D0114" w:rsidP="0028791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791E">
        <w:rPr>
          <w:rFonts w:ascii="Times New Roman" w:hAnsi="Times New Roman"/>
          <w:sz w:val="28"/>
          <w:szCs w:val="28"/>
          <w:lang w:val="uk-UA"/>
        </w:rPr>
        <w:t xml:space="preserve"> учениці 8-а класулена “Школи юного вченого - історика”</w:t>
      </w:r>
    </w:p>
    <w:p w:rsidR="007D0114" w:rsidRPr="0028791E" w:rsidRDefault="007D0114" w:rsidP="0028791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791E">
        <w:rPr>
          <w:rFonts w:ascii="Times New Roman" w:hAnsi="Times New Roman"/>
          <w:sz w:val="28"/>
          <w:szCs w:val="28"/>
          <w:lang w:val="uk-UA"/>
        </w:rPr>
        <w:t>Амвросіівської районної ради</w:t>
      </w:r>
    </w:p>
    <w:p w:rsidR="007D0114" w:rsidRPr="0028791E" w:rsidRDefault="007D0114" w:rsidP="0028791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791E">
        <w:rPr>
          <w:rFonts w:ascii="Times New Roman" w:hAnsi="Times New Roman"/>
          <w:sz w:val="28"/>
          <w:szCs w:val="28"/>
          <w:lang w:val="uk-UA"/>
        </w:rPr>
        <w:t>Донецької області</w:t>
      </w:r>
      <w:r w:rsidRPr="0028791E">
        <w:rPr>
          <w:rFonts w:ascii="Times New Roman" w:hAnsi="Times New Roman"/>
          <w:sz w:val="28"/>
          <w:szCs w:val="28"/>
          <w:lang w:val="uk-UA"/>
        </w:rPr>
        <w:br/>
      </w:r>
      <w:r w:rsidRPr="0028791E">
        <w:rPr>
          <w:rFonts w:ascii="Times New Roman" w:hAnsi="Times New Roman"/>
          <w:b/>
          <w:sz w:val="28"/>
          <w:szCs w:val="28"/>
          <w:lang w:val="uk-UA"/>
        </w:rPr>
        <w:t>Нестеренко Валерії Олександрівни</w:t>
      </w:r>
    </w:p>
    <w:p w:rsidR="007D0114" w:rsidRPr="0028791E" w:rsidRDefault="007D0114" w:rsidP="0028791E">
      <w:pPr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28791E">
        <w:rPr>
          <w:rFonts w:ascii="Times New Roman" w:hAnsi="Times New Roman"/>
          <w:sz w:val="28"/>
          <w:szCs w:val="28"/>
        </w:rPr>
        <w:t xml:space="preserve"> </w:t>
      </w:r>
      <w:r w:rsidRPr="0028791E">
        <w:rPr>
          <w:rFonts w:ascii="Times New Roman" w:hAnsi="Times New Roman"/>
          <w:sz w:val="28"/>
          <w:szCs w:val="28"/>
          <w:lang w:val="uk-UA"/>
        </w:rPr>
        <w:t>Науковий керівник:</w:t>
      </w:r>
      <w:r w:rsidRPr="0028791E">
        <w:rPr>
          <w:rFonts w:ascii="Times New Roman" w:hAnsi="Times New Roman"/>
          <w:bCs/>
          <w:sz w:val="28"/>
          <w:szCs w:val="28"/>
        </w:rPr>
        <w:t xml:space="preserve"> учитель історії вищої кваліфікаційної категорії, «Старший учитель» Самсонова  Г</w:t>
      </w:r>
      <w:r w:rsidRPr="0028791E">
        <w:rPr>
          <w:rFonts w:ascii="Times New Roman" w:hAnsi="Times New Roman"/>
          <w:bCs/>
          <w:sz w:val="28"/>
          <w:szCs w:val="28"/>
          <w:lang w:val="uk-UA"/>
        </w:rPr>
        <w:t>алина Михайлівна</w:t>
      </w:r>
    </w:p>
    <w:p w:rsidR="007D0114" w:rsidRPr="0028791E" w:rsidRDefault="007D0114" w:rsidP="0028791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0114" w:rsidRPr="0028791E" w:rsidRDefault="007D0114" w:rsidP="0028791E">
      <w:pPr>
        <w:ind w:firstLine="696"/>
        <w:jc w:val="both"/>
        <w:rPr>
          <w:rFonts w:ascii="Times New Roman" w:hAnsi="Times New Roman"/>
          <w:sz w:val="28"/>
          <w:szCs w:val="28"/>
        </w:rPr>
      </w:pPr>
      <w:r w:rsidRPr="0028791E">
        <w:rPr>
          <w:rFonts w:ascii="Times New Roman" w:hAnsi="Times New Roman"/>
          <w:b/>
          <w:bCs/>
          <w:sz w:val="28"/>
          <w:szCs w:val="28"/>
          <w:lang w:val="uk-UA"/>
        </w:rPr>
        <w:t>Актуальність</w:t>
      </w:r>
      <w:r w:rsidRPr="0028791E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28791E">
        <w:rPr>
          <w:rFonts w:ascii="Times New Roman" w:hAnsi="Times New Roman"/>
          <w:sz w:val="28"/>
          <w:szCs w:val="28"/>
          <w:lang w:val="uk-UA"/>
        </w:rPr>
        <w:t>ворчість Тараса Шевченка, його трагічна доля – болюча сторінка в історії української літератури. Розробка теми у вигляді проекту надає можливість збирати, зіставляти і систематизувати  матеріал. Зібраний матеріал допоможе не лише у навчанні учням, а й стане корисним для вчителя, зацікавить учнів творчістю Т.Шевченка.</w:t>
      </w:r>
    </w:p>
    <w:p w:rsidR="007D0114" w:rsidRPr="0028791E" w:rsidRDefault="007D0114" w:rsidP="0028791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8791E">
        <w:rPr>
          <w:rFonts w:ascii="Times New Roman" w:hAnsi="Times New Roman"/>
          <w:sz w:val="28"/>
          <w:szCs w:val="28"/>
        </w:rPr>
        <w:t>У ход</w:t>
      </w:r>
      <w:r w:rsidRPr="0028791E">
        <w:rPr>
          <w:rFonts w:ascii="Times New Roman" w:hAnsi="Times New Roman"/>
          <w:sz w:val="28"/>
          <w:szCs w:val="28"/>
          <w:lang w:val="uk-UA"/>
        </w:rPr>
        <w:t>і роботи я проаналізувала головні події повстання. З’ясувала причини повстання.</w:t>
      </w:r>
    </w:p>
    <w:p w:rsidR="007D0114" w:rsidRPr="0028791E" w:rsidRDefault="007D0114" w:rsidP="0028791E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791E">
        <w:rPr>
          <w:rFonts w:ascii="Times New Roman" w:hAnsi="Times New Roman"/>
          <w:b/>
          <w:sz w:val="28"/>
          <w:szCs w:val="28"/>
          <w:lang w:val="uk-UA"/>
        </w:rPr>
        <w:t>Особливої уваги я надала наслідкам:</w:t>
      </w:r>
    </w:p>
    <w:p w:rsidR="007D0114" w:rsidRPr="0028791E" w:rsidRDefault="007D0114" w:rsidP="0028791E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8791E">
        <w:rPr>
          <w:rFonts w:ascii="Times New Roman" w:hAnsi="Times New Roman"/>
          <w:b/>
          <w:i/>
          <w:sz w:val="28"/>
          <w:szCs w:val="28"/>
          <w:lang w:val="uk-UA"/>
        </w:rPr>
        <w:t>Тарасова ніч:</w:t>
      </w:r>
    </w:p>
    <w:p w:rsidR="007D0114" w:rsidRPr="0028791E" w:rsidRDefault="007D0114" w:rsidP="0028791E">
      <w:pPr>
        <w:ind w:firstLine="696"/>
        <w:jc w:val="both"/>
        <w:rPr>
          <w:rFonts w:ascii="Times New Roman" w:hAnsi="Times New Roman"/>
          <w:sz w:val="28"/>
          <w:szCs w:val="28"/>
        </w:rPr>
      </w:pPr>
      <w:r w:rsidRPr="0028791E">
        <w:rPr>
          <w:rFonts w:ascii="Times New Roman" w:hAnsi="Times New Roman"/>
          <w:sz w:val="28"/>
          <w:szCs w:val="28"/>
        </w:rPr>
        <w:t>Разом з Тарасом - козаком Тарас - поет обливається «гіркими сльозами», тому що Україна стоптана ворогами: «Була колись козацькая І слава, і воля, Слава сяє, а воленьку Спіткала недоля.»</w:t>
      </w:r>
    </w:p>
    <w:p w:rsidR="007D0114" w:rsidRPr="0028791E" w:rsidRDefault="007D0114" w:rsidP="0028791E">
      <w:pPr>
        <w:ind w:firstLine="696"/>
        <w:jc w:val="both"/>
        <w:rPr>
          <w:rFonts w:ascii="Times New Roman" w:hAnsi="Times New Roman"/>
          <w:sz w:val="28"/>
          <w:szCs w:val="28"/>
          <w:lang w:val="uk-UA"/>
        </w:rPr>
      </w:pPr>
      <w:r w:rsidRPr="0028791E">
        <w:rPr>
          <w:rFonts w:ascii="Times New Roman" w:hAnsi="Times New Roman"/>
          <w:sz w:val="28"/>
          <w:szCs w:val="28"/>
        </w:rPr>
        <w:t>Історичні рани України ятрили серце молодого Тараса, яке змалку палало незрадливою любов’ю до рідного краю.</w:t>
      </w:r>
    </w:p>
    <w:p w:rsidR="007D0114" w:rsidRPr="0028791E" w:rsidRDefault="007D0114" w:rsidP="0028791E">
      <w:pPr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791E">
        <w:rPr>
          <w:rFonts w:ascii="Times New Roman" w:hAnsi="Times New Roman"/>
          <w:b/>
          <w:i/>
          <w:sz w:val="28"/>
          <w:szCs w:val="28"/>
          <w:lang w:val="uk-UA"/>
        </w:rPr>
        <w:t>Повстання Федоровича</w:t>
      </w:r>
      <w:r w:rsidRPr="0028791E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D0114" w:rsidRPr="0028791E" w:rsidRDefault="007D0114" w:rsidP="0028791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8791E">
        <w:rPr>
          <w:rFonts w:ascii="Times New Roman" w:hAnsi="Times New Roman"/>
          <w:sz w:val="28"/>
          <w:szCs w:val="28"/>
        </w:rPr>
        <w:t>На придушення повстання з Бара виступило велике військо на чолі з польним гетьманом Станіславом Конецпольським.</w:t>
      </w:r>
    </w:p>
    <w:p w:rsidR="007D0114" w:rsidRPr="0028791E" w:rsidRDefault="007D0114" w:rsidP="0028791E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8791E">
        <w:rPr>
          <w:rFonts w:ascii="Times New Roman" w:hAnsi="Times New Roman"/>
          <w:sz w:val="28"/>
          <w:szCs w:val="28"/>
        </w:rPr>
        <w:t>Під Переяславом почалися запеклі бої, що тривали близько трьох тижнів. Народне повстання спалахнуло і в тилу у польських військ.</w:t>
      </w:r>
    </w:p>
    <w:p w:rsidR="007D0114" w:rsidRPr="0028791E" w:rsidRDefault="007D0114" w:rsidP="0028791E">
      <w:pPr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791E">
        <w:rPr>
          <w:rFonts w:ascii="Times New Roman" w:hAnsi="Times New Roman"/>
          <w:b/>
          <w:sz w:val="28"/>
          <w:szCs w:val="28"/>
          <w:lang w:val="uk-UA"/>
        </w:rPr>
        <w:t>Та зробила висновок:</w:t>
      </w:r>
    </w:p>
    <w:p w:rsidR="007D0114" w:rsidRPr="0028791E" w:rsidRDefault="007D0114" w:rsidP="0028791E">
      <w:pPr>
        <w:ind w:firstLine="696"/>
        <w:jc w:val="both"/>
        <w:rPr>
          <w:rFonts w:ascii="Times New Roman" w:hAnsi="Times New Roman"/>
          <w:bCs/>
          <w:sz w:val="28"/>
          <w:szCs w:val="28"/>
        </w:rPr>
      </w:pPr>
      <w:r w:rsidRPr="0028791E">
        <w:rPr>
          <w:rFonts w:ascii="Times New Roman" w:hAnsi="Times New Roman"/>
          <w:bCs/>
          <w:sz w:val="28"/>
          <w:szCs w:val="28"/>
        </w:rPr>
        <w:t>Т.Г.Шевченко прагнув</w:t>
      </w:r>
      <w:r w:rsidRPr="0028791E">
        <w:rPr>
          <w:rFonts w:ascii="Times New Roman" w:hAnsi="Times New Roman"/>
          <w:bCs/>
          <w:sz w:val="28"/>
          <w:szCs w:val="28"/>
          <w:lang w:val="uk-UA"/>
        </w:rPr>
        <w:t xml:space="preserve"> пробудити національну свідомість українців, вселити у них впевненість і надію. Твір «Тарасова ніч» написаний для </w:t>
      </w:r>
      <w:r w:rsidRPr="0028791E">
        <w:rPr>
          <w:rFonts w:ascii="Times New Roman" w:hAnsi="Times New Roman"/>
          <w:bCs/>
          <w:sz w:val="28"/>
          <w:szCs w:val="28"/>
        </w:rPr>
        <w:t>порівняння теперішнього, минулого й майбутнього.</w:t>
      </w:r>
      <w:r w:rsidRPr="0028791E">
        <w:rPr>
          <w:rFonts w:ascii="Times New Roman" w:hAnsi="Times New Roman"/>
          <w:bCs/>
          <w:sz w:val="28"/>
          <w:szCs w:val="28"/>
          <w:lang w:val="uk-UA"/>
        </w:rPr>
        <w:t xml:space="preserve"> А </w:t>
      </w:r>
      <w:r w:rsidRPr="0028791E">
        <w:rPr>
          <w:rFonts w:ascii="Times New Roman" w:hAnsi="Times New Roman"/>
          <w:bCs/>
          <w:sz w:val="28"/>
          <w:szCs w:val="28"/>
        </w:rPr>
        <w:t>народ завжди буде пам’ятати і шанувати своїх оборонців, їх подвиги; тих, хто визволяв їх від рабства і поневолення.</w:t>
      </w:r>
    </w:p>
    <w:p w:rsidR="007D0114" w:rsidRPr="00C00516" w:rsidRDefault="007D0114" w:rsidP="00C00516">
      <w:pPr>
        <w:ind w:left="720"/>
        <w:jc w:val="center"/>
        <w:rPr>
          <w:sz w:val="28"/>
          <w:szCs w:val="28"/>
        </w:rPr>
      </w:pPr>
    </w:p>
    <w:p w:rsidR="007D0114" w:rsidRPr="00161E23" w:rsidRDefault="007D0114" w:rsidP="00F41FC5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41FC5">
        <w:rPr>
          <w:rFonts w:ascii="Times New Roman" w:hAnsi="Times New Roman"/>
          <w:b/>
          <w:sz w:val="28"/>
          <w:szCs w:val="28"/>
          <w:lang w:val="uk-UA"/>
        </w:rPr>
        <w:t>Використані джерела:</w:t>
      </w:r>
    </w:p>
    <w:p w:rsidR="007D0114" w:rsidRPr="00F41FC5" w:rsidRDefault="007D0114" w:rsidP="00F41FC5">
      <w:pPr>
        <w:rPr>
          <w:rFonts w:ascii="Times New Roman" w:hAnsi="Times New Roman"/>
          <w:sz w:val="28"/>
          <w:szCs w:val="28"/>
        </w:rPr>
      </w:pPr>
      <w:r w:rsidRPr="00F41FC5">
        <w:rPr>
          <w:rFonts w:ascii="Times New Roman" w:hAnsi="Times New Roman"/>
          <w:sz w:val="28"/>
          <w:szCs w:val="28"/>
          <w:lang w:val="uk-UA"/>
        </w:rPr>
        <w:t>1.</w:t>
      </w:r>
      <w:r w:rsidRPr="00F41FC5">
        <w:rPr>
          <w:rFonts w:ascii="Times New Roman" w:hAnsi="Times New Roman"/>
          <w:sz w:val="28"/>
          <w:szCs w:val="28"/>
        </w:rPr>
        <w:t xml:space="preserve"> Т.Шевченко. Твори у п’яти томах. Т.2 – К.:Дніпро, 1970.– 416с.</w:t>
      </w:r>
    </w:p>
    <w:p w:rsidR="007D0114" w:rsidRPr="00F41FC5" w:rsidRDefault="007D0114" w:rsidP="00F41FC5">
      <w:pPr>
        <w:rPr>
          <w:rFonts w:ascii="Times New Roman" w:hAnsi="Times New Roman"/>
          <w:sz w:val="28"/>
          <w:szCs w:val="28"/>
        </w:rPr>
      </w:pPr>
      <w:r w:rsidRPr="00F41FC5">
        <w:rPr>
          <w:rFonts w:ascii="Times New Roman" w:hAnsi="Times New Roman"/>
          <w:sz w:val="28"/>
          <w:szCs w:val="28"/>
          <w:lang w:val="uk-UA"/>
        </w:rPr>
        <w:t>2.</w:t>
      </w:r>
      <w:r w:rsidRPr="00F41FC5">
        <w:rPr>
          <w:rFonts w:ascii="Times New Roman" w:hAnsi="Times New Roman"/>
          <w:sz w:val="28"/>
          <w:szCs w:val="28"/>
        </w:rPr>
        <w:t xml:space="preserve"> Барабаш Ю. Тарас Шевченко: імператив України. Історіо- й націософська парадигма. – К., 2004.</w:t>
      </w:r>
    </w:p>
    <w:p w:rsidR="007D0114" w:rsidRDefault="007D0114" w:rsidP="00F41FC5">
      <w:pPr>
        <w:rPr>
          <w:rFonts w:ascii="Times New Roman" w:hAnsi="Times New Roman"/>
          <w:sz w:val="28"/>
          <w:szCs w:val="28"/>
          <w:lang w:val="uk-UA"/>
        </w:rPr>
      </w:pPr>
      <w:r w:rsidRPr="00F41FC5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F41FC5">
        <w:rPr>
          <w:rFonts w:ascii="Times New Roman" w:hAnsi="Times New Roman"/>
          <w:sz w:val="28"/>
          <w:szCs w:val="28"/>
          <w:lang w:val="en-US"/>
        </w:rPr>
        <w:t>mages.yandex.ua/yandsearch?text=</w:t>
      </w:r>
      <w:r w:rsidRPr="00F41FC5">
        <w:rPr>
          <w:rFonts w:ascii="Times New Roman" w:hAnsi="Times New Roman"/>
          <w:sz w:val="28"/>
          <w:szCs w:val="28"/>
        </w:rPr>
        <w:t>картинки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D0114" w:rsidRPr="00161E23" w:rsidRDefault="007D0114" w:rsidP="00161E23">
      <w:pPr>
        <w:spacing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E23">
        <w:rPr>
          <w:rFonts w:ascii="Times New Roman" w:hAnsi="Times New Roman"/>
          <w:sz w:val="28"/>
          <w:szCs w:val="28"/>
          <w:lang w:val="uk-UA"/>
        </w:rPr>
        <w:t>4.</w:t>
      </w:r>
      <w:hyperlink r:id="rId5" w:history="1"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http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uk-UA"/>
          </w:rPr>
          <w:t>://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uk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uk-UA"/>
          </w:rPr>
          <w:t>.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wikipedia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uk-UA"/>
          </w:rPr>
          <w:t>.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org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uk-UA"/>
          </w:rPr>
          <w:t>/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wiki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uk-UA"/>
          </w:rPr>
          <w:t>/%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D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uk-UA"/>
          </w:rPr>
          <w:t>2%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E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uk-UA"/>
          </w:rPr>
          <w:t>0%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F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uk-UA"/>
          </w:rPr>
          <w:t>0%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E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uk-UA"/>
          </w:rPr>
          <w:t>0%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F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uk-UA"/>
          </w:rPr>
          <w:t>1_%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D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uk-UA"/>
          </w:rPr>
          <w:t>4%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E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uk-UA"/>
          </w:rPr>
          <w:t>5%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E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uk-UA"/>
          </w:rPr>
          <w:t>4%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EE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uk-UA"/>
          </w:rPr>
          <w:t>%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F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uk-UA"/>
          </w:rPr>
          <w:t>0%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EE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uk-UA"/>
          </w:rPr>
          <w:t>%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E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uk-UA"/>
          </w:rPr>
          <w:t>2%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E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uk-UA"/>
          </w:rPr>
          <w:t>8%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F</w:t>
        </w:r>
        <w:r w:rsidRPr="00161E23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uk-UA"/>
          </w:rPr>
          <w:t>7</w:t>
        </w:r>
      </w:hyperlink>
    </w:p>
    <w:p w:rsidR="007D0114" w:rsidRPr="00161E23" w:rsidRDefault="007D0114" w:rsidP="00F41FC5">
      <w:pPr>
        <w:rPr>
          <w:rFonts w:ascii="Times New Roman" w:hAnsi="Times New Roman"/>
          <w:sz w:val="28"/>
          <w:szCs w:val="28"/>
          <w:lang w:val="uk-UA"/>
        </w:rPr>
      </w:pPr>
    </w:p>
    <w:p w:rsidR="007D0114" w:rsidRPr="00161E23" w:rsidRDefault="007D0114" w:rsidP="00AB57A7">
      <w:pPr>
        <w:jc w:val="center"/>
        <w:rPr>
          <w:sz w:val="28"/>
          <w:szCs w:val="28"/>
          <w:lang w:val="uk-UA"/>
        </w:rPr>
      </w:pPr>
    </w:p>
    <w:sectPr w:rsidR="007D0114" w:rsidRPr="00161E23" w:rsidSect="0028791E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324F"/>
    <w:multiLevelType w:val="hybridMultilevel"/>
    <w:tmpl w:val="6FDA5A2A"/>
    <w:lvl w:ilvl="0" w:tplc="5290D8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875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1488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C4F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6E82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078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2F7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A27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7AAF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954A7"/>
    <w:multiLevelType w:val="hybridMultilevel"/>
    <w:tmpl w:val="8E503110"/>
    <w:lvl w:ilvl="0" w:tplc="861E98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8EEF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3EB7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C88C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9EEE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5E35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4ABB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6E9E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B6E8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567556F"/>
    <w:multiLevelType w:val="hybridMultilevel"/>
    <w:tmpl w:val="A8382114"/>
    <w:lvl w:ilvl="0" w:tplc="8690DC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906E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0B9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24C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90AA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1E89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CCA3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229D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085F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A6346C5"/>
    <w:multiLevelType w:val="hybridMultilevel"/>
    <w:tmpl w:val="666E077E"/>
    <w:lvl w:ilvl="0" w:tplc="DEC6E7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4ADB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86E2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6855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1692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626C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5E08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E2A2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E057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4942FA7"/>
    <w:multiLevelType w:val="hybridMultilevel"/>
    <w:tmpl w:val="93D85234"/>
    <w:lvl w:ilvl="0" w:tplc="019283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DE8B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EB3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58E8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8097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E008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46BC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7209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DEAC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7A7"/>
    <w:rsid w:val="00161E23"/>
    <w:rsid w:val="0028791E"/>
    <w:rsid w:val="003E3224"/>
    <w:rsid w:val="00473832"/>
    <w:rsid w:val="00494680"/>
    <w:rsid w:val="005C000F"/>
    <w:rsid w:val="006739D4"/>
    <w:rsid w:val="006E3FBA"/>
    <w:rsid w:val="007D0114"/>
    <w:rsid w:val="00AB57A7"/>
    <w:rsid w:val="00C00516"/>
    <w:rsid w:val="00F4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05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61E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2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0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0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2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04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2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0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04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2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0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0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2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.wikipedia.org/wiki/%D2%E0%F0%E0%F1_%D4%E5%E4%EE%F0%EE%E2%E8%F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324</Words>
  <Characters>1848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</dc:creator>
  <cp:keywords/>
  <dc:description/>
  <cp:lastModifiedBy>GALINA</cp:lastModifiedBy>
  <cp:revision>3</cp:revision>
  <dcterms:created xsi:type="dcterms:W3CDTF">2014-03-29T08:41:00Z</dcterms:created>
  <dcterms:modified xsi:type="dcterms:W3CDTF">2014-04-02T20:17:00Z</dcterms:modified>
</cp:coreProperties>
</file>