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AE" w:rsidRPr="001E38FB" w:rsidRDefault="000D75AE" w:rsidP="001E38F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E38FB">
        <w:rPr>
          <w:rFonts w:ascii="Times New Roman" w:hAnsi="Times New Roman"/>
          <w:b/>
          <w:sz w:val="32"/>
          <w:szCs w:val="32"/>
          <w:lang w:val="ru-RU"/>
        </w:rPr>
        <w:t>Тезисы</w:t>
      </w:r>
    </w:p>
    <w:p w:rsidR="000D75AE" w:rsidRPr="001E38FB" w:rsidRDefault="000D75AE" w:rsidP="001E38F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38FB">
        <w:rPr>
          <w:rFonts w:ascii="Times New Roman" w:hAnsi="Times New Roman"/>
          <w:sz w:val="28"/>
          <w:szCs w:val="28"/>
          <w:lang w:val="ru-RU"/>
        </w:rPr>
        <w:t>Работу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38FB">
        <w:rPr>
          <w:rFonts w:ascii="Times New Roman" w:hAnsi="Times New Roman"/>
          <w:sz w:val="28"/>
          <w:szCs w:val="28"/>
          <w:lang w:val="ru-RU"/>
        </w:rPr>
        <w:t>«Самодельный гироскоп» выполнила Дю</w:t>
      </w:r>
      <w:r>
        <w:rPr>
          <w:rFonts w:ascii="Times New Roman" w:hAnsi="Times New Roman"/>
          <w:sz w:val="28"/>
          <w:szCs w:val="28"/>
          <w:lang w:val="ru-RU"/>
        </w:rPr>
        <w:t>ндикова Анастасия, ученица 11</w:t>
      </w:r>
      <w:r w:rsidRPr="001E38FB">
        <w:rPr>
          <w:rFonts w:ascii="Times New Roman" w:hAnsi="Times New Roman"/>
          <w:sz w:val="28"/>
          <w:szCs w:val="28"/>
          <w:lang w:val="ru-RU"/>
        </w:rPr>
        <w:t xml:space="preserve">класса ДОШ </w:t>
      </w:r>
      <w:r w:rsidRPr="001E38FB">
        <w:rPr>
          <w:rFonts w:ascii="Times New Roman" w:hAnsi="Times New Roman"/>
          <w:sz w:val="28"/>
          <w:szCs w:val="28"/>
          <w:lang w:val="en-US"/>
        </w:rPr>
        <w:t>I</w:t>
      </w:r>
      <w:r w:rsidRPr="001E38FB">
        <w:rPr>
          <w:rFonts w:ascii="Times New Roman" w:hAnsi="Times New Roman"/>
          <w:sz w:val="28"/>
          <w:szCs w:val="28"/>
          <w:lang w:val="ru-RU"/>
        </w:rPr>
        <w:t>-</w:t>
      </w:r>
      <w:r w:rsidRPr="001E38FB">
        <w:rPr>
          <w:rFonts w:ascii="Times New Roman" w:hAnsi="Times New Roman"/>
          <w:sz w:val="28"/>
          <w:szCs w:val="28"/>
          <w:lang w:val="en-US"/>
        </w:rPr>
        <w:t>III</w:t>
      </w:r>
      <w:r w:rsidRPr="001E38FB">
        <w:rPr>
          <w:rFonts w:ascii="Times New Roman" w:hAnsi="Times New Roman"/>
          <w:sz w:val="28"/>
          <w:szCs w:val="28"/>
          <w:lang w:val="ru-RU"/>
        </w:rPr>
        <w:t xml:space="preserve">ступеней № </w:t>
      </w:r>
      <w:smartTag w:uri="urn:schemas-microsoft-com:office:smarttags" w:element="metricconverter">
        <w:smartTagPr>
          <w:attr w:name="ProductID" w:val="20, г"/>
        </w:smartTagPr>
        <w:r w:rsidRPr="001E38FB">
          <w:rPr>
            <w:rFonts w:ascii="Times New Roman" w:hAnsi="Times New Roman"/>
            <w:sz w:val="28"/>
            <w:szCs w:val="28"/>
            <w:lang w:val="ru-RU"/>
          </w:rPr>
          <w:t>20, г</w:t>
        </w:r>
      </w:smartTag>
      <w:r w:rsidRPr="001E38FB">
        <w:rPr>
          <w:rFonts w:ascii="Times New Roman" w:hAnsi="Times New Roman"/>
          <w:sz w:val="28"/>
          <w:szCs w:val="28"/>
          <w:lang w:val="ru-RU"/>
        </w:rPr>
        <w:t>. Донецка. Руководитель: учитель физики Скляр Л.А.</w:t>
      </w:r>
    </w:p>
    <w:p w:rsidR="000D75AE" w:rsidRPr="001E38FB" w:rsidRDefault="000D75AE" w:rsidP="001E38F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38FB">
        <w:rPr>
          <w:rFonts w:ascii="Times New Roman" w:hAnsi="Times New Roman"/>
          <w:sz w:val="28"/>
          <w:szCs w:val="28"/>
          <w:lang w:val="ru-RU"/>
        </w:rPr>
        <w:t xml:space="preserve">В своей работе   я поставила </w:t>
      </w:r>
      <w:r w:rsidRPr="001E38FB"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1E38FB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изучить историю создания, </w:t>
      </w:r>
      <w:r w:rsidRPr="001E38FB">
        <w:rPr>
          <w:rFonts w:ascii="Times New Roman" w:hAnsi="Times New Roman"/>
          <w:sz w:val="28"/>
          <w:szCs w:val="28"/>
          <w:lang w:val="ru-RU"/>
        </w:rPr>
        <w:t>принцип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 гироскопа, проявление законов Н</w:t>
      </w:r>
      <w:r w:rsidRPr="001E38FB">
        <w:rPr>
          <w:rFonts w:ascii="Times New Roman" w:hAnsi="Times New Roman"/>
          <w:sz w:val="28"/>
          <w:szCs w:val="28"/>
          <w:lang w:val="ru-RU"/>
        </w:rPr>
        <w:t>ьютона и создать гироскоп своими руками.</w:t>
      </w:r>
    </w:p>
    <w:p w:rsidR="000D75AE" w:rsidRPr="001E38FB" w:rsidRDefault="000D75AE" w:rsidP="001E3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8FB">
        <w:rPr>
          <w:rFonts w:ascii="Times New Roman" w:hAnsi="Times New Roman"/>
          <w:sz w:val="28"/>
          <w:szCs w:val="28"/>
          <w:lang w:val="ru-RU"/>
        </w:rPr>
        <w:t>Термин “гироскоп” получен от греческих слов “гирос” - вращение и “скопео” - наблюдаю. В настоящее время этот термин применяется для обозначения приборов, в которых используются гироскопические явления. Наиболее широкое применение получили гироскопические приборы на базе быстровращающегося симметричного гироскопа.</w:t>
      </w:r>
    </w:p>
    <w:p w:rsidR="000D75AE" w:rsidRPr="001E38FB" w:rsidRDefault="000D75AE" w:rsidP="001E38F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38FB">
        <w:rPr>
          <w:rFonts w:ascii="Times New Roman" w:hAnsi="Times New Roman"/>
          <w:sz w:val="28"/>
          <w:szCs w:val="28"/>
          <w:lang w:val="ru-RU"/>
        </w:rPr>
        <w:t>Работа гироскопа основывается на законах Ньютона, однако этот прибор в его работах не встречается.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38FB">
        <w:rPr>
          <w:rFonts w:ascii="Times New Roman" w:hAnsi="Times New Roman"/>
          <w:sz w:val="28"/>
          <w:szCs w:val="28"/>
          <w:lang w:val="ru-RU"/>
        </w:rPr>
        <w:t>Он был изобретен Иоганном Боненбергером в 1817 году.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38FB">
        <w:rPr>
          <w:rFonts w:ascii="Times New Roman" w:hAnsi="Times New Roman"/>
          <w:sz w:val="28"/>
          <w:szCs w:val="28"/>
          <w:lang w:val="ru-RU"/>
        </w:rPr>
        <w:t>Принцип работы заключается в быстром вращении и изменении ориентации оси в пространстве. Скорость вращения гироскопа при этом существенно превышает скорость поворота оси его вращения. Основным свойством гироскопа является способность сохранения в пространстве неизменного направления оси вращения при отсутствии какого-либо воздействия на неё внешних сил.</w:t>
      </w:r>
    </w:p>
    <w:p w:rsidR="000D75AE" w:rsidRPr="001E38FB" w:rsidRDefault="000D75AE" w:rsidP="001E38FB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E38FB">
        <w:rPr>
          <w:rFonts w:ascii="Times New Roman" w:hAnsi="Times New Roman"/>
          <w:sz w:val="28"/>
          <w:szCs w:val="28"/>
          <w:lang w:val="ru-RU"/>
        </w:rPr>
        <w:t>В процессе изучения гироскопа я решила создать этот прибор своими руками.</w:t>
      </w:r>
    </w:p>
    <w:p w:rsidR="000D75AE" w:rsidRPr="001E38FB" w:rsidRDefault="000D75AE" w:rsidP="001E38FB">
      <w:pPr>
        <w:numPr>
          <w:ilvl w:val="0"/>
          <w:numId w:val="6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E38FB">
        <w:rPr>
          <w:rFonts w:ascii="Times New Roman" w:hAnsi="Times New Roman"/>
          <w:sz w:val="28"/>
          <w:szCs w:val="28"/>
          <w:lang w:val="ru-RU"/>
        </w:rPr>
        <w:t>В качестве маховика я использовала колесо от детской игрушечной коляски.Ось из стального прута-</w:t>
      </w:r>
      <w:smartTag w:uri="urn:schemas-microsoft-com:office:smarttags" w:element="metricconverter">
        <w:smartTagPr>
          <w:attr w:name="ProductID" w:val="18 см"/>
        </w:smartTagPr>
        <w:r w:rsidRPr="001E38FB">
          <w:rPr>
            <w:rFonts w:ascii="Times New Roman" w:hAnsi="Times New Roman"/>
            <w:sz w:val="28"/>
            <w:szCs w:val="28"/>
            <w:lang w:val="ru-RU"/>
          </w:rPr>
          <w:t>18 см</w:t>
        </w:r>
      </w:smartTag>
      <w:r w:rsidRPr="001E38FB">
        <w:rPr>
          <w:rFonts w:ascii="Times New Roman" w:hAnsi="Times New Roman"/>
          <w:sz w:val="28"/>
          <w:szCs w:val="28"/>
          <w:lang w:val="ru-RU"/>
        </w:rPr>
        <w:t>.Рамки сделаны из клееной фанеры-21х18 и 26,5х20 см. В качестве крепежей использовали болты.Ось поместила в центр маховика. Затем подвижно закрепила болтами на внутренней раме.Внутренняя рама подвижно соединена с внешней рамой, которая так же подвижно соединена с основанием гироскопа.</w:t>
      </w:r>
    </w:p>
    <w:p w:rsidR="000D75AE" w:rsidRPr="001E38FB" w:rsidRDefault="000D75AE" w:rsidP="001E38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38FB">
        <w:rPr>
          <w:rFonts w:ascii="Times New Roman" w:hAnsi="Times New Roman"/>
          <w:sz w:val="28"/>
          <w:szCs w:val="28"/>
          <w:lang w:val="ru-RU"/>
        </w:rPr>
        <w:t>Гироскоп чаще всего применяется как чувствительный элемент указывающих гироскопических приборов и как датчик угла поворота или угловой скорости для устройств автоматического управления.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38FB">
        <w:rPr>
          <w:rFonts w:ascii="Times New Roman" w:hAnsi="Times New Roman"/>
          <w:sz w:val="28"/>
          <w:szCs w:val="28"/>
          <w:lang w:val="ru-RU"/>
        </w:rPr>
        <w:t xml:space="preserve">Почти каждое морское судно снабжено гирокомпасом или гиростабилизаторами. В системах управления огнем корабельной артиллерии много дополнительных гироскопов, обеспечивающих стабильную систему отсчета или измеряющих угловые скорости. Без гироскопов невозможно автоматическое управление торпедами. Самолеты и вертолеты оборудуются гироскопическими приборами, которые дают надежную информацию для систем стабилизации и навигации. К таким приборам относятся авиагоризонт, гировертикаль, гироскопический указатель крена и поворота. В военной авиации гироскопы применяются также в прицелах воздушной стрельбы и бомбометания. Гироскоп применяется в мобильных устройствах и игровых приставках. </w:t>
      </w:r>
      <w:bookmarkStart w:id="0" w:name="_GoBack"/>
      <w:bookmarkEnd w:id="0"/>
      <w:r w:rsidRPr="001E38FB">
        <w:rPr>
          <w:rFonts w:ascii="Times New Roman" w:hAnsi="Times New Roman"/>
          <w:sz w:val="28"/>
          <w:szCs w:val="28"/>
          <w:lang w:val="ru-RU"/>
        </w:rPr>
        <w:t>Существуют игрушки на основе гироскопа. Самыми банальными примерами являются йо-йо и волчок или «юла». Волчки же отличаются от гироскопов тем, что не имеют ни одной неподвижной точки.</w:t>
      </w:r>
    </w:p>
    <w:sectPr w:rsidR="000D75AE" w:rsidRPr="001E38FB" w:rsidSect="00762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E2"/>
    <w:multiLevelType w:val="hybridMultilevel"/>
    <w:tmpl w:val="01101FCC"/>
    <w:lvl w:ilvl="0" w:tplc="1F46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82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29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A3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A2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22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3AE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26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F70A3"/>
    <w:multiLevelType w:val="hybridMultilevel"/>
    <w:tmpl w:val="FEBADD52"/>
    <w:lvl w:ilvl="0" w:tplc="4414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3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CE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2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E0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D03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06F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7C8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E91B55"/>
    <w:multiLevelType w:val="hybridMultilevel"/>
    <w:tmpl w:val="96B66404"/>
    <w:lvl w:ilvl="0" w:tplc="6C8CD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EE0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0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F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6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2B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A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4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E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9A00B5"/>
    <w:multiLevelType w:val="hybridMultilevel"/>
    <w:tmpl w:val="90AEDEC6"/>
    <w:lvl w:ilvl="0" w:tplc="DC86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4C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EA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2C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69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BA4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4AB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61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A9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B4793C"/>
    <w:multiLevelType w:val="hybridMultilevel"/>
    <w:tmpl w:val="786E77A2"/>
    <w:lvl w:ilvl="0" w:tplc="FCDC2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2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E5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C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2B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0D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A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EE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47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521B87"/>
    <w:multiLevelType w:val="hybridMultilevel"/>
    <w:tmpl w:val="9AA664FC"/>
    <w:lvl w:ilvl="0" w:tplc="7DF0C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886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47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A2A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EF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C9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564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1C2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782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C654DE"/>
    <w:multiLevelType w:val="hybridMultilevel"/>
    <w:tmpl w:val="41EE9B94"/>
    <w:lvl w:ilvl="0" w:tplc="E6CEF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C5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A5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C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00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989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C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4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4E6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981"/>
    <w:rsid w:val="000D75AE"/>
    <w:rsid w:val="00152D0F"/>
    <w:rsid w:val="001D1BA6"/>
    <w:rsid w:val="001E38FB"/>
    <w:rsid w:val="002946DD"/>
    <w:rsid w:val="005F1981"/>
    <w:rsid w:val="00762AA9"/>
    <w:rsid w:val="00CD14C7"/>
    <w:rsid w:val="00DB3AD9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A9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19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5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395</Words>
  <Characters>2253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2014-04-08T17:11:00Z</dcterms:created>
  <dcterms:modified xsi:type="dcterms:W3CDTF">2014-04-09T19:55:00Z</dcterms:modified>
</cp:coreProperties>
</file>