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3" w:rsidRPr="002D5A9A" w:rsidRDefault="000F2E33" w:rsidP="00E92660">
      <w:p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Назва проекту: </w:t>
      </w:r>
      <w:r w:rsidRPr="002D5A9A">
        <w:rPr>
          <w:rFonts w:ascii="Times New Roman" w:hAnsi="Times New Roman"/>
          <w:sz w:val="24"/>
          <w:szCs w:val="24"/>
          <w:u w:val="single"/>
          <w:lang w:val="uk-UA"/>
        </w:rPr>
        <w:t>«Тарас Шевченко. Поема «Гайдамаки» (Складність історичної долі українського народу. Повсталий народ як герой поеми)</w:t>
      </w:r>
    </w:p>
    <w:p w:rsidR="000F2E33" w:rsidRPr="002D5A9A" w:rsidRDefault="000F2E3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Прізвище, імя, по-батькові учня, клас навчання та навчальний заклад: </w:t>
      </w:r>
      <w:r w:rsidRPr="002D5A9A">
        <w:rPr>
          <w:rFonts w:ascii="Times New Roman" w:hAnsi="Times New Roman"/>
          <w:sz w:val="24"/>
          <w:szCs w:val="24"/>
          <w:lang w:val="uk-UA"/>
        </w:rPr>
        <w:t>Винярська Яна  Миколаївна, учениця 9 класу Первомайської загальноосвітньої школи І-ІІІ ступенів №9 Первомайської міської ради Миколаївської області.</w:t>
      </w:r>
    </w:p>
    <w:p w:rsidR="000F2E33" w:rsidRPr="002D5A9A" w:rsidRDefault="000F2E33" w:rsidP="002D5A9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Керівник проекту: </w:t>
      </w:r>
      <w:r w:rsidRPr="002D5A9A">
        <w:rPr>
          <w:rFonts w:ascii="Times New Roman" w:hAnsi="Times New Roman"/>
          <w:sz w:val="24"/>
          <w:szCs w:val="24"/>
          <w:lang w:val="uk-UA"/>
        </w:rPr>
        <w:t>Шевченко Наталія Вадимівна, вчитель української мови та літератури.</w:t>
      </w:r>
    </w:p>
    <w:p w:rsidR="000F2E33" w:rsidRPr="002D5A9A" w:rsidRDefault="000F2E33" w:rsidP="0065637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6370">
        <w:rPr>
          <w:rFonts w:ascii="Times New Roman" w:hAnsi="Times New Roman"/>
          <w:b/>
          <w:sz w:val="24"/>
          <w:szCs w:val="24"/>
          <w:lang w:val="uk-UA"/>
        </w:rPr>
        <w:t>Мета проекту:</w:t>
      </w:r>
      <w:r w:rsidRPr="0065637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D5A9A">
        <w:rPr>
          <w:rFonts w:ascii="Times New Roman" w:hAnsi="Times New Roman"/>
          <w:sz w:val="24"/>
          <w:szCs w:val="24"/>
          <w:lang w:val="uk-UA"/>
        </w:rPr>
        <w:t>привернення уваги учнівської молоді, педагогів, громадськості до   постаті Тараса Шевченка, осмислення та усвідомлення його ролі в процесі самовизначення українців, популяризація літературної спадщини Кобзаря, залучення учнівської молоді до процесу дослідження, збереження та популяризації творів, пов’язаних з іменем Тараса Шевченка.</w:t>
      </w:r>
    </w:p>
    <w:p w:rsidR="000F2E33" w:rsidRPr="00656370" w:rsidRDefault="000F2E33" w:rsidP="0065637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56370"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>
        <w:rPr>
          <w:rFonts w:ascii="Times New Roman" w:hAnsi="Times New Roman"/>
          <w:sz w:val="24"/>
          <w:szCs w:val="24"/>
          <w:lang w:val="uk-UA"/>
        </w:rPr>
        <w:t xml:space="preserve">  зібрати інформацію про історичне підгрунтя поеми «Гайдамаки»;                  </w:t>
      </w:r>
      <w:r w:rsidRPr="00656370">
        <w:rPr>
          <w:rFonts w:ascii="Times New Roman" w:hAnsi="Times New Roman"/>
          <w:sz w:val="24"/>
          <w:szCs w:val="24"/>
          <w:lang w:val="uk-UA"/>
        </w:rPr>
        <w:t>здійснити  ідейно-художній аналіз твор</w:t>
      </w:r>
      <w:r>
        <w:rPr>
          <w:rFonts w:ascii="Times New Roman" w:hAnsi="Times New Roman"/>
          <w:sz w:val="24"/>
          <w:szCs w:val="24"/>
          <w:lang w:val="uk-UA"/>
        </w:rPr>
        <w:t>у Т.Г. Шевченка</w:t>
      </w:r>
      <w:r w:rsidRPr="00656370">
        <w:rPr>
          <w:rFonts w:ascii="Times New Roman" w:hAnsi="Times New Roman"/>
          <w:sz w:val="24"/>
          <w:szCs w:val="24"/>
          <w:lang w:val="uk-UA"/>
        </w:rPr>
        <w:t>;</w:t>
      </w:r>
    </w:p>
    <w:p w:rsidR="000F2E33" w:rsidRDefault="000F2E33" w:rsidP="00656370">
      <w:pPr>
        <w:spacing w:after="0" w:line="360" w:lineRule="auto"/>
        <w:ind w:hanging="1134"/>
        <w:rPr>
          <w:rFonts w:ascii="Times New Roman" w:hAnsi="Times New Roman"/>
          <w:sz w:val="24"/>
          <w:szCs w:val="24"/>
          <w:lang w:val="uk-UA"/>
        </w:rPr>
      </w:pPr>
      <w:r w:rsidRPr="00656370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656370">
        <w:rPr>
          <w:rFonts w:ascii="Times New Roman" w:hAnsi="Times New Roman"/>
          <w:sz w:val="24"/>
          <w:szCs w:val="24"/>
          <w:lang w:val="uk-UA"/>
        </w:rPr>
        <w:t xml:space="preserve"> створити </w:t>
      </w:r>
      <w:r w:rsidRPr="00656370">
        <w:rPr>
          <w:rFonts w:ascii="Times New Roman" w:hAnsi="Times New Roman"/>
          <w:sz w:val="24"/>
          <w:szCs w:val="24"/>
        </w:rPr>
        <w:t>презентаці</w:t>
      </w:r>
      <w:r w:rsidRPr="00656370">
        <w:rPr>
          <w:rFonts w:ascii="Times New Roman" w:hAnsi="Times New Roman"/>
          <w:sz w:val="24"/>
          <w:szCs w:val="24"/>
          <w:lang w:val="uk-UA"/>
        </w:rPr>
        <w:t>ю</w:t>
      </w:r>
      <w:r w:rsidRPr="00656370">
        <w:rPr>
          <w:rFonts w:ascii="Times New Roman" w:hAnsi="Times New Roman"/>
          <w:sz w:val="24"/>
          <w:szCs w:val="24"/>
        </w:rPr>
        <w:t>, виконан</w:t>
      </w:r>
      <w:r w:rsidRPr="00656370">
        <w:rPr>
          <w:rFonts w:ascii="Times New Roman" w:hAnsi="Times New Roman"/>
          <w:sz w:val="24"/>
          <w:szCs w:val="24"/>
          <w:lang w:val="uk-UA"/>
        </w:rPr>
        <w:t>у</w:t>
      </w:r>
      <w:r w:rsidRPr="00656370">
        <w:rPr>
          <w:rFonts w:ascii="Times New Roman" w:hAnsi="Times New Roman"/>
          <w:sz w:val="24"/>
          <w:szCs w:val="24"/>
        </w:rPr>
        <w:t xml:space="preserve"> у програмі Power</w:t>
      </w:r>
      <w:r w:rsidRPr="006563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6370">
        <w:rPr>
          <w:rFonts w:ascii="Times New Roman" w:hAnsi="Times New Roman"/>
          <w:sz w:val="24"/>
          <w:szCs w:val="24"/>
        </w:rPr>
        <w:t>Point</w:t>
      </w:r>
      <w:r w:rsidRPr="00656370">
        <w:rPr>
          <w:rFonts w:ascii="Times New Roman" w:hAnsi="Times New Roman"/>
          <w:sz w:val="24"/>
          <w:szCs w:val="24"/>
          <w:lang w:val="uk-UA"/>
        </w:rPr>
        <w:t>, д</w:t>
      </w:r>
      <w:r w:rsidRPr="00656370">
        <w:rPr>
          <w:rFonts w:ascii="Times New Roman" w:hAnsi="Times New Roman"/>
          <w:sz w:val="24"/>
          <w:szCs w:val="24"/>
        </w:rPr>
        <w:t xml:space="preserve">о презентації </w:t>
      </w:r>
      <w:r w:rsidRPr="00656370">
        <w:rPr>
          <w:rFonts w:ascii="Times New Roman" w:hAnsi="Times New Roman"/>
          <w:sz w:val="24"/>
          <w:szCs w:val="24"/>
          <w:lang w:val="uk-UA"/>
        </w:rPr>
        <w:t xml:space="preserve"> додати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тези</w:t>
      </w:r>
      <w:r w:rsidRPr="00656370">
        <w:rPr>
          <w:rFonts w:ascii="Times New Roman" w:hAnsi="Times New Roman"/>
          <w:sz w:val="24"/>
          <w:szCs w:val="24"/>
        </w:rPr>
        <w:t>.</w:t>
      </w:r>
      <w:r w:rsidRPr="00656370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F2E33" w:rsidRDefault="000F2E33" w:rsidP="002D5A9A">
      <w:pPr>
        <w:spacing w:after="0" w:line="360" w:lineRule="auto"/>
        <w:ind w:hanging="1134"/>
        <w:rPr>
          <w:rFonts w:ascii="Times New Roman" w:hAnsi="Times New Roman"/>
          <w:b/>
          <w:sz w:val="24"/>
          <w:szCs w:val="24"/>
          <w:lang w:val="uk-UA"/>
        </w:rPr>
      </w:pPr>
      <w:r w:rsidRPr="0065637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Тези до презентації</w:t>
      </w:r>
      <w:r w:rsidRPr="006C7852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0F2E33" w:rsidRPr="006C7852" w:rsidRDefault="000F2E33" w:rsidP="002D5A9A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C785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C7852">
        <w:rPr>
          <w:rFonts w:ascii="Times New Roman" w:hAnsi="Times New Roman"/>
          <w:bCs/>
          <w:iCs/>
          <w:sz w:val="24"/>
          <w:szCs w:val="24"/>
        </w:rPr>
        <w:t xml:space="preserve">«Гайдамаки» </w:t>
      </w:r>
      <w:r w:rsidRPr="006C7852">
        <w:rPr>
          <w:rFonts w:ascii="Times New Roman" w:hAnsi="Times New Roman"/>
          <w:bCs/>
          <w:sz w:val="24"/>
          <w:szCs w:val="24"/>
        </w:rPr>
        <w:t xml:space="preserve">— </w:t>
      </w:r>
      <w:r w:rsidRPr="006C7852">
        <w:rPr>
          <w:rFonts w:ascii="Times New Roman" w:hAnsi="Times New Roman"/>
          <w:bCs/>
          <w:iCs/>
          <w:sz w:val="24"/>
          <w:szCs w:val="24"/>
        </w:rPr>
        <w:t>найбільша з поем Т. Шевченка. У її основі — історичні події 1768 р. — повстання на Правобережній Україні, відоме під назвою Коліївщина.</w:t>
      </w:r>
    </w:p>
    <w:p w:rsidR="000F2E33" w:rsidRPr="006C7852" w:rsidRDefault="000F2E33" w:rsidP="002D5A9A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- Причини повстання</w:t>
      </w: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>:</w:t>
      </w: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br/>
        <w:t>нечувані розбої та знущання конфедератів, що під гаслом оборони батьківщини та віри від зазіхань Російської імперії утискували українців, які були, на відміну від поляків-католиків, православними.</w:t>
      </w:r>
    </w:p>
    <w:p w:rsidR="000F2E33" w:rsidRPr="006C7852" w:rsidRDefault="000F2E33" w:rsidP="002D5A9A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>- Народні повстанці – Максим Залізняк і Іван Гонта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:rsidR="000F2E33" w:rsidRPr="002D5A9A" w:rsidRDefault="000F2E33" w:rsidP="002D5A9A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>-</w:t>
      </w:r>
      <w:r w:rsidRPr="006C78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 xml:space="preserve">Ярема Галайда  - </w:t>
      </w:r>
      <w:r w:rsidRPr="006C7852">
        <w:rPr>
          <w:rFonts w:ascii="Times New Roman" w:hAnsi="Times New Roman"/>
          <w:bCs/>
          <w:iCs/>
          <w:sz w:val="24"/>
          <w:szCs w:val="24"/>
        </w:rPr>
        <w:t>витвiр Т. Шевченка</w:t>
      </w: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 xml:space="preserve">, втілення </w:t>
      </w:r>
      <w:r w:rsidRPr="006C7852">
        <w:rPr>
          <w:rFonts w:ascii="Times New Roman" w:hAnsi="Times New Roman"/>
          <w:bCs/>
          <w:iCs/>
          <w:sz w:val="24"/>
          <w:szCs w:val="24"/>
        </w:rPr>
        <w:t>козацької слави, минулого його народу, його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сили й незни</w:t>
      </w:r>
      <w:r w:rsidRPr="006C7852">
        <w:rPr>
          <w:rFonts w:ascii="Times New Roman" w:hAnsi="Times New Roman"/>
          <w:bCs/>
          <w:iCs/>
          <w:sz w:val="24"/>
          <w:szCs w:val="24"/>
        </w:rPr>
        <w:t>щенності. Тому цей образ виписаний з особливою майстерністю й органічною цілісністю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0F2E33" w:rsidRPr="006C7852" w:rsidRDefault="000F2E33" w:rsidP="002D5A9A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>-</w:t>
      </w:r>
      <w:r w:rsidRPr="00E92660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6C7852">
        <w:rPr>
          <w:rFonts w:ascii="Times New Roman" w:hAnsi="Times New Roman"/>
          <w:bCs/>
          <w:iCs/>
          <w:sz w:val="24"/>
          <w:szCs w:val="24"/>
          <w:lang w:val="uk-UA"/>
        </w:rPr>
        <w:t>Ярема та Оксана - ніжні закохані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0F2E33" w:rsidRPr="006C7852" w:rsidRDefault="000F2E33" w:rsidP="002D5A9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7852">
        <w:rPr>
          <w:rFonts w:ascii="Times New Roman" w:hAnsi="Times New Roman"/>
          <w:sz w:val="24"/>
          <w:szCs w:val="24"/>
          <w:lang w:val="uk-UA"/>
        </w:rPr>
        <w:t>-</w:t>
      </w:r>
      <w:r w:rsidRPr="006C7852">
        <w:rPr>
          <w:rFonts w:ascii="Times New Roman" w:hAnsi="Times New Roman"/>
          <w:sz w:val="24"/>
          <w:szCs w:val="24"/>
        </w:rPr>
        <w:t xml:space="preserve"> </w:t>
      </w:r>
      <w:r w:rsidRPr="006C7852">
        <w:rPr>
          <w:rFonts w:ascii="Times New Roman" w:hAnsi="Times New Roman"/>
          <w:bCs/>
          <w:iCs/>
          <w:sz w:val="24"/>
          <w:szCs w:val="24"/>
        </w:rPr>
        <w:t>Приклад ватажків гайдамацького руху повинен нагадувати сучасником про славні традиції народного опору панівним класам, їх імена не повинні забуватись. І для нас вони завжди будуть прикладом мужності і вірного служіння рідній землі. </w:t>
      </w:r>
    </w:p>
    <w:sectPr w:rsidR="000F2E33" w:rsidRPr="006C7852" w:rsidSect="00C85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DF"/>
    <w:rsid w:val="00072291"/>
    <w:rsid w:val="000D6B21"/>
    <w:rsid w:val="000F2E33"/>
    <w:rsid w:val="00215BC3"/>
    <w:rsid w:val="002D5A9A"/>
    <w:rsid w:val="00656370"/>
    <w:rsid w:val="006C7852"/>
    <w:rsid w:val="008D568A"/>
    <w:rsid w:val="00C859DF"/>
    <w:rsid w:val="00D550ED"/>
    <w:rsid w:val="00DB0754"/>
    <w:rsid w:val="00E92660"/>
    <w:rsid w:val="00EC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«Тарас Шевченко</dc:title>
  <dc:subject/>
  <dc:creator>Admin</dc:creator>
  <cp:keywords/>
  <dc:description/>
  <cp:lastModifiedBy>WiZaRd</cp:lastModifiedBy>
  <cp:revision>2</cp:revision>
  <dcterms:created xsi:type="dcterms:W3CDTF">2014-03-28T07:35:00Z</dcterms:created>
  <dcterms:modified xsi:type="dcterms:W3CDTF">2014-03-28T07:35:00Z</dcterms:modified>
</cp:coreProperties>
</file>