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5" w:rsidRDefault="00925FE5" w:rsidP="00C23D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C23DD7">
        <w:rPr>
          <w:rFonts w:ascii="Times New Roman" w:hAnsi="Times New Roman"/>
          <w:b/>
          <w:bCs/>
          <w:sz w:val="32"/>
          <w:szCs w:val="32"/>
        </w:rPr>
        <w:t>Визначення залежності процесу кристалізації  від сили поверхневого натягу розчину за допомогою саморобного приладу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Изображение 1047" style="position:absolute;left:0;text-align:left;margin-left:-10.8pt;margin-top:3.5pt;width:183.75pt;height:210pt;z-index:251658240;visibility:visible" wrapcoords="-88 0 -88 21523 21600 21523 21600 0 -88 0">
            <v:imagedata r:id="rId5" o:title=""/>
            <w10:wrap type="through"/>
          </v:shape>
        </w:pict>
      </w:r>
      <w:r w:rsidRPr="00261451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Прянікова Влада Олександрівна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(тел. 0639754928),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учениця 9-Б класу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Згурівської ЗОШ І-ІІІ ступенів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Гусак Марина Василівна, 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та фізики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Згурівської ЗОШ І-ІІІ ступенів,</w:t>
      </w: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керівник секції МАН Згурівського БДЮТ</w:t>
      </w:r>
    </w:p>
    <w:p w:rsidR="00925FE5" w:rsidRDefault="00925FE5" w:rsidP="00C23DD7">
      <w:pPr>
        <w:spacing w:after="0" w:line="360" w:lineRule="auto"/>
        <w:ind w:firstLine="709"/>
        <w:jc w:val="both"/>
      </w:pPr>
    </w:p>
    <w:p w:rsidR="00925FE5" w:rsidRDefault="00925FE5" w:rsidP="00C23DD7">
      <w:pPr>
        <w:spacing w:after="0" w:line="360" w:lineRule="auto"/>
        <w:ind w:firstLine="709"/>
        <w:jc w:val="both"/>
      </w:pPr>
    </w:p>
    <w:p w:rsidR="00925FE5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у шкільному курсі фізики вивчається властивості поверхні рідин та поверхневий натяг, а приладів для проведення експериментів не достатньо, тому доцільно використовувати саморобні прилади. Тому тема є актуальною.</w:t>
      </w:r>
    </w:p>
    <w:p w:rsidR="00925FE5" w:rsidRDefault="00925FE5" w:rsidP="00C23DD7">
      <w:pPr>
        <w:spacing w:after="0" w:line="360" w:lineRule="auto"/>
        <w:ind w:firstLine="709"/>
        <w:jc w:val="both"/>
        <w:rPr>
          <w:sz w:val="28"/>
          <w:szCs w:val="28"/>
        </w:rPr>
      </w:pPr>
      <w:r w:rsidRPr="00BD79BD">
        <w:rPr>
          <w:sz w:val="28"/>
          <w:szCs w:val="28"/>
        </w:rPr>
        <w:t>Новизна дослідження полягає в тому, що при виконанні роботи автор виготовляє власний прилад на основі важільних терезів, із підручних матеріалів, показує взаємозвязок між процесом кристалізації та величиною коефіцієнта поверхневого натягу.</w:t>
      </w:r>
    </w:p>
    <w:p w:rsidR="00925FE5" w:rsidRDefault="00925FE5" w:rsidP="00C23DD7">
      <w:pPr>
        <w:spacing w:after="0" w:line="360" w:lineRule="auto"/>
        <w:ind w:firstLine="709"/>
        <w:jc w:val="both"/>
        <w:rPr>
          <w:sz w:val="28"/>
          <w:szCs w:val="28"/>
        </w:rPr>
      </w:pPr>
      <w:r w:rsidRPr="007C1FB5">
        <w:rPr>
          <w:sz w:val="28"/>
          <w:szCs w:val="28"/>
        </w:rPr>
        <w:t xml:space="preserve">Об’єктом дослідження  є </w:t>
      </w:r>
      <w:r>
        <w:rPr>
          <w:sz w:val="28"/>
          <w:szCs w:val="28"/>
        </w:rPr>
        <w:t>прилади для визначення сили поверхневого натягу розчинів.</w:t>
      </w:r>
    </w:p>
    <w:p w:rsidR="00925FE5" w:rsidRPr="007C1FB5" w:rsidRDefault="00925FE5" w:rsidP="00C23DD7">
      <w:pPr>
        <w:spacing w:after="0" w:line="360" w:lineRule="auto"/>
        <w:ind w:firstLine="709"/>
        <w:jc w:val="both"/>
        <w:rPr>
          <w:sz w:val="28"/>
          <w:szCs w:val="28"/>
        </w:rPr>
      </w:pPr>
      <w:r w:rsidRPr="007C1FB5">
        <w:rPr>
          <w:sz w:val="28"/>
          <w:szCs w:val="28"/>
        </w:rPr>
        <w:t>Основна</w:t>
      </w:r>
      <w:r w:rsidRPr="007C1FB5">
        <w:rPr>
          <w:i/>
          <w:sz w:val="28"/>
          <w:szCs w:val="28"/>
        </w:rPr>
        <w:t xml:space="preserve"> </w:t>
      </w:r>
      <w:r w:rsidRPr="007C1FB5">
        <w:rPr>
          <w:sz w:val="28"/>
          <w:szCs w:val="28"/>
        </w:rPr>
        <w:t>мета роботи полягає в тому, щоб</w:t>
      </w:r>
      <w:r>
        <w:rPr>
          <w:sz w:val="28"/>
          <w:szCs w:val="28"/>
        </w:rPr>
        <w:t xml:space="preserve"> виготовити прилад для визначення сили поверхневого натягу розчину із підручних матеріалів, </w:t>
      </w:r>
      <w:r w:rsidRPr="007C1FB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показати залежність між процесом кристалізації та поверхневим натягом розчину.</w:t>
      </w:r>
    </w:p>
    <w:p w:rsidR="00925FE5" w:rsidRPr="007C1FB5" w:rsidRDefault="00925FE5" w:rsidP="00C23DD7">
      <w:pPr>
        <w:spacing w:after="0" w:line="360" w:lineRule="auto"/>
        <w:ind w:firstLine="709"/>
        <w:jc w:val="both"/>
        <w:rPr>
          <w:sz w:val="28"/>
          <w:szCs w:val="28"/>
        </w:rPr>
      </w:pPr>
      <w:r w:rsidRPr="007C1FB5">
        <w:rPr>
          <w:sz w:val="28"/>
          <w:szCs w:val="28"/>
        </w:rPr>
        <w:t xml:space="preserve"> При дослідженні даної теми автор ставить перед</w:t>
      </w:r>
      <w:r w:rsidRPr="00692E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собою</w:t>
      </w:r>
      <w:r w:rsidRPr="007C1FB5">
        <w:rPr>
          <w:sz w:val="28"/>
          <w:szCs w:val="28"/>
        </w:rPr>
        <w:t xml:space="preserve"> такі </w:t>
      </w:r>
      <w:r w:rsidRPr="00C23DD7">
        <w:rPr>
          <w:b/>
          <w:sz w:val="28"/>
          <w:szCs w:val="28"/>
        </w:rPr>
        <w:t>завдання</w:t>
      </w:r>
      <w:r w:rsidRPr="007C1FB5">
        <w:rPr>
          <w:sz w:val="28"/>
          <w:szCs w:val="28"/>
        </w:rPr>
        <w:t>:</w:t>
      </w:r>
    </w:p>
    <w:p w:rsidR="00925FE5" w:rsidRPr="007C1FB5" w:rsidRDefault="00925FE5" w:rsidP="00C23DD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опрацювати літературу</w:t>
      </w:r>
      <w:r w:rsidRPr="007C1FB5">
        <w:rPr>
          <w:sz w:val="28"/>
          <w:szCs w:val="28"/>
        </w:rPr>
        <w:t xml:space="preserve"> по </w:t>
      </w:r>
      <w:r>
        <w:rPr>
          <w:sz w:val="28"/>
          <w:szCs w:val="28"/>
        </w:rPr>
        <w:t>молекулярній фізиці</w:t>
      </w:r>
      <w:r w:rsidRPr="007C1FB5">
        <w:rPr>
          <w:sz w:val="28"/>
          <w:szCs w:val="28"/>
        </w:rPr>
        <w:t>;</w:t>
      </w:r>
    </w:p>
    <w:p w:rsidR="00925FE5" w:rsidRDefault="00925FE5" w:rsidP="00C23DD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1FB5">
        <w:rPr>
          <w:sz w:val="28"/>
          <w:szCs w:val="28"/>
        </w:rPr>
        <w:t>розкрити значення термін</w:t>
      </w:r>
      <w:r>
        <w:rPr>
          <w:sz w:val="28"/>
          <w:szCs w:val="28"/>
        </w:rPr>
        <w:t>ів «сила поверхневого натягу»</w:t>
      </w:r>
      <w:r w:rsidRPr="007C1FB5">
        <w:rPr>
          <w:sz w:val="28"/>
          <w:szCs w:val="28"/>
        </w:rPr>
        <w:t xml:space="preserve"> «кристал»;</w:t>
      </w:r>
    </w:p>
    <w:p w:rsidR="00925FE5" w:rsidRDefault="00925FE5" w:rsidP="00C23DD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дослідити ефективність використання виготовленого приладу.</w:t>
      </w:r>
    </w:p>
    <w:p w:rsidR="00925FE5" w:rsidRDefault="00925FE5" w:rsidP="00C23DD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виготовлення приладу було використано: ніжку від коляски, пластикову кришку, проволоку, пластилін, набір важків.</w:t>
      </w:r>
    </w:p>
    <w:p w:rsidR="00925FE5" w:rsidRPr="00C23DD7" w:rsidRDefault="00925FE5" w:rsidP="00C23DD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дії приладу: вусики приладу опускаються у розчин, а на шальку кладуться кусочки крейди, або інші дрібні предмети. Фіксується момент відриву вусиків від рідини. Потім на терезах визначається маса дрібних предметів, які використовувалися у досліді. Потім сила визначається за формулою ваги F=mg .</w:t>
      </w:r>
    </w:p>
    <w:p w:rsidR="00925FE5" w:rsidRDefault="00925FE5" w:rsidP="00C23DD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проведеного дослідження можна зробити </w:t>
      </w:r>
      <w:r w:rsidRPr="00C23DD7">
        <w:rPr>
          <w:b/>
          <w:sz w:val="28"/>
          <w:szCs w:val="28"/>
        </w:rPr>
        <w:t>висновки</w:t>
      </w:r>
      <w:r>
        <w:rPr>
          <w:sz w:val="28"/>
          <w:szCs w:val="28"/>
        </w:rPr>
        <w:t>:</w:t>
      </w:r>
    </w:p>
    <w:p w:rsidR="00925FE5" w:rsidRPr="00C23DD7" w:rsidRDefault="00925FE5" w:rsidP="00C23DD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3DD7">
        <w:rPr>
          <w:sz w:val="28"/>
          <w:szCs w:val="28"/>
        </w:rPr>
        <w:t xml:space="preserve">Дослідження коефіцієнта поверхневого натягу розчину дає можливість визначити умову утворення твердої кірки на межі рідини з повітрям. </w:t>
      </w:r>
    </w:p>
    <w:p w:rsidR="00925FE5" w:rsidRPr="00C23DD7" w:rsidRDefault="00925FE5" w:rsidP="00C23DD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23DD7">
        <w:rPr>
          <w:sz w:val="28"/>
          <w:szCs w:val="28"/>
        </w:rPr>
        <w:t>Виготовлений прилад – хороший замінник класичним приладам для визначення сили поверхневого натягу.</w:t>
      </w:r>
      <w:r w:rsidRPr="00C23DD7">
        <w:rPr>
          <w:sz w:val="28"/>
          <w:szCs w:val="28"/>
          <w:lang w:val="ru-RU"/>
        </w:rPr>
        <w:t xml:space="preserve"> </w:t>
      </w:r>
    </w:p>
    <w:p w:rsidR="00925FE5" w:rsidRPr="00C23DD7" w:rsidRDefault="00925FE5" w:rsidP="00C23DD7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925FE5" w:rsidRPr="00BD79BD" w:rsidRDefault="00925FE5" w:rsidP="00C23DD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25FE5" w:rsidRPr="00BD79BD" w:rsidRDefault="00925FE5" w:rsidP="00C23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5FE5" w:rsidRPr="00BD79BD" w:rsidSect="0072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B7F"/>
    <w:multiLevelType w:val="hybridMultilevel"/>
    <w:tmpl w:val="AE8EFC4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6A905199"/>
    <w:multiLevelType w:val="hybridMultilevel"/>
    <w:tmpl w:val="57EC5598"/>
    <w:lvl w:ilvl="0" w:tplc="029EA7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628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507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DE5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FE9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028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781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72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BA10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BD"/>
    <w:rsid w:val="00261451"/>
    <w:rsid w:val="004608F2"/>
    <w:rsid w:val="006362DC"/>
    <w:rsid w:val="00692E00"/>
    <w:rsid w:val="006D729E"/>
    <w:rsid w:val="007209B2"/>
    <w:rsid w:val="007C1FB5"/>
    <w:rsid w:val="00925FE5"/>
    <w:rsid w:val="00AC2816"/>
    <w:rsid w:val="00BD79BD"/>
    <w:rsid w:val="00C23DD7"/>
    <w:rsid w:val="00DB5A24"/>
    <w:rsid w:val="00F4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B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9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A24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324</Words>
  <Characters>1847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2013-04-09T09:39:00Z</dcterms:created>
  <dcterms:modified xsi:type="dcterms:W3CDTF">2013-01-03T16:21:00Z</dcterms:modified>
</cp:coreProperties>
</file>