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Робота </w:t>
      </w:r>
      <w:r w:rsidRPr="000302B5">
        <w:rPr>
          <w:rFonts w:ascii="Times New Roman" w:hAnsi="Times New Roman"/>
          <w:bCs/>
          <w:sz w:val="28"/>
          <w:szCs w:val="28"/>
        </w:rPr>
        <w:br/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bCs/>
          <w:sz w:val="28"/>
          <w:szCs w:val="28"/>
          <w:lang w:val="uk-UA"/>
        </w:rPr>
        <w:t>алої академії наук «МАН-Юніор Дослідник»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>у номінації «Історик-Юніор»</w:t>
      </w:r>
    </w:p>
    <w:p w:rsidR="00407A0B" w:rsidRPr="00DD2344" w:rsidRDefault="00407A0B" w:rsidP="000254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2344">
        <w:rPr>
          <w:rFonts w:ascii="Times New Roman" w:hAnsi="Times New Roman"/>
          <w:b/>
          <w:bCs/>
          <w:sz w:val="28"/>
          <w:szCs w:val="28"/>
          <w:lang w:val="uk-UA"/>
        </w:rPr>
        <w:t>«По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рівняльна  характеристика країн-</w:t>
      </w:r>
      <w:r w:rsidRPr="00DD2344"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завойовників  двох  війн : </w:t>
      </w:r>
      <w:r w:rsidRPr="00DD2344">
        <w:rPr>
          <w:rFonts w:ascii="Times New Roman" w:hAnsi="Times New Roman"/>
          <w:b/>
          <w:bCs/>
          <w:sz w:val="28"/>
          <w:szCs w:val="28"/>
        </w:rPr>
        <w:t>Вітчизняної  1812р.  та  Великої  Вітчизняної  війни  1941-1945р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р.</w:t>
      </w:r>
      <w:r w:rsidRPr="00DD2344">
        <w:rPr>
          <w:rFonts w:ascii="Times New Roman" w:hAnsi="Times New Roman"/>
          <w:b/>
          <w:bCs/>
          <w:sz w:val="28"/>
          <w:szCs w:val="28"/>
          <w:lang w:val="uk-UA"/>
        </w:rPr>
        <w:t xml:space="preserve">  »</w:t>
      </w:r>
    </w:p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B68D5">
        <w:rPr>
          <w:rFonts w:ascii="Times New Roman" w:hAnsi="Times New Roman"/>
          <w:sz w:val="28"/>
          <w:szCs w:val="28"/>
          <w:lang w:val="uk-UA"/>
        </w:rPr>
        <w:t>чениці  7-А класу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члена «Школи   юного  вченого - історика»</w:t>
      </w:r>
    </w:p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Амвросіївської  ЗОШ </w:t>
      </w:r>
      <w:r>
        <w:rPr>
          <w:rFonts w:ascii="Times New Roman" w:hAnsi="Times New Roman"/>
          <w:bCs/>
          <w:sz w:val="28"/>
          <w:szCs w:val="28"/>
          <w:lang w:val="uk-UA"/>
        </w:rPr>
        <w:t>l-lll ступенів №2</w:t>
      </w:r>
    </w:p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Амвросіївського району</w:t>
      </w:r>
    </w:p>
    <w:p w:rsidR="00407A0B" w:rsidRDefault="00407A0B" w:rsidP="000254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Донецької  області </w:t>
      </w:r>
    </w:p>
    <w:p w:rsidR="00407A0B" w:rsidRPr="000254C2" w:rsidRDefault="00407A0B" w:rsidP="000254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4C2">
        <w:rPr>
          <w:rFonts w:ascii="Times New Roman" w:hAnsi="Times New Roman"/>
          <w:b/>
          <w:bCs/>
          <w:sz w:val="28"/>
          <w:szCs w:val="28"/>
          <w:lang w:val="uk-UA"/>
        </w:rPr>
        <w:t>Ткаченко  Аліни Андріївни</w:t>
      </w:r>
    </w:p>
    <w:p w:rsidR="00407A0B" w:rsidRPr="006C4AF1" w:rsidRDefault="00407A0B" w:rsidP="000254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Науковий керівник</w:t>
      </w:r>
      <w:r w:rsidRPr="0086787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C4AF1">
        <w:rPr>
          <w:rFonts w:ascii="Times New Roman" w:hAnsi="Times New Roman"/>
          <w:bCs/>
          <w:sz w:val="28"/>
          <w:szCs w:val="28"/>
        </w:rPr>
        <w:t>учитель історії вищої кваліфікаційної категорії, «Старший учитель» Самсонова  Г</w:t>
      </w:r>
      <w:r>
        <w:rPr>
          <w:rFonts w:ascii="Times New Roman" w:hAnsi="Times New Roman"/>
          <w:bCs/>
          <w:sz w:val="28"/>
          <w:szCs w:val="28"/>
          <w:lang w:val="uk-UA"/>
        </w:rPr>
        <w:t>алина Михайлівна.</w:t>
      </w:r>
    </w:p>
    <w:p w:rsidR="00407A0B" w:rsidRDefault="00407A0B" w:rsidP="000254C2">
      <w:pPr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>В ході роботи зроблено порівн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яння двох історичних подій 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4B68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Війни Росії з Наполеоном та Війни СРСР з Фашистською Німеччиною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07A0B" w:rsidRDefault="00407A0B" w:rsidP="004B68D5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Особливої   уваги  надано головним подіям  та  видатним  українцям</w:t>
      </w:r>
    </w:p>
    <w:p w:rsidR="00407A0B" w:rsidRDefault="00407A0B" w:rsidP="004B68D5">
      <w:pPr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Вітчизняна війна</w:t>
      </w:r>
    </w:p>
    <w:p w:rsidR="00407A0B" w:rsidRDefault="00407A0B" w:rsidP="004B68D5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/>
          <w:sz w:val="28"/>
          <w:szCs w:val="28"/>
          <w:lang w:val="uk-UA"/>
        </w:rPr>
      </w:pPr>
      <w:r w:rsidRPr="004B68D5">
        <w:rPr>
          <w:rFonts w:ascii="Times New Roman" w:hAnsi="Times New Roman"/>
          <w:color w:val="0D0D0D"/>
          <w:sz w:val="28"/>
          <w:szCs w:val="28"/>
          <w:lang w:val="uk-UA"/>
        </w:rPr>
        <w:t>Бородинський  бій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- найбільша битва  вітчизняної  війни 1812р.</w:t>
      </w:r>
    </w:p>
    <w:p w:rsidR="00407A0B" w:rsidRPr="000329BB" w:rsidRDefault="00407A0B" w:rsidP="000329B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Федору Потапову </w:t>
      </w:r>
      <w:r>
        <w:rPr>
          <w:rFonts w:ascii="Times New Roman" w:hAnsi="Times New Roman"/>
          <w:color w:val="0D0D0D"/>
          <w:sz w:val="28"/>
          <w:szCs w:val="28"/>
        </w:rPr>
        <w:t xml:space="preserve"> (солда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ту</w:t>
      </w:r>
      <w:r>
        <w:rPr>
          <w:rFonts w:ascii="Times New Roman" w:hAnsi="Times New Roman"/>
          <w:color w:val="0D0D0D"/>
          <w:sz w:val="28"/>
          <w:szCs w:val="28"/>
        </w:rPr>
        <w:t xml:space="preserve"> легко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озброєної</w:t>
      </w:r>
      <w:r w:rsidRPr="000329BB">
        <w:rPr>
          <w:rFonts w:ascii="Times New Roman" w:hAnsi="Times New Roman"/>
          <w:color w:val="0D0D0D"/>
          <w:sz w:val="28"/>
          <w:szCs w:val="28"/>
        </w:rPr>
        <w:t xml:space="preserve"> кінноти)</w:t>
      </w:r>
    </w:p>
    <w:p w:rsidR="00407A0B" w:rsidRDefault="00407A0B" w:rsidP="000329BB">
      <w:pPr>
        <w:rPr>
          <w:rFonts w:ascii="Times New Roman" w:hAnsi="Times New Roman"/>
          <w:i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i/>
          <w:color w:val="0D0D0D"/>
          <w:sz w:val="28"/>
          <w:szCs w:val="28"/>
          <w:lang w:val="uk-UA"/>
        </w:rPr>
        <w:t>Велика  Вітчизняна  війна</w:t>
      </w:r>
    </w:p>
    <w:p w:rsidR="00407A0B" w:rsidRDefault="00407A0B" w:rsidP="000329B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Б</w:t>
      </w:r>
      <w:r w:rsidRPr="000329BB">
        <w:rPr>
          <w:rFonts w:ascii="Times New Roman" w:hAnsi="Times New Roman"/>
          <w:color w:val="0D0D0D"/>
          <w:sz w:val="28"/>
          <w:szCs w:val="28"/>
        </w:rPr>
        <w:t>ої проти угрупування гітлерівських ар</w:t>
      </w:r>
      <w:r>
        <w:rPr>
          <w:rFonts w:ascii="Times New Roman" w:hAnsi="Times New Roman"/>
          <w:color w:val="0D0D0D"/>
          <w:sz w:val="28"/>
          <w:szCs w:val="28"/>
        </w:rPr>
        <w:t>мій «Північна Україна» на Рава-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Руському</w:t>
      </w:r>
      <w:r w:rsidRPr="000329BB">
        <w:rPr>
          <w:rFonts w:ascii="Times New Roman" w:hAnsi="Times New Roman"/>
          <w:color w:val="0D0D0D"/>
          <w:sz w:val="28"/>
          <w:szCs w:val="28"/>
        </w:rPr>
        <w:t xml:space="preserve"> та Львівському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напрямках.</w:t>
      </w:r>
    </w:p>
    <w:p w:rsidR="00407A0B" w:rsidRDefault="00407A0B" w:rsidP="000329B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/>
          <w:sz w:val="28"/>
          <w:szCs w:val="28"/>
          <w:lang w:val="uk-UA"/>
        </w:rPr>
      </w:pPr>
      <w:r w:rsidRPr="000329BB">
        <w:rPr>
          <w:rFonts w:ascii="Times New Roman" w:hAnsi="Times New Roman"/>
          <w:color w:val="0D0D0D"/>
          <w:sz w:val="28"/>
          <w:szCs w:val="28"/>
          <w:lang w:val="uk-UA"/>
        </w:rPr>
        <w:t>В</w:t>
      </w:r>
      <w:r w:rsidRPr="000329BB">
        <w:rPr>
          <w:rFonts w:ascii="Times New Roman" w:hAnsi="Times New Roman"/>
          <w:color w:val="0D0D0D"/>
          <w:sz w:val="28"/>
          <w:szCs w:val="28"/>
        </w:rPr>
        <w:t xml:space="preserve"> ході Карпатс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ь</w:t>
      </w:r>
      <w:r w:rsidRPr="000329BB">
        <w:rPr>
          <w:rFonts w:ascii="Times New Roman" w:hAnsi="Times New Roman"/>
          <w:color w:val="0D0D0D"/>
          <w:sz w:val="28"/>
          <w:szCs w:val="28"/>
        </w:rPr>
        <w:t>ко-Ужгородської опера</w:t>
      </w:r>
      <w:r>
        <w:rPr>
          <w:rFonts w:ascii="Times New Roman" w:hAnsi="Times New Roman"/>
          <w:color w:val="0D0D0D"/>
          <w:sz w:val="28"/>
          <w:szCs w:val="28"/>
        </w:rPr>
        <w:t>ції завершилося звільнення всі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єї </w:t>
      </w:r>
      <w:r w:rsidRPr="000329BB">
        <w:rPr>
          <w:rFonts w:ascii="Times New Roman" w:hAnsi="Times New Roman"/>
          <w:color w:val="0D0D0D"/>
          <w:sz w:val="28"/>
          <w:szCs w:val="28"/>
        </w:rPr>
        <w:t>території України.</w:t>
      </w:r>
    </w:p>
    <w:p w:rsidR="00407A0B" w:rsidRPr="000329BB" w:rsidRDefault="00407A0B" w:rsidP="000329B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/>
          <w:sz w:val="28"/>
          <w:szCs w:val="28"/>
          <w:lang w:val="uk-UA"/>
        </w:rPr>
      </w:pPr>
      <w:r w:rsidRPr="000329BB">
        <w:rPr>
          <w:rFonts w:ascii="Times New Roman" w:hAnsi="Times New Roman"/>
          <w:color w:val="0D0D0D"/>
          <w:sz w:val="28"/>
          <w:szCs w:val="28"/>
        </w:rPr>
        <w:t>А. Єрьоменко, С. Тимошенко Р. Малиновськ</w:t>
      </w:r>
      <w:r>
        <w:rPr>
          <w:rFonts w:ascii="Times New Roman" w:hAnsi="Times New Roman"/>
          <w:color w:val="0D0D0D"/>
          <w:sz w:val="28"/>
          <w:szCs w:val="28"/>
        </w:rPr>
        <w:t>ий, Н. Ватутін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407A0B" w:rsidRDefault="00407A0B" w:rsidP="000254C2">
      <w:pPr>
        <w:pStyle w:val="ListParagraph"/>
        <w:ind w:left="360"/>
        <w:jc w:val="center"/>
        <w:rPr>
          <w:rFonts w:ascii="Times New Roman" w:hAnsi="Times New Roman"/>
          <w:b/>
          <w:i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D0D0D"/>
          <w:sz w:val="28"/>
          <w:szCs w:val="28"/>
          <w:lang w:val="uk-UA"/>
        </w:rPr>
        <w:t>Зроблено висновок</w:t>
      </w:r>
    </w:p>
    <w:p w:rsidR="00407A0B" w:rsidRDefault="00407A0B" w:rsidP="000254C2">
      <w:pPr>
        <w:pStyle w:val="ListParagraph"/>
        <w:ind w:left="360" w:firstLine="34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В обох  війнах  брав  участь український  народ, який  зробив вагомий  внесок  у перемогу  над  Наполеонівською  Францією  і над  фашистською  Німеччиною </w:t>
      </w:r>
    </w:p>
    <w:p w:rsidR="00407A0B" w:rsidRDefault="00407A0B" w:rsidP="000254C2">
      <w:pPr>
        <w:pStyle w:val="ListParagraph"/>
        <w:ind w:left="360" w:firstLine="34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407A0B" w:rsidRDefault="00407A0B" w:rsidP="000254C2">
      <w:pPr>
        <w:pStyle w:val="ListParagraph"/>
        <w:ind w:left="360" w:firstLine="34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407A0B" w:rsidRPr="007B3D3F" w:rsidRDefault="00407A0B" w:rsidP="007B3D3F">
      <w:pPr>
        <w:pStyle w:val="ListParagraph"/>
        <w:ind w:left="360" w:firstLine="348"/>
        <w:jc w:val="center"/>
        <w:rPr>
          <w:rFonts w:ascii="Times New Roman" w:hAnsi="Times New Roman"/>
          <w:b/>
          <w:color w:val="0D0D0D"/>
          <w:sz w:val="28"/>
          <w:szCs w:val="28"/>
          <w:lang w:val="uk-UA"/>
        </w:rPr>
      </w:pPr>
      <w:r w:rsidRPr="007B3D3F">
        <w:rPr>
          <w:rFonts w:ascii="Times New Roman" w:hAnsi="Times New Roman"/>
          <w:b/>
          <w:color w:val="0D0D0D"/>
          <w:sz w:val="28"/>
          <w:szCs w:val="28"/>
          <w:lang w:val="uk-UA"/>
        </w:rPr>
        <w:t>Література</w:t>
      </w:r>
    </w:p>
    <w:p w:rsidR="00407A0B" w:rsidRPr="007B3D3F" w:rsidRDefault="00407A0B" w:rsidP="007B3D3F">
      <w:pPr>
        <w:pStyle w:val="ListParagraph"/>
        <w:spacing w:after="0" w:line="360" w:lineRule="auto"/>
        <w:ind w:left="357" w:firstLine="346"/>
        <w:jc w:val="both"/>
        <w:rPr>
          <w:rFonts w:ascii="Times New Roman" w:hAnsi="Times New Roman"/>
          <w:color w:val="0D0D0D"/>
          <w:sz w:val="28"/>
          <w:szCs w:val="28"/>
        </w:rPr>
      </w:pPr>
      <w:r w:rsidRPr="007B3D3F">
        <w:rPr>
          <w:rFonts w:ascii="Times New Roman" w:hAnsi="Times New Roman"/>
          <w:color w:val="0D0D0D"/>
          <w:sz w:val="28"/>
          <w:szCs w:val="28"/>
          <w:lang w:val="uk-UA"/>
        </w:rPr>
        <w:t xml:space="preserve">1. 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wikipedia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org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</w:p>
    <w:p w:rsidR="00407A0B" w:rsidRPr="007B3D3F" w:rsidRDefault="00407A0B" w:rsidP="007B3D3F">
      <w:pPr>
        <w:pStyle w:val="ListParagraph"/>
        <w:spacing w:after="0" w:line="360" w:lineRule="auto"/>
        <w:ind w:left="357" w:firstLine="346"/>
        <w:jc w:val="both"/>
        <w:rPr>
          <w:rFonts w:ascii="Times New Roman" w:hAnsi="Times New Roman"/>
          <w:color w:val="0D0D0D"/>
          <w:sz w:val="28"/>
          <w:szCs w:val="28"/>
        </w:rPr>
      </w:pPr>
      <w:r w:rsidRPr="007B3D3F">
        <w:rPr>
          <w:rFonts w:ascii="Times New Roman" w:hAnsi="Times New Roman"/>
          <w:color w:val="0D0D0D"/>
          <w:sz w:val="28"/>
          <w:szCs w:val="28"/>
        </w:rPr>
        <w:t>2.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www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yandex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ru</w:t>
      </w:r>
    </w:p>
    <w:p w:rsidR="00407A0B" w:rsidRPr="007B3D3F" w:rsidRDefault="00407A0B" w:rsidP="007B3D3F">
      <w:pPr>
        <w:pStyle w:val="ListParagraph"/>
        <w:spacing w:after="0" w:line="360" w:lineRule="auto"/>
        <w:ind w:left="357" w:firstLine="346"/>
        <w:jc w:val="both"/>
        <w:rPr>
          <w:rFonts w:ascii="Times New Roman" w:hAnsi="Times New Roman"/>
          <w:color w:val="0D0D0D"/>
          <w:sz w:val="28"/>
          <w:szCs w:val="28"/>
        </w:rPr>
      </w:pPr>
      <w:r w:rsidRPr="007B3D3F">
        <w:rPr>
          <w:rFonts w:ascii="Times New Roman" w:hAnsi="Times New Roman"/>
          <w:color w:val="0D0D0D"/>
          <w:sz w:val="28"/>
          <w:szCs w:val="28"/>
        </w:rPr>
        <w:t>3.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www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google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  <w:r w:rsidRPr="007B3D3F">
        <w:rPr>
          <w:rFonts w:ascii="Times New Roman" w:hAnsi="Times New Roman"/>
          <w:color w:val="0D0D0D"/>
          <w:sz w:val="28"/>
          <w:szCs w:val="28"/>
          <w:lang w:val="en-US"/>
        </w:rPr>
        <w:t>ru</w:t>
      </w:r>
      <w:r w:rsidRPr="007B3D3F">
        <w:rPr>
          <w:rFonts w:ascii="Times New Roman" w:hAnsi="Times New Roman"/>
          <w:color w:val="0D0D0D"/>
          <w:sz w:val="28"/>
          <w:szCs w:val="28"/>
        </w:rPr>
        <w:t>.</w:t>
      </w:r>
    </w:p>
    <w:p w:rsidR="00407A0B" w:rsidRDefault="00407A0B" w:rsidP="007B3D3F">
      <w:pPr>
        <w:pStyle w:val="ListParagraph"/>
        <w:spacing w:after="0" w:line="360" w:lineRule="auto"/>
        <w:ind w:left="357" w:firstLine="346"/>
        <w:jc w:val="both"/>
        <w:rPr>
          <w:rFonts w:ascii="Times New Roman" w:hAnsi="Times New Roman"/>
          <w:color w:val="0D0D0D"/>
          <w:sz w:val="28"/>
          <w:szCs w:val="28"/>
        </w:rPr>
      </w:pPr>
      <w:r w:rsidRPr="007B3D3F">
        <w:rPr>
          <w:rFonts w:ascii="Times New Roman" w:hAnsi="Times New Roman"/>
          <w:color w:val="0D0D0D"/>
          <w:sz w:val="28"/>
          <w:szCs w:val="28"/>
        </w:rPr>
        <w:t>4.Великая Отечественная война Советского Союза 1941 – 1945: краткая история / Тельпуховский Б.С. 3-е изд., исп. и доп. – М: Воениздат, 1984. – 560 с.</w:t>
      </w:r>
    </w:p>
    <w:p w:rsidR="00407A0B" w:rsidRPr="007B3D3F" w:rsidRDefault="00407A0B" w:rsidP="007B3D3F">
      <w:pPr>
        <w:pStyle w:val="ListParagraph"/>
        <w:spacing w:after="0" w:line="360" w:lineRule="auto"/>
        <w:ind w:left="357" w:firstLine="34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</w:t>
      </w:r>
      <w:r w:rsidRPr="007B3D3F">
        <w:rPr>
          <w:rFonts w:ascii="Times New Roman" w:hAnsi="Times New Roman"/>
          <w:color w:val="0D0D0D"/>
          <w:sz w:val="28"/>
          <w:szCs w:val="28"/>
        </w:rPr>
        <w:t xml:space="preserve"> Герои 1812 года / сост. В.Левченко. – М.:  Мол. гвардия, 1987.</w:t>
      </w:r>
    </w:p>
    <w:p w:rsidR="00407A0B" w:rsidRPr="007B3D3F" w:rsidRDefault="00407A0B" w:rsidP="007B3D3F">
      <w:pPr>
        <w:pStyle w:val="ListParagraph"/>
        <w:spacing w:after="0" w:line="360" w:lineRule="auto"/>
        <w:ind w:left="357" w:firstLine="346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7A0B" w:rsidRPr="007B3D3F" w:rsidRDefault="00407A0B" w:rsidP="000254C2">
      <w:pPr>
        <w:pStyle w:val="ListParagraph"/>
        <w:ind w:left="360" w:firstLine="348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407A0B" w:rsidRPr="007B3D3F" w:rsidSect="002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D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8D5"/>
    <w:rsid w:val="000254C2"/>
    <w:rsid w:val="000302B5"/>
    <w:rsid w:val="000329BB"/>
    <w:rsid w:val="001E559D"/>
    <w:rsid w:val="0025751E"/>
    <w:rsid w:val="00320427"/>
    <w:rsid w:val="00407A0B"/>
    <w:rsid w:val="00477DD0"/>
    <w:rsid w:val="004B68D5"/>
    <w:rsid w:val="004D06FF"/>
    <w:rsid w:val="00581DB4"/>
    <w:rsid w:val="00607C21"/>
    <w:rsid w:val="00654128"/>
    <w:rsid w:val="00667D4A"/>
    <w:rsid w:val="006C4AF1"/>
    <w:rsid w:val="006F3E52"/>
    <w:rsid w:val="00764C0A"/>
    <w:rsid w:val="007A5150"/>
    <w:rsid w:val="007B3D3F"/>
    <w:rsid w:val="0086787B"/>
    <w:rsid w:val="00976089"/>
    <w:rsid w:val="00BE7266"/>
    <w:rsid w:val="00C316AE"/>
    <w:rsid w:val="00DD2344"/>
    <w:rsid w:val="00F26C97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240</Words>
  <Characters>1371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2013-03-26T21:54:00Z</cp:lastPrinted>
  <dcterms:created xsi:type="dcterms:W3CDTF">2013-03-25T15:15:00Z</dcterms:created>
  <dcterms:modified xsi:type="dcterms:W3CDTF">2013-04-03T21:19:00Z</dcterms:modified>
</cp:coreProperties>
</file>