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36" w:rsidRDefault="001D7C36" w:rsidP="00A177D5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177D5">
        <w:rPr>
          <w:rFonts w:ascii="Times New Roman" w:hAnsi="Times New Roman"/>
          <w:sz w:val="28"/>
          <w:szCs w:val="28"/>
          <w:lang w:val="uk-UA"/>
        </w:rPr>
        <w:t>Проект на тему:</w:t>
      </w:r>
    </w:p>
    <w:p w:rsidR="001D7C36" w:rsidRPr="00A177D5" w:rsidRDefault="001D7C36" w:rsidP="00A177D5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177D5">
        <w:rPr>
          <w:rFonts w:ascii="Times New Roman" w:hAnsi="Times New Roman"/>
          <w:sz w:val="28"/>
          <w:szCs w:val="28"/>
          <w:lang w:val="uk-UA"/>
        </w:rPr>
        <w:t>«Рукомийник із пляшки»</w:t>
      </w:r>
    </w:p>
    <w:p w:rsidR="001D7C36" w:rsidRPr="00A177D5" w:rsidRDefault="001D7C36" w:rsidP="00A177D5">
      <w:pPr>
        <w:spacing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A177D5">
        <w:rPr>
          <w:rFonts w:ascii="Times New Roman" w:hAnsi="Times New Roman"/>
          <w:bCs/>
          <w:sz w:val="28"/>
          <w:szCs w:val="28"/>
          <w:lang w:val="uk-UA"/>
        </w:rPr>
        <w:t xml:space="preserve">«МАН-Юніор Дослідник»   </w:t>
      </w:r>
    </w:p>
    <w:p w:rsidR="001D7C36" w:rsidRPr="00A177D5" w:rsidRDefault="001D7C36" w:rsidP="00A177D5">
      <w:pPr>
        <w:spacing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A177D5">
        <w:rPr>
          <w:rFonts w:ascii="Times New Roman" w:hAnsi="Times New Roman"/>
          <w:bCs/>
          <w:sz w:val="28"/>
          <w:szCs w:val="28"/>
          <w:lang w:val="uk-UA"/>
        </w:rPr>
        <w:t>у номінації «</w:t>
      </w:r>
      <w:r>
        <w:rPr>
          <w:rFonts w:ascii="Times New Roman" w:hAnsi="Times New Roman"/>
          <w:bCs/>
          <w:sz w:val="28"/>
          <w:szCs w:val="28"/>
          <w:lang w:val="uk-UA"/>
        </w:rPr>
        <w:t>Технік</w:t>
      </w:r>
      <w:r w:rsidRPr="00A177D5">
        <w:rPr>
          <w:rFonts w:ascii="Times New Roman" w:hAnsi="Times New Roman"/>
          <w:bCs/>
          <w:sz w:val="28"/>
          <w:szCs w:val="28"/>
          <w:lang w:val="uk-UA"/>
        </w:rPr>
        <w:t>-Юніор»</w:t>
      </w:r>
    </w:p>
    <w:p w:rsidR="001D7C36" w:rsidRPr="00A177D5" w:rsidRDefault="001D7C36" w:rsidP="00A177D5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учня</w:t>
      </w:r>
      <w:r w:rsidRPr="00A17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A177D5">
        <w:rPr>
          <w:rFonts w:ascii="Times New Roman" w:hAnsi="Times New Roman"/>
          <w:sz w:val="28"/>
          <w:szCs w:val="28"/>
          <w:lang w:val="uk-UA"/>
        </w:rPr>
        <w:t xml:space="preserve"> класу </w:t>
      </w:r>
    </w:p>
    <w:p w:rsidR="001D7C36" w:rsidRDefault="001D7C36" w:rsidP="000D222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177D5">
        <w:rPr>
          <w:rFonts w:ascii="Times New Roman" w:hAnsi="Times New Roman"/>
          <w:sz w:val="28"/>
          <w:szCs w:val="28"/>
          <w:lang w:val="uk-UA"/>
        </w:rPr>
        <w:t xml:space="preserve">Волинського обласного ліцею з посиленою військово-фізичною підготовкою </w:t>
      </w:r>
    </w:p>
    <w:p w:rsidR="001D7C36" w:rsidRPr="00A177D5" w:rsidRDefault="001D7C36" w:rsidP="000D222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177D5">
        <w:rPr>
          <w:rFonts w:ascii="Times New Roman" w:hAnsi="Times New Roman"/>
          <w:sz w:val="28"/>
          <w:szCs w:val="28"/>
          <w:lang w:val="uk-UA"/>
        </w:rPr>
        <w:t>Замиг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177D5">
        <w:rPr>
          <w:rFonts w:ascii="Times New Roman" w:hAnsi="Times New Roman"/>
          <w:sz w:val="28"/>
          <w:szCs w:val="28"/>
          <w:lang w:val="uk-UA"/>
        </w:rPr>
        <w:t xml:space="preserve"> Євгені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A177D5">
        <w:rPr>
          <w:rFonts w:ascii="Times New Roman" w:hAnsi="Times New Roman"/>
          <w:sz w:val="28"/>
          <w:szCs w:val="28"/>
          <w:lang w:val="uk-UA"/>
        </w:rPr>
        <w:t>Олексійович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1D7C36" w:rsidRPr="00A177D5" w:rsidRDefault="001D7C36" w:rsidP="00A177D5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177D5">
        <w:rPr>
          <w:rFonts w:ascii="Times New Roman" w:hAnsi="Times New Roman"/>
          <w:sz w:val="28"/>
          <w:szCs w:val="28"/>
          <w:lang w:val="uk-UA"/>
        </w:rPr>
        <w:t>м. Луцьк,</w:t>
      </w:r>
      <w:r>
        <w:rPr>
          <w:rFonts w:ascii="Times New Roman" w:hAnsi="Times New Roman"/>
          <w:sz w:val="28"/>
          <w:szCs w:val="28"/>
          <w:lang w:val="uk-UA"/>
        </w:rPr>
        <w:t xml:space="preserve"> вул. Стрілецька,6</w:t>
      </w:r>
    </w:p>
    <w:p w:rsidR="001D7C36" w:rsidRPr="000D222A" w:rsidRDefault="001D7C36" w:rsidP="00A177D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222A">
        <w:rPr>
          <w:rFonts w:ascii="Times New Roman" w:hAnsi="Times New Roman"/>
          <w:b/>
          <w:sz w:val="28"/>
          <w:szCs w:val="28"/>
          <w:lang w:val="uk-UA"/>
        </w:rPr>
        <w:t>т.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0936147200, </w:t>
      </w:r>
      <w:r>
        <w:rPr>
          <w:rFonts w:ascii="Times New Roman" w:hAnsi="Times New Roman"/>
          <w:b/>
          <w:sz w:val="28"/>
          <w:szCs w:val="28"/>
          <w:lang w:val="en-US"/>
        </w:rPr>
        <w:t>zhuc</w:t>
      </w:r>
      <w:r w:rsidRPr="000D222A">
        <w:rPr>
          <w:rFonts w:ascii="Times New Roman" w:hAnsi="Times New Roman"/>
          <w:b/>
          <w:sz w:val="28"/>
          <w:szCs w:val="28"/>
          <w:lang w:val="uk-UA"/>
        </w:rPr>
        <w:t>_</w:t>
      </w:r>
      <w:r>
        <w:rPr>
          <w:rFonts w:ascii="Times New Roman" w:hAnsi="Times New Roman"/>
          <w:b/>
          <w:sz w:val="28"/>
          <w:szCs w:val="28"/>
          <w:lang w:val="en-US"/>
        </w:rPr>
        <w:t>yo</w:t>
      </w:r>
      <w:r w:rsidRPr="000D222A">
        <w:rPr>
          <w:rFonts w:ascii="Times New Roman" w:hAnsi="Times New Roman"/>
          <w:b/>
          <w:sz w:val="28"/>
          <w:szCs w:val="28"/>
          <w:lang w:val="uk-UA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0D222A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1D7C36" w:rsidRPr="00A177D5" w:rsidRDefault="001D7C36" w:rsidP="00A177D5">
      <w:pPr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A177D5">
        <w:rPr>
          <w:rFonts w:ascii="Times New Roman" w:hAnsi="Times New Roman"/>
          <w:sz w:val="28"/>
          <w:szCs w:val="28"/>
          <w:lang w:val="uk-UA"/>
        </w:rPr>
        <w:t xml:space="preserve">Керівник: </w:t>
      </w:r>
      <w:r w:rsidRPr="00A177D5">
        <w:rPr>
          <w:rFonts w:ascii="Times New Roman" w:hAnsi="Times New Roman"/>
          <w:sz w:val="28"/>
          <w:szCs w:val="28"/>
          <w:lang w:val="az-Cyrl-AZ"/>
        </w:rPr>
        <w:t>Кликочко Павло Юрійович, вчитель фізики</w:t>
      </w:r>
    </w:p>
    <w:p w:rsidR="001D7C36" w:rsidRPr="00A177D5" w:rsidRDefault="001D7C36" w:rsidP="000D222A">
      <w:pPr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0D222A">
        <w:rPr>
          <w:rFonts w:ascii="Times New Roman" w:hAnsi="Times New Roman"/>
          <w:b/>
          <w:sz w:val="28"/>
          <w:szCs w:val="28"/>
          <w:lang w:val="uk-UA"/>
        </w:rPr>
        <w:t>Актуальність</w:t>
      </w:r>
      <w:r>
        <w:rPr>
          <w:rFonts w:ascii="Times New Roman" w:hAnsi="Times New Roman"/>
          <w:sz w:val="28"/>
          <w:szCs w:val="28"/>
          <w:lang w:val="uk-UA"/>
        </w:rPr>
        <w:t>. Нам часто доводиться подорожувати у місцях, де немає водопроводу і каналізації. Щоб здійснити гігієнічні процедури: помити, наприклад,  чи помити посуд в нагоді стане рукомийник із підручних матеріалів.</w:t>
      </w:r>
    </w:p>
    <w:p w:rsidR="001D7C36" w:rsidRPr="00A555A3" w:rsidRDefault="001D7C36" w:rsidP="00A177D5">
      <w:pPr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1D7C36" w:rsidRPr="00A177D5" w:rsidRDefault="001D7C36" w:rsidP="00A177D5">
      <w:pPr>
        <w:pStyle w:val="ListParagraph"/>
        <w:spacing w:line="360" w:lineRule="auto"/>
        <w:ind w:left="1069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77D5">
        <w:rPr>
          <w:rFonts w:ascii="Times New Roman" w:hAnsi="Times New Roman"/>
          <w:b/>
          <w:sz w:val="28"/>
          <w:szCs w:val="28"/>
          <w:lang w:val="uk-UA"/>
        </w:rPr>
        <w:t>Рукомийник із пляшки.</w:t>
      </w:r>
    </w:p>
    <w:p w:rsidR="001D7C36" w:rsidRDefault="001D7C36" w:rsidP="00255655">
      <w:pPr>
        <w:pStyle w:val="ListParagraph"/>
        <w:spacing w:line="360" w:lineRule="auto"/>
        <w:ind w:left="1069" w:firstLine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матеріали.</w:t>
      </w:r>
    </w:p>
    <w:p w:rsidR="001D7C36" w:rsidRDefault="001D7C36" w:rsidP="00A177D5">
      <w:pPr>
        <w:pStyle w:val="ListParagraph"/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Циліндрична пластикова пляшка.</w:t>
      </w:r>
    </w:p>
    <w:p w:rsidR="001D7C36" w:rsidRDefault="001D7C36" w:rsidP="00A177D5">
      <w:pPr>
        <w:pStyle w:val="ListParagraph"/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Пластиковий стаканчик з-під десертної сиркової маси «Дольче».</w:t>
      </w:r>
    </w:p>
    <w:p w:rsidR="001D7C36" w:rsidRDefault="001D7C36" w:rsidP="00A177D5">
      <w:pPr>
        <w:pStyle w:val="ListParagraph"/>
        <w:spacing w:line="360" w:lineRule="auto"/>
        <w:ind w:left="0"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виготовлення.</w:t>
      </w:r>
    </w:p>
    <w:p w:rsidR="001D7C36" w:rsidRDefault="001D7C36" w:rsidP="00A177D5">
      <w:pPr>
        <w:pStyle w:val="ListParagraph"/>
        <w:numPr>
          <w:ilvl w:val="0"/>
          <w:numId w:val="2"/>
        </w:numPr>
        <w:spacing w:line="36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пластикового стаканчика відрізаємо верхню кромку і одержане кільце насаджуємо на середню частину пляшки для протидії її згинанню.</w:t>
      </w:r>
    </w:p>
    <w:p w:rsidR="001D7C36" w:rsidRDefault="001D7C36" w:rsidP="00A177D5">
      <w:pPr>
        <w:pStyle w:val="ListParagraph"/>
        <w:numPr>
          <w:ilvl w:val="0"/>
          <w:numId w:val="2"/>
        </w:numPr>
        <w:spacing w:line="36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дні пляшки цвяхом робимо отвір діаметром 0,5 – </w:t>
      </w:r>
      <w:smartTag w:uri="urn:schemas-microsoft-com:office:smarttags" w:element="metricconverter">
        <w:smartTagPr>
          <w:attr w:name="ProductID" w:val="1,0 мм"/>
        </w:smartTagPr>
        <w:r>
          <w:rPr>
            <w:rFonts w:ascii="Times New Roman" w:hAnsi="Times New Roman"/>
            <w:sz w:val="28"/>
            <w:szCs w:val="28"/>
            <w:lang w:val="uk-UA"/>
          </w:rPr>
          <w:t>1,0 мм</w:t>
        </w:r>
      </w:smartTag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7C36" w:rsidRDefault="001D7C36" w:rsidP="00A177D5">
      <w:pPr>
        <w:pStyle w:val="ListParagraph"/>
        <w:numPr>
          <w:ilvl w:val="0"/>
          <w:numId w:val="2"/>
        </w:numPr>
        <w:spacing w:line="36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Набираємо у пляшку води, щільно закриваємо кришкою і надійно закріплюємо у такому положенні.</w:t>
      </w:r>
    </w:p>
    <w:p w:rsidR="001D7C36" w:rsidRDefault="001D7C36" w:rsidP="00A177D5">
      <w:pPr>
        <w:pStyle w:val="ListParagraph"/>
        <w:spacing w:line="36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Рукомийник готовий. Для користування ним необхідно ослабити кришку, відкрутивши її на ¼ - ½ оберта. Вода починає витікати.</w:t>
      </w:r>
    </w:p>
    <w:p w:rsidR="001D7C36" w:rsidRPr="000D222A" w:rsidRDefault="001D7C36" w:rsidP="00A177D5">
      <w:pPr>
        <w:pStyle w:val="ListParagraph"/>
        <w:spacing w:line="36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222A">
        <w:rPr>
          <w:rFonts w:ascii="Times New Roman" w:hAnsi="Times New Roman"/>
          <w:b/>
          <w:sz w:val="28"/>
          <w:szCs w:val="28"/>
          <w:lang w:val="uk-UA"/>
        </w:rPr>
        <w:t>Пояснення</w:t>
      </w:r>
    </w:p>
    <w:p w:rsidR="001D7C36" w:rsidRDefault="001D7C36" w:rsidP="00A177D5">
      <w:pPr>
        <w:pStyle w:val="ListParagraph"/>
        <w:spacing w:line="36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закрученій кришці тиск повітря, води і повеневих сил, що діють у отворі, буде рівний атмосферному. При відкручуванні кришки тиск повітря у пляшці зростає і поверхневих сил не достатньо для утримання води. Вона витікає.</w:t>
      </w:r>
    </w:p>
    <w:p w:rsidR="001D7C36" w:rsidRPr="000D222A" w:rsidRDefault="001D7C36" w:rsidP="000D222A">
      <w:pPr>
        <w:spacing w:line="36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0D222A">
        <w:rPr>
          <w:rFonts w:ascii="Times New Roman" w:hAnsi="Times New Roman"/>
          <w:sz w:val="28"/>
          <w:szCs w:val="28"/>
          <w:lang w:val="uk-UA"/>
        </w:rPr>
        <w:t xml:space="preserve">Даний прилад </w:t>
      </w:r>
      <w:r>
        <w:rPr>
          <w:rFonts w:ascii="Times New Roman" w:hAnsi="Times New Roman"/>
          <w:sz w:val="28"/>
          <w:szCs w:val="28"/>
          <w:lang w:val="uk-UA"/>
        </w:rPr>
        <w:t>може бути використаний як модель для демонстрації  дослідів при вивченні теми «Молекулярно-кінетична теорія», 8 клас.</w:t>
      </w:r>
    </w:p>
    <w:sectPr w:rsidR="001D7C36" w:rsidRPr="000D222A" w:rsidSect="00AC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BBC"/>
    <w:multiLevelType w:val="hybridMultilevel"/>
    <w:tmpl w:val="5566C08A"/>
    <w:lvl w:ilvl="0" w:tplc="D24AF8D2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47E30718"/>
    <w:multiLevelType w:val="hybridMultilevel"/>
    <w:tmpl w:val="9C3070D0"/>
    <w:lvl w:ilvl="0" w:tplc="F526516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655"/>
    <w:rsid w:val="00010FD3"/>
    <w:rsid w:val="00013CBA"/>
    <w:rsid w:val="00032A81"/>
    <w:rsid w:val="00053AC9"/>
    <w:rsid w:val="000D222A"/>
    <w:rsid w:val="000E55F0"/>
    <w:rsid w:val="001A60A4"/>
    <w:rsid w:val="001D37FB"/>
    <w:rsid w:val="001D7C36"/>
    <w:rsid w:val="0025184A"/>
    <w:rsid w:val="00255655"/>
    <w:rsid w:val="002D219D"/>
    <w:rsid w:val="00306E70"/>
    <w:rsid w:val="003A5509"/>
    <w:rsid w:val="003F2DFE"/>
    <w:rsid w:val="004141AC"/>
    <w:rsid w:val="0046390F"/>
    <w:rsid w:val="00582399"/>
    <w:rsid w:val="0063647B"/>
    <w:rsid w:val="00646240"/>
    <w:rsid w:val="006E242D"/>
    <w:rsid w:val="00742A95"/>
    <w:rsid w:val="00757B87"/>
    <w:rsid w:val="00794024"/>
    <w:rsid w:val="007B7D92"/>
    <w:rsid w:val="007D072B"/>
    <w:rsid w:val="007F0A42"/>
    <w:rsid w:val="007F5317"/>
    <w:rsid w:val="008C7DC9"/>
    <w:rsid w:val="009143BB"/>
    <w:rsid w:val="00997D09"/>
    <w:rsid w:val="009A4770"/>
    <w:rsid w:val="009F3730"/>
    <w:rsid w:val="009F4EB1"/>
    <w:rsid w:val="00A177D5"/>
    <w:rsid w:val="00A27012"/>
    <w:rsid w:val="00A32472"/>
    <w:rsid w:val="00A555A3"/>
    <w:rsid w:val="00AC1FB1"/>
    <w:rsid w:val="00B0581C"/>
    <w:rsid w:val="00B33FC1"/>
    <w:rsid w:val="00B737B7"/>
    <w:rsid w:val="00B928D5"/>
    <w:rsid w:val="00BA4502"/>
    <w:rsid w:val="00C24B72"/>
    <w:rsid w:val="00C762C9"/>
    <w:rsid w:val="00D301CF"/>
    <w:rsid w:val="00DB648E"/>
    <w:rsid w:val="00DE619E"/>
    <w:rsid w:val="00E23A1D"/>
    <w:rsid w:val="00E75E48"/>
    <w:rsid w:val="00F170AF"/>
    <w:rsid w:val="00F5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55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5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217</Words>
  <Characters>1241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</cp:revision>
  <dcterms:created xsi:type="dcterms:W3CDTF">2013-04-11T16:29:00Z</dcterms:created>
  <dcterms:modified xsi:type="dcterms:W3CDTF">2013-04-11T15:54:00Z</dcterms:modified>
</cp:coreProperties>
</file>