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0" w:rsidRDefault="00CF10B0" w:rsidP="007C7D18">
      <w:pPr>
        <w:spacing w:line="360" w:lineRule="auto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Тема</w:t>
      </w:r>
      <w:r w:rsidRPr="007C7D18">
        <w:rPr>
          <w:rFonts w:ascii="Times New Roman" w:hAnsi="Times New Roman"/>
          <w:sz w:val="28"/>
          <w:szCs w:val="28"/>
        </w:rPr>
        <w:t xml:space="preserve">: Изготовление простейшего </w:t>
      </w:r>
      <w:r>
        <w:rPr>
          <w:rFonts w:ascii="Times New Roman" w:hAnsi="Times New Roman"/>
          <w:sz w:val="28"/>
          <w:szCs w:val="28"/>
        </w:rPr>
        <w:t>барометра из подручных материалов</w:t>
      </w:r>
    </w:p>
    <w:p w:rsidR="00CF10B0" w:rsidRPr="007C7D18" w:rsidRDefault="00CF10B0" w:rsidP="007C7D1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Подготовили</w:t>
      </w:r>
      <w:r w:rsidRPr="007C7D1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ученики</w:t>
      </w:r>
      <w:r w:rsidRPr="007C7D18">
        <w:rPr>
          <w:rFonts w:ascii="Times New Roman" w:hAnsi="Times New Roman"/>
          <w:sz w:val="28"/>
          <w:szCs w:val="28"/>
        </w:rPr>
        <w:t xml:space="preserve"> 8-Б класса ДОШ № 20 </w:t>
      </w:r>
      <w:r>
        <w:rPr>
          <w:rFonts w:ascii="Times New Roman" w:hAnsi="Times New Roman"/>
          <w:sz w:val="28"/>
          <w:szCs w:val="28"/>
        </w:rPr>
        <w:t>Дунихин Кирилл и Душко Илья</w:t>
      </w:r>
    </w:p>
    <w:p w:rsidR="00CF10B0" w:rsidRPr="007C7D18" w:rsidRDefault="00CF10B0" w:rsidP="007C7D18">
      <w:pPr>
        <w:spacing w:line="360" w:lineRule="auto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Руководитель:</w:t>
      </w:r>
      <w:r w:rsidRPr="007C7D18">
        <w:rPr>
          <w:rFonts w:ascii="Times New Roman" w:hAnsi="Times New Roman"/>
          <w:sz w:val="28"/>
          <w:szCs w:val="28"/>
        </w:rPr>
        <w:t xml:space="preserve"> Скляр Л.А., учитель физики ДОШ № 20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sz w:val="28"/>
          <w:szCs w:val="28"/>
        </w:rPr>
        <w:t>При отсутствии  барометра или невозможности его приобретения можно всегда воспользоваться прибором, изготовленным из подручных материалов.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ЦЕЛЬ:</w:t>
      </w:r>
      <w:r w:rsidRPr="007C7D18">
        <w:rPr>
          <w:rFonts w:ascii="Times New Roman" w:hAnsi="Times New Roman"/>
          <w:sz w:val="28"/>
          <w:szCs w:val="28"/>
        </w:rPr>
        <w:t xml:space="preserve"> изготовление из простейших подручных материалов  прибора для измерения атмосферного давления – БАРОМЕТРА.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ОБОРУДОВАНИЕ:</w:t>
      </w:r>
      <w:r w:rsidRPr="007C7D18">
        <w:rPr>
          <w:rFonts w:ascii="Times New Roman" w:hAnsi="Times New Roman"/>
          <w:sz w:val="28"/>
          <w:szCs w:val="28"/>
        </w:rPr>
        <w:t xml:space="preserve"> пластиковая бутылка; стеклянная трубочка; стеклянный пузырек с резиновой пробкой.</w:t>
      </w:r>
    </w:p>
    <w:p w:rsidR="00CF10B0" w:rsidRPr="007C7D18" w:rsidRDefault="00CF10B0" w:rsidP="007C7D18">
      <w:pPr>
        <w:jc w:val="both"/>
        <w:rPr>
          <w:rFonts w:ascii="Times New Roman" w:hAnsi="Times New Roman"/>
          <w:b/>
          <w:sz w:val="28"/>
          <w:szCs w:val="28"/>
        </w:rPr>
      </w:pPr>
      <w:r w:rsidRPr="007C7D1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C7D18">
        <w:rPr>
          <w:rFonts w:ascii="Times New Roman" w:hAnsi="Times New Roman"/>
          <w:b/>
          <w:sz w:val="28"/>
          <w:szCs w:val="28"/>
        </w:rPr>
        <w:t>ХОД   РАБОТЫ: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1)</w:t>
      </w:r>
      <w:r w:rsidRPr="007C7D18">
        <w:rPr>
          <w:rFonts w:ascii="Times New Roman" w:hAnsi="Times New Roman"/>
          <w:sz w:val="28"/>
          <w:szCs w:val="28"/>
        </w:rPr>
        <w:t>В резиновой пробке проделываем отверстие  такого диаметра, чтобы продеть сквозь нее стеклянную трубку (отверстие должно быть очень маленьким и обеспечивать полное прилегание к стеклянной трубке).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2)</w:t>
      </w:r>
      <w:r w:rsidRPr="007C7D18">
        <w:rPr>
          <w:rFonts w:ascii="Times New Roman" w:hAnsi="Times New Roman"/>
          <w:sz w:val="28"/>
          <w:szCs w:val="28"/>
        </w:rPr>
        <w:t>Стеклянный пузырек заполняем подкрашенной жидкостью, оставив немного свободного места. В  данном случае для окрашивания использовали чернила для принтера.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3)</w:t>
      </w:r>
      <w:r w:rsidRPr="007C7D18">
        <w:rPr>
          <w:rFonts w:ascii="Times New Roman" w:hAnsi="Times New Roman"/>
          <w:sz w:val="28"/>
          <w:szCs w:val="28"/>
        </w:rPr>
        <w:t>В пузырек вставляем стеклянную трубку с пробкой, при этом в трубке должно содержаться немного той же подкрашенной жидкости. Для герметичности соединения, пробку туго приматываем скотчем.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4)</w:t>
      </w:r>
      <w:r w:rsidRPr="007C7D18">
        <w:rPr>
          <w:rFonts w:ascii="Times New Roman" w:hAnsi="Times New Roman"/>
          <w:sz w:val="28"/>
          <w:szCs w:val="28"/>
        </w:rPr>
        <w:t>Наш барометр закрепляем на подставке. В данном случае мы  используем пластиковую бутылку. Для этого мы прорезаем отверстие в пластиковой крышке (куда проденем стеклянную трубку) и прорезаем окошко в самой бутылке.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5)</w:t>
      </w:r>
      <w:r w:rsidRPr="007C7D18">
        <w:rPr>
          <w:rFonts w:ascii="Times New Roman" w:hAnsi="Times New Roman"/>
          <w:sz w:val="28"/>
          <w:szCs w:val="28"/>
        </w:rPr>
        <w:t>Вставляем наш барометр в бутылку и плотно прикручиваем крышку.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6)</w:t>
      </w:r>
      <w:r w:rsidRPr="007C7D18">
        <w:rPr>
          <w:rFonts w:ascii="Times New Roman" w:hAnsi="Times New Roman"/>
          <w:sz w:val="28"/>
          <w:szCs w:val="28"/>
        </w:rPr>
        <w:t>Барометр можно отградуировать, снимая показания с настоящего барометра.</w:t>
      </w:r>
    </w:p>
    <w:p w:rsidR="00CF10B0" w:rsidRPr="007C7D18" w:rsidRDefault="00CF10B0" w:rsidP="007C7D18">
      <w:pPr>
        <w:jc w:val="both"/>
        <w:rPr>
          <w:rFonts w:ascii="Times New Roman" w:hAnsi="Times New Roman"/>
          <w:sz w:val="28"/>
          <w:szCs w:val="28"/>
        </w:rPr>
      </w:pPr>
      <w:r w:rsidRPr="007C7D18">
        <w:rPr>
          <w:rFonts w:ascii="Times New Roman" w:hAnsi="Times New Roman"/>
          <w:b/>
          <w:sz w:val="28"/>
          <w:szCs w:val="28"/>
        </w:rPr>
        <w:t>ВЫВОДЫ:</w:t>
      </w:r>
      <w:r w:rsidRPr="007C7D18">
        <w:rPr>
          <w:rFonts w:ascii="Times New Roman" w:hAnsi="Times New Roman"/>
          <w:sz w:val="28"/>
          <w:szCs w:val="28"/>
        </w:rPr>
        <w:t xml:space="preserve"> Мы научились делать барометр из простейших подручных материалов. Так как корпус барометра жесткий, при повышении атмосферного давления уровень жидкости в стеклянной трубке будет понижаться, при понижении – повышаться.</w:t>
      </w:r>
    </w:p>
    <w:sectPr w:rsidR="00CF10B0" w:rsidRPr="007C7D18" w:rsidSect="007C7D1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50"/>
    <w:rsid w:val="000027AF"/>
    <w:rsid w:val="002805EA"/>
    <w:rsid w:val="007C7D18"/>
    <w:rsid w:val="008345E5"/>
    <w:rsid w:val="00856CA1"/>
    <w:rsid w:val="00897F50"/>
    <w:rsid w:val="00A65071"/>
    <w:rsid w:val="00BD0150"/>
    <w:rsid w:val="00CD6907"/>
    <w:rsid w:val="00CF10B0"/>
    <w:rsid w:val="00F85C24"/>
    <w:rsid w:val="00FB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E5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255</Words>
  <Characters>1458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Preffered User</dc:creator>
  <cp:keywords/>
  <dc:description/>
  <cp:lastModifiedBy>1</cp:lastModifiedBy>
  <cp:revision>5</cp:revision>
  <dcterms:created xsi:type="dcterms:W3CDTF">2013-03-28T20:31:00Z</dcterms:created>
  <dcterms:modified xsi:type="dcterms:W3CDTF">2013-04-07T18:25:00Z</dcterms:modified>
</cp:coreProperties>
</file>